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C0" w:rsidRDefault="00AF26C0" w:rsidP="00AF26C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5031" w:rsidRDefault="00AF26C0" w:rsidP="00AF26C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26C0">
        <w:rPr>
          <w:rFonts w:ascii="Times New Roman" w:hAnsi="Times New Roman" w:cs="Times New Roman"/>
          <w:b/>
          <w:sz w:val="56"/>
          <w:szCs w:val="56"/>
        </w:rPr>
        <w:t>НА ПУТИ К СВЕТУ</w:t>
      </w:r>
    </w:p>
    <w:p w:rsidR="00AF26C0" w:rsidRPr="00AF26C0" w:rsidRDefault="00AF26C0" w:rsidP="00AF26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F26C0">
        <w:rPr>
          <w:rFonts w:ascii="Times New Roman" w:hAnsi="Times New Roman" w:cs="Times New Roman"/>
          <w:b/>
          <w:i/>
          <w:sz w:val="44"/>
          <w:szCs w:val="44"/>
        </w:rPr>
        <w:t>(Письма Сестры Урусвати)</w:t>
      </w:r>
    </w:p>
    <w:p w:rsidR="00AF26C0" w:rsidRDefault="00AF26C0" w:rsidP="00AF26C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26C0" w:rsidRPr="00AF26C0" w:rsidRDefault="00AF26C0" w:rsidP="00AF26C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26C0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4324350" cy="5715000"/>
            <wp:effectExtent l="19050" t="0" r="0" b="0"/>
            <wp:docPr id="2" name="Рисунок 1" descr="Фото Елена Ивановна Рерих, Сестра Урусвати, Матерь Агни-Й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Елена Ивановна Рерих, Сестра Урусвати, Матерь Агни-Йоги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6C0" w:rsidRPr="00525031" w:rsidRDefault="00AF26C0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6C0" w:rsidRPr="00AF26C0" w:rsidRDefault="00525031" w:rsidP="00AF2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6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НАША КОСМИЧЕСКАЯ МАТЬ </w:t>
      </w:r>
    </w:p>
    <w:p w:rsidR="00525031" w:rsidRPr="00AF26C0" w:rsidRDefault="00525031" w:rsidP="00AF26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F26C0">
        <w:rPr>
          <w:rFonts w:ascii="Times New Roman" w:hAnsi="Times New Roman" w:cs="Times New Roman"/>
          <w:b/>
          <w:i/>
          <w:sz w:val="32"/>
          <w:szCs w:val="32"/>
        </w:rPr>
        <w:t>(Эссе-послесловие)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Default="00525031" w:rsidP="00AF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C0">
        <w:rPr>
          <w:rFonts w:ascii="Times New Roman" w:hAnsi="Times New Roman" w:cs="Times New Roman"/>
          <w:b/>
          <w:sz w:val="28"/>
          <w:szCs w:val="28"/>
        </w:rPr>
        <w:t>I. ВЕЛИЧАЙШЕЕ СЕРДЦЕ</w:t>
      </w:r>
    </w:p>
    <w:p w:rsidR="00AF26C0" w:rsidRDefault="00AF26C0" w:rsidP="00AF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C0" w:rsidRPr="00AF26C0" w:rsidRDefault="00AF26C0" w:rsidP="00AF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25031" w:rsidRPr="00525031" w:rsidRDefault="00525031" w:rsidP="00AF2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053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Дорогие наши читатели! Мы с</w:t>
      </w:r>
      <w:r w:rsidR="007B68EB">
        <w:rPr>
          <w:rFonts w:ascii="Times New Roman" w:hAnsi="Times New Roman" w:cs="Times New Roman"/>
          <w:sz w:val="28"/>
          <w:szCs w:val="28"/>
        </w:rPr>
        <w:t xml:space="preserve"> вами приобщились к новым для бо</w:t>
      </w:r>
      <w:r w:rsidRPr="00525031">
        <w:rPr>
          <w:rFonts w:ascii="Times New Roman" w:hAnsi="Times New Roman" w:cs="Times New Roman"/>
          <w:sz w:val="28"/>
          <w:szCs w:val="28"/>
        </w:rPr>
        <w:t>льшинства из нас Космическим Знаниям, а значит, мы все с вами стали в ещё большей степени братьями</w:t>
      </w:r>
      <w:r w:rsidR="007B68EB">
        <w:rPr>
          <w:rFonts w:ascii="Times New Roman" w:hAnsi="Times New Roman" w:cs="Times New Roman"/>
          <w:sz w:val="28"/>
          <w:szCs w:val="28"/>
        </w:rPr>
        <w:t xml:space="preserve"> по разуму. </w:t>
      </w:r>
    </w:p>
    <w:p w:rsidR="00552053" w:rsidRDefault="007B68EB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 частности, узн</w:t>
      </w:r>
      <w:r w:rsidR="00525031" w:rsidRPr="00525031">
        <w:rPr>
          <w:rFonts w:ascii="Times New Roman" w:hAnsi="Times New Roman" w:cs="Times New Roman"/>
          <w:sz w:val="28"/>
          <w:szCs w:val="28"/>
        </w:rPr>
        <w:t>али о нашем общем не только «живо</w:t>
      </w:r>
      <w:r>
        <w:rPr>
          <w:rFonts w:ascii="Times New Roman" w:hAnsi="Times New Roman" w:cs="Times New Roman"/>
          <w:sz w:val="28"/>
          <w:szCs w:val="28"/>
        </w:rPr>
        <w:t>тном» (в теле), но и божественно</w:t>
      </w:r>
      <w:r w:rsidR="00525031" w:rsidRPr="00525031">
        <w:rPr>
          <w:rFonts w:ascii="Times New Roman" w:hAnsi="Times New Roman" w:cs="Times New Roman"/>
          <w:sz w:val="28"/>
          <w:szCs w:val="28"/>
        </w:rPr>
        <w:t>м (в духе) происхождении. Напо</w:t>
      </w:r>
      <w:r>
        <w:rPr>
          <w:rFonts w:ascii="Times New Roman" w:hAnsi="Times New Roman" w:cs="Times New Roman"/>
          <w:sz w:val="28"/>
          <w:szCs w:val="28"/>
        </w:rPr>
        <w:t>мним: наше восхождение по Лест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нице Иакова от </w:t>
      </w:r>
      <w:proofErr w:type="spellStart"/>
      <w:r w:rsidR="00525031" w:rsidRPr="00525031">
        <w:rPr>
          <w:rFonts w:ascii="Times New Roman" w:hAnsi="Times New Roman" w:cs="Times New Roman"/>
          <w:sz w:val="28"/>
          <w:szCs w:val="28"/>
        </w:rPr>
        <w:t>зверочеловека</w:t>
      </w:r>
      <w:proofErr w:type="spellEnd"/>
      <w:r w:rsidR="00525031" w:rsidRPr="00525031">
        <w:rPr>
          <w:rFonts w:ascii="Times New Roman" w:hAnsi="Times New Roman" w:cs="Times New Roman"/>
          <w:sz w:val="28"/>
          <w:szCs w:val="28"/>
        </w:rPr>
        <w:t xml:space="preserve"> к богочеловеку в себе началось с момента, когда Космос оплодотворил наши Монады Божьей искрой, последовательным раздуванием ко</w:t>
      </w:r>
      <w:r>
        <w:rPr>
          <w:rFonts w:ascii="Times New Roman" w:hAnsi="Times New Roman" w:cs="Times New Roman"/>
          <w:sz w:val="28"/>
          <w:szCs w:val="28"/>
        </w:rPr>
        <w:t>торой и развиваем мы свою огнен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5031">
        <w:rPr>
          <w:rFonts w:ascii="Times New Roman" w:hAnsi="Times New Roman" w:cs="Times New Roman"/>
          <w:sz w:val="28"/>
          <w:szCs w:val="28"/>
        </w:rPr>
        <w:t>Единосущее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 же наше братство особенно хорошо ощутили мы ещё и потому, что осознали: какой бы обездоленной вдруг ни показалась нам наша </w:t>
      </w:r>
      <w:r w:rsidR="007B68EB">
        <w:rPr>
          <w:rFonts w:ascii="Times New Roman" w:hAnsi="Times New Roman" w:cs="Times New Roman"/>
          <w:sz w:val="28"/>
          <w:szCs w:val="28"/>
        </w:rPr>
        <w:t xml:space="preserve">личная жизнь, у каждого из нас – у всех без исключения! – </w:t>
      </w:r>
      <w:r w:rsidRPr="00525031">
        <w:rPr>
          <w:rFonts w:ascii="Times New Roman" w:hAnsi="Times New Roman" w:cs="Times New Roman"/>
          <w:sz w:val="28"/>
          <w:szCs w:val="28"/>
        </w:rPr>
        <w:t>есть бесконечно любящ</w:t>
      </w:r>
      <w:r w:rsidR="007B68EB">
        <w:rPr>
          <w:rFonts w:ascii="Times New Roman" w:hAnsi="Times New Roman" w:cs="Times New Roman"/>
          <w:sz w:val="28"/>
          <w:szCs w:val="28"/>
        </w:rPr>
        <w:t>ая нас и постоянно озабоченная</w:t>
      </w:r>
      <w:r w:rsidRPr="00525031">
        <w:rPr>
          <w:rFonts w:ascii="Times New Roman" w:hAnsi="Times New Roman" w:cs="Times New Roman"/>
          <w:sz w:val="28"/>
          <w:szCs w:val="28"/>
        </w:rPr>
        <w:t xml:space="preserve"> нашим</w:t>
      </w:r>
      <w:r w:rsidR="0074563C">
        <w:rPr>
          <w:rFonts w:ascii="Times New Roman" w:hAnsi="Times New Roman" w:cs="Times New Roman"/>
          <w:sz w:val="28"/>
          <w:szCs w:val="28"/>
        </w:rPr>
        <w:t xml:space="preserve"> спасением</w:t>
      </w:r>
      <w:r w:rsidR="007B68EB">
        <w:rPr>
          <w:rFonts w:ascii="Times New Roman" w:hAnsi="Times New Roman" w:cs="Times New Roman"/>
          <w:sz w:val="28"/>
          <w:szCs w:val="28"/>
        </w:rPr>
        <w:t xml:space="preserve"> наша Всеобщая Мать – Елена Ивановна Ре</w:t>
      </w:r>
      <w:r w:rsidRPr="00525031">
        <w:rPr>
          <w:rFonts w:ascii="Times New Roman" w:hAnsi="Times New Roman" w:cs="Times New Roman"/>
          <w:sz w:val="28"/>
          <w:szCs w:val="28"/>
        </w:rPr>
        <w:t>рих, которая ныне обладает, как мы понимаем, великим, а может быть, даже величайшим в мире</w:t>
      </w:r>
      <w:proofErr w:type="gramEnd"/>
      <w:r w:rsidR="007B68EB">
        <w:rPr>
          <w:rFonts w:ascii="Times New Roman" w:hAnsi="Times New Roman" w:cs="Times New Roman"/>
          <w:sz w:val="28"/>
          <w:szCs w:val="28"/>
        </w:rPr>
        <w:t xml:space="preserve"> СЕРДЦЕМ, способным вместить и л</w:t>
      </w:r>
      <w:r w:rsidRPr="00525031">
        <w:rPr>
          <w:rFonts w:ascii="Times New Roman" w:hAnsi="Times New Roman" w:cs="Times New Roman"/>
          <w:sz w:val="28"/>
          <w:szCs w:val="28"/>
        </w:rPr>
        <w:t xml:space="preserve">ично обогреть все миллиарды Её земных детей! Именно </w:t>
      </w:r>
      <w:r w:rsidRPr="007B68EB">
        <w:rPr>
          <w:rFonts w:ascii="Times New Roman" w:hAnsi="Times New Roman" w:cs="Times New Roman"/>
          <w:i/>
          <w:sz w:val="28"/>
          <w:szCs w:val="28"/>
        </w:rPr>
        <w:t>лично</w:t>
      </w:r>
      <w:r w:rsidR="007B68EB">
        <w:rPr>
          <w:rFonts w:ascii="Times New Roman" w:hAnsi="Times New Roman" w:cs="Times New Roman"/>
          <w:sz w:val="28"/>
          <w:szCs w:val="28"/>
        </w:rPr>
        <w:t>, мы эт</w:t>
      </w:r>
      <w:r w:rsidRPr="00525031">
        <w:rPr>
          <w:rFonts w:ascii="Times New Roman" w:hAnsi="Times New Roman" w:cs="Times New Roman"/>
          <w:sz w:val="28"/>
          <w:szCs w:val="28"/>
        </w:rPr>
        <w:t>о подчёркиваем!</w:t>
      </w: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C" w:rsidRPr="00525031" w:rsidRDefault="0074563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7C484C" w:rsidRDefault="00525031" w:rsidP="007456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4C">
        <w:rPr>
          <w:rFonts w:ascii="Times New Roman" w:hAnsi="Times New Roman" w:cs="Times New Roman"/>
          <w:b/>
          <w:sz w:val="28"/>
          <w:szCs w:val="28"/>
        </w:rPr>
        <w:t>2</w:t>
      </w:r>
    </w:p>
    <w:p w:rsidR="0074563C" w:rsidRPr="00525031" w:rsidRDefault="0074563C" w:rsidP="007456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745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031">
        <w:rPr>
          <w:rFonts w:ascii="Times New Roman" w:hAnsi="Times New Roman" w:cs="Times New Roman"/>
          <w:sz w:val="28"/>
          <w:szCs w:val="28"/>
        </w:rPr>
        <w:t>Вернёмся, всё же, дорогие чи</w:t>
      </w:r>
      <w:r w:rsidR="0074563C">
        <w:rPr>
          <w:rFonts w:ascii="Times New Roman" w:hAnsi="Times New Roman" w:cs="Times New Roman"/>
          <w:sz w:val="28"/>
          <w:szCs w:val="28"/>
        </w:rPr>
        <w:t>татели, к тем Посланиям, от ком</w:t>
      </w:r>
      <w:r w:rsidRPr="00525031">
        <w:rPr>
          <w:rFonts w:ascii="Times New Roman" w:hAnsi="Times New Roman" w:cs="Times New Roman"/>
          <w:sz w:val="28"/>
          <w:szCs w:val="28"/>
        </w:rPr>
        <w:t>ментария к которым в первом своём</w:t>
      </w:r>
      <w:r w:rsidR="0074563C">
        <w:rPr>
          <w:rFonts w:ascii="Times New Roman" w:hAnsi="Times New Roman" w:cs="Times New Roman"/>
          <w:sz w:val="28"/>
          <w:szCs w:val="28"/>
        </w:rPr>
        <w:t xml:space="preserve"> эссе мы сознательно уклонилис</w:t>
      </w:r>
      <w:r w:rsidRPr="00525031">
        <w:rPr>
          <w:rFonts w:ascii="Times New Roman" w:hAnsi="Times New Roman" w:cs="Times New Roman"/>
          <w:sz w:val="28"/>
          <w:szCs w:val="28"/>
        </w:rPr>
        <w:t>ь, напомним, по двум причинам:</w:t>
      </w:r>
      <w:r w:rsidR="0074563C">
        <w:rPr>
          <w:rFonts w:ascii="Times New Roman" w:hAnsi="Times New Roman" w:cs="Times New Roman"/>
          <w:sz w:val="28"/>
          <w:szCs w:val="28"/>
        </w:rPr>
        <w:t xml:space="preserve"> дабы не перегрузить его и ещё – </w:t>
      </w:r>
      <w:r w:rsidRPr="00525031">
        <w:rPr>
          <w:rFonts w:ascii="Times New Roman" w:hAnsi="Times New Roman" w:cs="Times New Roman"/>
          <w:sz w:val="28"/>
          <w:szCs w:val="28"/>
        </w:rPr>
        <w:t>надеясь, что вы по ознакомлению</w:t>
      </w:r>
      <w:r w:rsidR="0074563C">
        <w:rPr>
          <w:rFonts w:ascii="Times New Roman" w:hAnsi="Times New Roman" w:cs="Times New Roman"/>
          <w:sz w:val="28"/>
          <w:szCs w:val="28"/>
        </w:rPr>
        <w:t xml:space="preserve"> с ним уже будете вполне способ</w:t>
      </w:r>
      <w:r w:rsidRPr="00525031">
        <w:rPr>
          <w:rFonts w:ascii="Times New Roman" w:hAnsi="Times New Roman" w:cs="Times New Roman"/>
          <w:sz w:val="28"/>
          <w:szCs w:val="28"/>
        </w:rPr>
        <w:t>ны сами, без нашей помощи воспринять, вместить и разумом и сердцем своим, возможно, новые</w:t>
      </w:r>
      <w:r w:rsidR="007C484C">
        <w:rPr>
          <w:rFonts w:ascii="Times New Roman" w:hAnsi="Times New Roman" w:cs="Times New Roman"/>
          <w:sz w:val="28"/>
          <w:szCs w:val="28"/>
        </w:rPr>
        <w:t xml:space="preserve"> для многих из вас знания.</w:t>
      </w:r>
      <w:proofErr w:type="gramEnd"/>
      <w:r w:rsidR="007C484C">
        <w:rPr>
          <w:rFonts w:ascii="Times New Roman" w:hAnsi="Times New Roman" w:cs="Times New Roman"/>
          <w:sz w:val="28"/>
          <w:szCs w:val="28"/>
        </w:rPr>
        <w:t xml:space="preserve"> В по</w:t>
      </w:r>
      <w:r w:rsidRPr="00525031">
        <w:rPr>
          <w:rFonts w:ascii="Times New Roman" w:hAnsi="Times New Roman" w:cs="Times New Roman"/>
          <w:sz w:val="28"/>
          <w:szCs w:val="28"/>
        </w:rPr>
        <w:t>рядке некоторой перестраховки, из опасения, что часть читателей нуждается в дополнительных поя</w:t>
      </w:r>
      <w:r w:rsidR="007C484C">
        <w:rPr>
          <w:rFonts w:ascii="Times New Roman" w:hAnsi="Times New Roman" w:cs="Times New Roman"/>
          <w:sz w:val="28"/>
          <w:szCs w:val="28"/>
        </w:rPr>
        <w:t>снениях, особенно по самым слож</w:t>
      </w:r>
      <w:r w:rsidRPr="00525031">
        <w:rPr>
          <w:rFonts w:ascii="Times New Roman" w:hAnsi="Times New Roman" w:cs="Times New Roman"/>
          <w:sz w:val="28"/>
          <w:szCs w:val="28"/>
        </w:rPr>
        <w:t>ным вопросам (того же преображения), мы всё же позволим себе довести этот мировоззренческий разговор до подобающего конца.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Но прежде коснёмся ещё некоторых моментов нашей книги.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lastRenderedPageBreak/>
        <w:t xml:space="preserve">Послание «О Раздражении» (от 23 ноября 1991 г.).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7C484C">
        <w:rPr>
          <w:rFonts w:ascii="Times New Roman" w:hAnsi="Times New Roman" w:cs="Times New Roman"/>
          <w:i/>
          <w:sz w:val="28"/>
          <w:szCs w:val="28"/>
        </w:rPr>
        <w:t>раздражение</w:t>
      </w:r>
      <w:r w:rsidRPr="00525031">
        <w:rPr>
          <w:rFonts w:ascii="Times New Roman" w:hAnsi="Times New Roman" w:cs="Times New Roman"/>
          <w:sz w:val="28"/>
          <w:szCs w:val="28"/>
        </w:rPr>
        <w:t xml:space="preserve"> вредно, что многие</w:t>
      </w:r>
      <w:r w:rsidR="007C484C">
        <w:rPr>
          <w:rFonts w:ascii="Times New Roman" w:hAnsi="Times New Roman" w:cs="Times New Roman"/>
          <w:sz w:val="28"/>
          <w:szCs w:val="28"/>
        </w:rPr>
        <w:t xml:space="preserve"> наши болезни возникают на нерв</w:t>
      </w:r>
      <w:r w:rsidRPr="00525031">
        <w:rPr>
          <w:rFonts w:ascii="Times New Roman" w:hAnsi="Times New Roman" w:cs="Times New Roman"/>
          <w:sz w:val="28"/>
          <w:szCs w:val="28"/>
        </w:rPr>
        <w:t xml:space="preserve">ной почве (не только болезни сердца, </w:t>
      </w:r>
      <w:r w:rsidR="007C484C">
        <w:rPr>
          <w:rFonts w:ascii="Times New Roman" w:hAnsi="Times New Roman" w:cs="Times New Roman"/>
          <w:sz w:val="28"/>
          <w:szCs w:val="28"/>
        </w:rPr>
        <w:t>но и желудка и других внут</w:t>
      </w:r>
      <w:r w:rsidRPr="00525031">
        <w:rPr>
          <w:rFonts w:ascii="Times New Roman" w:hAnsi="Times New Roman" w:cs="Times New Roman"/>
          <w:sz w:val="28"/>
          <w:szCs w:val="28"/>
        </w:rPr>
        <w:t>ренних, да и не только внутренних органов) всем нам было и раньше хорошо изве</w:t>
      </w:r>
      <w:r w:rsidR="007C484C">
        <w:rPr>
          <w:rFonts w:ascii="Times New Roman" w:hAnsi="Times New Roman" w:cs="Times New Roman"/>
          <w:sz w:val="28"/>
          <w:szCs w:val="28"/>
        </w:rPr>
        <w:t xml:space="preserve">стно, но вот о страшном </w:t>
      </w:r>
      <w:r w:rsidR="007C484C" w:rsidRPr="007C484C">
        <w:rPr>
          <w:rFonts w:ascii="Times New Roman" w:hAnsi="Times New Roman" w:cs="Times New Roman"/>
          <w:i/>
          <w:sz w:val="28"/>
          <w:szCs w:val="28"/>
        </w:rPr>
        <w:t>яде</w:t>
      </w:r>
      <w:r w:rsidR="007C48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484C" w:rsidRPr="007C484C">
        <w:rPr>
          <w:rFonts w:ascii="Times New Roman" w:hAnsi="Times New Roman" w:cs="Times New Roman"/>
          <w:i/>
          <w:sz w:val="28"/>
          <w:szCs w:val="28"/>
        </w:rPr>
        <w:t>им</w:t>
      </w:r>
      <w:r w:rsidRPr="007C484C">
        <w:rPr>
          <w:rFonts w:ascii="Times New Roman" w:hAnsi="Times New Roman" w:cs="Times New Roman"/>
          <w:i/>
          <w:sz w:val="28"/>
          <w:szCs w:val="28"/>
        </w:rPr>
        <w:t>периле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 большинство из нас узнало недавно, а то и впервые.</w:t>
      </w:r>
      <w:proofErr w:type="gramEnd"/>
    </w:p>
    <w:p w:rsidR="00552053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После обстоятельного и убе</w:t>
      </w:r>
      <w:r w:rsidR="007C484C">
        <w:rPr>
          <w:rFonts w:ascii="Times New Roman" w:hAnsi="Times New Roman" w:cs="Times New Roman"/>
          <w:sz w:val="28"/>
          <w:szCs w:val="28"/>
        </w:rPr>
        <w:t>дительнейшего рассказа о нём на</w:t>
      </w:r>
      <w:r w:rsidRPr="00525031">
        <w:rPr>
          <w:rFonts w:ascii="Times New Roman" w:hAnsi="Times New Roman" w:cs="Times New Roman"/>
          <w:sz w:val="28"/>
          <w:szCs w:val="28"/>
        </w:rPr>
        <w:t>шей дорогой Наставницы мы, к</w:t>
      </w:r>
      <w:r w:rsidR="007C484C">
        <w:rPr>
          <w:rFonts w:ascii="Times New Roman" w:hAnsi="Times New Roman" w:cs="Times New Roman"/>
          <w:sz w:val="28"/>
          <w:szCs w:val="28"/>
        </w:rPr>
        <w:t>онечно, должны, наконец, и усты</w:t>
      </w:r>
      <w:r w:rsidRPr="00525031">
        <w:rPr>
          <w:rFonts w:ascii="Times New Roman" w:hAnsi="Times New Roman" w:cs="Times New Roman"/>
          <w:sz w:val="28"/>
          <w:szCs w:val="28"/>
        </w:rPr>
        <w:t xml:space="preserve">диться, и устрашиться, и прекратить практику наших «обыденных», привычных размолвок и ссор, которые равно губительны и для нас самих и для тех, кто оказались жертвами нашего раздражения. </w:t>
      </w:r>
    </w:p>
    <w:p w:rsidR="00552053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Одно освобождение от раздражительнос</w:t>
      </w:r>
      <w:r w:rsidR="007C484C">
        <w:rPr>
          <w:rFonts w:ascii="Times New Roman" w:hAnsi="Times New Roman" w:cs="Times New Roman"/>
          <w:sz w:val="28"/>
          <w:szCs w:val="28"/>
        </w:rPr>
        <w:t>ти, этого воистину порока, помо</w:t>
      </w:r>
      <w:r w:rsidRPr="00525031">
        <w:rPr>
          <w:rFonts w:ascii="Times New Roman" w:hAnsi="Times New Roman" w:cs="Times New Roman"/>
          <w:sz w:val="28"/>
          <w:szCs w:val="28"/>
        </w:rPr>
        <w:t>жет нам решить</w:t>
      </w:r>
      <w:r w:rsidR="007C484C">
        <w:rPr>
          <w:rFonts w:ascii="Times New Roman" w:hAnsi="Times New Roman" w:cs="Times New Roman"/>
          <w:sz w:val="28"/>
          <w:szCs w:val="28"/>
        </w:rPr>
        <w:t xml:space="preserve"> </w:t>
      </w:r>
      <w:r w:rsidRPr="00525031">
        <w:rPr>
          <w:rFonts w:ascii="Times New Roman" w:hAnsi="Times New Roman" w:cs="Times New Roman"/>
          <w:sz w:val="28"/>
          <w:szCs w:val="28"/>
        </w:rPr>
        <w:t>многие пробле</w:t>
      </w:r>
      <w:r w:rsidR="007C484C">
        <w:rPr>
          <w:rFonts w:ascii="Times New Roman" w:hAnsi="Times New Roman" w:cs="Times New Roman"/>
          <w:sz w:val="28"/>
          <w:szCs w:val="28"/>
        </w:rPr>
        <w:t>мы и физического и духовного на</w:t>
      </w:r>
      <w:r w:rsidRPr="00525031">
        <w:rPr>
          <w:rFonts w:ascii="Times New Roman" w:hAnsi="Times New Roman" w:cs="Times New Roman"/>
          <w:sz w:val="28"/>
          <w:szCs w:val="28"/>
        </w:rPr>
        <w:t>шего здоровья. Ибо раздражитель</w:t>
      </w:r>
      <w:r w:rsidR="007C484C">
        <w:rPr>
          <w:rFonts w:ascii="Times New Roman" w:hAnsi="Times New Roman" w:cs="Times New Roman"/>
          <w:sz w:val="28"/>
          <w:szCs w:val="28"/>
        </w:rPr>
        <w:t>ность является ещё и непреодоли</w:t>
      </w:r>
      <w:r w:rsidRPr="00525031">
        <w:rPr>
          <w:rFonts w:ascii="Times New Roman" w:hAnsi="Times New Roman" w:cs="Times New Roman"/>
          <w:sz w:val="28"/>
          <w:szCs w:val="28"/>
        </w:rPr>
        <w:t>мым препятствием для истинного н</w:t>
      </w:r>
      <w:r w:rsidR="007C484C">
        <w:rPr>
          <w:rFonts w:ascii="Times New Roman" w:hAnsi="Times New Roman" w:cs="Times New Roman"/>
          <w:sz w:val="28"/>
          <w:szCs w:val="28"/>
        </w:rPr>
        <w:t>ашего роста в духе, так как пря</w:t>
      </w:r>
      <w:r w:rsidRPr="00525031">
        <w:rPr>
          <w:rFonts w:ascii="Times New Roman" w:hAnsi="Times New Roman" w:cs="Times New Roman"/>
          <w:sz w:val="28"/>
          <w:szCs w:val="28"/>
        </w:rPr>
        <w:t xml:space="preserve">мо противоречит основополагающим законам нашей эволюции. </w:t>
      </w:r>
    </w:p>
    <w:p w:rsidR="00552053" w:rsidRDefault="00552053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Вспомним, однако, некоторые высказывания об этом уже самой Елены Ивановны.</w:t>
      </w:r>
    </w:p>
    <w:p w:rsidR="00552053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Она подчёркивает, что раздражение неизбежно сбрасывает нас с пути, вернуться на который мы можем только последующими большими и длительными усил</w:t>
      </w:r>
      <w:r w:rsidR="007C484C">
        <w:rPr>
          <w:rFonts w:ascii="Times New Roman" w:hAnsi="Times New Roman" w:cs="Times New Roman"/>
          <w:sz w:val="28"/>
          <w:szCs w:val="28"/>
        </w:rPr>
        <w:t xml:space="preserve">иями. </w:t>
      </w:r>
    </w:p>
    <w:p w:rsidR="00552053" w:rsidRDefault="007C484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Она убеждена, что «раздра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жённый», мятущийся дух... видит </w:t>
      </w:r>
      <w:r>
        <w:rPr>
          <w:rFonts w:ascii="Times New Roman" w:hAnsi="Times New Roman" w:cs="Times New Roman"/>
          <w:sz w:val="28"/>
          <w:szCs w:val="28"/>
        </w:rPr>
        <w:t>и слышит лишь себя, то есть «ус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пешно» питает наш эгоцентризм, нашу самость. </w:t>
      </w:r>
      <w:proofErr w:type="gramEnd"/>
    </w:p>
    <w:p w:rsidR="00552053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И, наконец, великая наша Наставница не останавливается перед действенным, особенно для женщин, предупреждением: </w:t>
      </w:r>
      <w:r w:rsidR="007C484C">
        <w:rPr>
          <w:rFonts w:ascii="Times New Roman" w:hAnsi="Times New Roman" w:cs="Times New Roman"/>
          <w:sz w:val="28"/>
          <w:szCs w:val="28"/>
        </w:rPr>
        <w:t>«Раздражение есть признак увяда</w:t>
      </w:r>
      <w:r w:rsidRPr="00525031">
        <w:rPr>
          <w:rFonts w:ascii="Times New Roman" w:hAnsi="Times New Roman" w:cs="Times New Roman"/>
          <w:sz w:val="28"/>
          <w:szCs w:val="28"/>
        </w:rPr>
        <w:t xml:space="preserve">ния и </w:t>
      </w:r>
      <w:r w:rsidR="007C484C">
        <w:rPr>
          <w:rFonts w:ascii="Times New Roman" w:hAnsi="Times New Roman" w:cs="Times New Roman"/>
          <w:sz w:val="28"/>
          <w:szCs w:val="28"/>
        </w:rPr>
        <w:t xml:space="preserve">омертвения...». </w:t>
      </w:r>
    </w:p>
    <w:p w:rsidR="00525031" w:rsidRDefault="007C484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Ивановна – по её признанию – 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сама до какого-то времени довольно часто испытывала приступы этого смертоносного отравляющего чувства, долго после этого болела и «дала Себе зарок больше никогда не впадать в безудержный пусть и праведный гнев».</w:t>
      </w:r>
    </w:p>
    <w:p w:rsidR="007C484C" w:rsidRDefault="007C484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84C" w:rsidRPr="00525031" w:rsidRDefault="007C484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7C484C" w:rsidRDefault="007C484C" w:rsidP="007C48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4C">
        <w:rPr>
          <w:rFonts w:ascii="Times New Roman" w:hAnsi="Times New Roman" w:cs="Times New Roman"/>
          <w:b/>
          <w:sz w:val="28"/>
          <w:szCs w:val="28"/>
        </w:rPr>
        <w:t>3</w:t>
      </w:r>
    </w:p>
    <w:p w:rsidR="007C484C" w:rsidRPr="00525031" w:rsidRDefault="007C484C" w:rsidP="007C484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3A1B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Дорогие наши читатели! Призна</w:t>
      </w:r>
      <w:r w:rsidR="007C484C">
        <w:rPr>
          <w:rFonts w:ascii="Times New Roman" w:hAnsi="Times New Roman" w:cs="Times New Roman"/>
          <w:sz w:val="28"/>
          <w:szCs w:val="28"/>
        </w:rPr>
        <w:t>емся: раздражаясь и травя импер</w:t>
      </w:r>
      <w:r w:rsidRPr="00525031">
        <w:rPr>
          <w:rFonts w:ascii="Times New Roman" w:hAnsi="Times New Roman" w:cs="Times New Roman"/>
          <w:sz w:val="28"/>
          <w:szCs w:val="28"/>
        </w:rPr>
        <w:t xml:space="preserve">илом себя и других, мы ведём себя к </w:t>
      </w:r>
      <w:r w:rsidR="007C484C">
        <w:rPr>
          <w:rFonts w:ascii="Times New Roman" w:hAnsi="Times New Roman" w:cs="Times New Roman"/>
          <w:sz w:val="28"/>
          <w:szCs w:val="28"/>
        </w:rPr>
        <w:t>деградации, а то и к погибели! Т</w:t>
      </w:r>
      <w:r w:rsidRPr="00525031">
        <w:rPr>
          <w:rFonts w:ascii="Times New Roman" w:hAnsi="Times New Roman" w:cs="Times New Roman"/>
          <w:sz w:val="28"/>
          <w:szCs w:val="28"/>
        </w:rPr>
        <w:t>ак неужели уже понимания этого нам недостаточно для того, чтобы приучить себя не раздражаться ни при каких обстоятельствах</w:t>
      </w:r>
      <w:r w:rsidR="004A3A1B">
        <w:rPr>
          <w:rFonts w:ascii="Times New Roman" w:hAnsi="Times New Roman" w:cs="Times New Roman"/>
          <w:sz w:val="28"/>
          <w:szCs w:val="28"/>
        </w:rPr>
        <w:t>?</w:t>
      </w:r>
      <w:r w:rsidRPr="0052503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A3A1B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lastRenderedPageBreak/>
        <w:t xml:space="preserve">Да, в нынешней нашей жизни это почти </w:t>
      </w:r>
      <w:r w:rsidR="007C484C">
        <w:rPr>
          <w:rFonts w:ascii="Times New Roman" w:hAnsi="Times New Roman" w:cs="Times New Roman"/>
          <w:sz w:val="28"/>
          <w:szCs w:val="28"/>
        </w:rPr>
        <w:t xml:space="preserve">так же сложно, как заядлому </w:t>
      </w:r>
      <w:proofErr w:type="gramStart"/>
      <w:r w:rsidR="007C484C">
        <w:rPr>
          <w:rFonts w:ascii="Times New Roman" w:hAnsi="Times New Roman" w:cs="Times New Roman"/>
          <w:sz w:val="28"/>
          <w:szCs w:val="28"/>
        </w:rPr>
        <w:t>пья</w:t>
      </w:r>
      <w:r w:rsidRPr="00525031">
        <w:rPr>
          <w:rFonts w:ascii="Times New Roman" w:hAnsi="Times New Roman" w:cs="Times New Roman"/>
          <w:sz w:val="28"/>
          <w:szCs w:val="28"/>
        </w:rPr>
        <w:t>нице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и курильщику бросить пить и курить. Тогда каков же выход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для не самых волевых из</w:t>
      </w:r>
      <w:r w:rsidR="006356FF">
        <w:rPr>
          <w:rFonts w:ascii="Times New Roman" w:hAnsi="Times New Roman" w:cs="Times New Roman"/>
          <w:sz w:val="28"/>
          <w:szCs w:val="28"/>
        </w:rPr>
        <w:t xml:space="preserve"> нас? </w:t>
      </w:r>
    </w:p>
    <w:p w:rsidR="004A3A1B" w:rsidRDefault="006356FF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Видимо, помочь тут может т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олько шоковая терапия. </w:t>
      </w:r>
    </w:p>
    <w:p w:rsidR="004A3A1B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Вспомним: когда хроническому курильщику </w:t>
      </w:r>
      <w:r w:rsidR="006356FF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525031">
        <w:rPr>
          <w:rFonts w:ascii="Times New Roman" w:hAnsi="Times New Roman" w:cs="Times New Roman"/>
          <w:sz w:val="28"/>
          <w:szCs w:val="28"/>
        </w:rPr>
        <w:t>говорит: «Если вы немедленно</w:t>
      </w:r>
      <w:r w:rsidR="006356FF">
        <w:rPr>
          <w:rFonts w:ascii="Times New Roman" w:hAnsi="Times New Roman" w:cs="Times New Roman"/>
          <w:sz w:val="28"/>
          <w:szCs w:val="28"/>
        </w:rPr>
        <w:t xml:space="preserve"> не бросите курить, мы вам отре</w:t>
      </w:r>
      <w:r w:rsidRPr="00525031">
        <w:rPr>
          <w:rFonts w:ascii="Times New Roman" w:hAnsi="Times New Roman" w:cs="Times New Roman"/>
          <w:sz w:val="28"/>
          <w:szCs w:val="28"/>
        </w:rPr>
        <w:t xml:space="preserve">жем ногу! А не бросите и после этого </w:t>
      </w:r>
      <w:r w:rsidR="006356FF">
        <w:rPr>
          <w:rFonts w:ascii="Times New Roman" w:hAnsi="Times New Roman" w:cs="Times New Roman"/>
          <w:sz w:val="28"/>
          <w:szCs w:val="28"/>
        </w:rPr>
        <w:t>– через полгода отнесём на кла</w:t>
      </w:r>
      <w:r w:rsidRPr="00525031">
        <w:rPr>
          <w:rFonts w:ascii="Times New Roman" w:hAnsi="Times New Roman" w:cs="Times New Roman"/>
          <w:sz w:val="28"/>
          <w:szCs w:val="28"/>
        </w:rPr>
        <w:t>дбище!». Как правило, эта угроз</w:t>
      </w:r>
      <w:r w:rsidR="006356FF">
        <w:rPr>
          <w:rFonts w:ascii="Times New Roman" w:hAnsi="Times New Roman" w:cs="Times New Roman"/>
          <w:sz w:val="28"/>
          <w:szCs w:val="28"/>
        </w:rPr>
        <w:t>а доходит и до самого «безнадёжного</w:t>
      </w:r>
      <w:r w:rsidRPr="00525031">
        <w:rPr>
          <w:rFonts w:ascii="Times New Roman" w:hAnsi="Times New Roman" w:cs="Times New Roman"/>
          <w:sz w:val="28"/>
          <w:szCs w:val="28"/>
        </w:rPr>
        <w:t>» из н</w:t>
      </w:r>
      <w:r w:rsidR="006356FF">
        <w:rPr>
          <w:rFonts w:ascii="Times New Roman" w:hAnsi="Times New Roman" w:cs="Times New Roman"/>
          <w:sz w:val="28"/>
          <w:szCs w:val="28"/>
        </w:rPr>
        <w:t>их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он бросает курить и спасает свою ногу или даже </w:t>
      </w:r>
      <w:r w:rsidR="006356FF">
        <w:rPr>
          <w:rFonts w:ascii="Times New Roman" w:hAnsi="Times New Roman" w:cs="Times New Roman"/>
          <w:sz w:val="28"/>
          <w:szCs w:val="28"/>
        </w:rPr>
        <w:t>жизнь</w:t>
      </w:r>
      <w:r w:rsidRPr="00525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A1B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Так давайте же скажем каждый себе, дорогие, ра</w:t>
      </w:r>
      <w:r w:rsidR="006356FF">
        <w:rPr>
          <w:rFonts w:ascii="Times New Roman" w:hAnsi="Times New Roman" w:cs="Times New Roman"/>
          <w:sz w:val="28"/>
          <w:szCs w:val="28"/>
        </w:rPr>
        <w:t>здражение, пусть медленное, но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самоубийст</w:t>
      </w:r>
      <w:r w:rsidR="006356FF">
        <w:rPr>
          <w:rFonts w:ascii="Times New Roman" w:hAnsi="Times New Roman" w:cs="Times New Roman"/>
          <w:sz w:val="28"/>
          <w:szCs w:val="28"/>
        </w:rPr>
        <w:t xml:space="preserve">во. Но также и убийство! А </w:t>
      </w:r>
      <w:proofErr w:type="spellStart"/>
      <w:r w:rsidR="006356FF">
        <w:rPr>
          <w:rFonts w:ascii="Times New Roman" w:hAnsi="Times New Roman" w:cs="Times New Roman"/>
          <w:sz w:val="28"/>
          <w:szCs w:val="28"/>
        </w:rPr>
        <w:t>само</w:t>
      </w:r>
      <w:r w:rsidRPr="00525031">
        <w:rPr>
          <w:rFonts w:ascii="Times New Roman" w:hAnsi="Times New Roman" w:cs="Times New Roman"/>
          <w:sz w:val="28"/>
          <w:szCs w:val="28"/>
        </w:rPr>
        <w:t>убиваться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>, тем более и убивать я вовсе не хочу! А потому немедленно перестраиваюсь! Перехожу из режима эпизодических раздражений к режиму постоянного и неко</w:t>
      </w:r>
      <w:r w:rsidR="006356FF">
        <w:rPr>
          <w:rFonts w:ascii="Times New Roman" w:hAnsi="Times New Roman" w:cs="Times New Roman"/>
          <w:sz w:val="28"/>
          <w:szCs w:val="28"/>
        </w:rPr>
        <w:t>лебимого добродушия-благодушия – не</w:t>
      </w:r>
      <w:r w:rsidRPr="00525031">
        <w:rPr>
          <w:rFonts w:ascii="Times New Roman" w:hAnsi="Times New Roman" w:cs="Times New Roman"/>
          <w:sz w:val="28"/>
          <w:szCs w:val="28"/>
        </w:rPr>
        <w:t>с</w:t>
      </w:r>
      <w:r w:rsidR="004A3A1B">
        <w:rPr>
          <w:rFonts w:ascii="Times New Roman" w:hAnsi="Times New Roman" w:cs="Times New Roman"/>
          <w:sz w:val="28"/>
          <w:szCs w:val="28"/>
        </w:rPr>
        <w:t>мотря ни на что и ни на кого!..</w:t>
      </w:r>
    </w:p>
    <w:p w:rsidR="004A3A1B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Меня </w:t>
      </w:r>
      <w:r w:rsidR="006356FF">
        <w:rPr>
          <w:rFonts w:ascii="Times New Roman" w:hAnsi="Times New Roman" w:cs="Times New Roman"/>
          <w:sz w:val="28"/>
          <w:szCs w:val="28"/>
        </w:rPr>
        <w:t>человек обижает, даже оскорбляет? Так это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его проблема. Он усложняет, утяжеляет свою карму, и ему надо посо</w:t>
      </w:r>
      <w:r w:rsidR="006356FF">
        <w:rPr>
          <w:rFonts w:ascii="Times New Roman" w:hAnsi="Times New Roman" w:cs="Times New Roman"/>
          <w:sz w:val="28"/>
          <w:szCs w:val="28"/>
        </w:rPr>
        <w:t xml:space="preserve">чувствовать, </w:t>
      </w:r>
      <w:proofErr w:type="spellStart"/>
      <w:r w:rsidR="006356FF">
        <w:rPr>
          <w:rFonts w:ascii="Times New Roman" w:hAnsi="Times New Roman" w:cs="Times New Roman"/>
          <w:sz w:val="28"/>
          <w:szCs w:val="28"/>
        </w:rPr>
        <w:t>посострадать</w:t>
      </w:r>
      <w:proofErr w:type="spellEnd"/>
      <w:r w:rsidR="006356FF">
        <w:rPr>
          <w:rFonts w:ascii="Times New Roman" w:hAnsi="Times New Roman" w:cs="Times New Roman"/>
          <w:sz w:val="28"/>
          <w:szCs w:val="28"/>
        </w:rPr>
        <w:t>, ибо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не ведает, что творит. Да,</w:t>
      </w:r>
      <w:r w:rsidR="006356FF">
        <w:rPr>
          <w:rFonts w:ascii="Times New Roman" w:hAnsi="Times New Roman" w:cs="Times New Roman"/>
          <w:sz w:val="28"/>
          <w:szCs w:val="28"/>
        </w:rPr>
        <w:t xml:space="preserve"> не ведает, иначе бы не творил – хотя бы из чувства самосохране</w:t>
      </w:r>
      <w:r w:rsidRPr="00525031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К тому же отвечать на раздра</w:t>
      </w:r>
      <w:r w:rsidR="006356FF">
        <w:rPr>
          <w:rFonts w:ascii="Times New Roman" w:hAnsi="Times New Roman" w:cs="Times New Roman"/>
          <w:sz w:val="28"/>
          <w:szCs w:val="28"/>
        </w:rPr>
        <w:t>жение раздражением, на оскорбление оскорблением, на зло злом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значит, увеличивать количество зла на Земле и заодно усугублять свои страдания, ибо при этом создаётся порочный круг, который может расш</w:t>
      </w:r>
      <w:r w:rsidR="006356FF">
        <w:rPr>
          <w:rFonts w:ascii="Times New Roman" w:hAnsi="Times New Roman" w:cs="Times New Roman"/>
          <w:sz w:val="28"/>
          <w:szCs w:val="28"/>
        </w:rPr>
        <w:t xml:space="preserve">ириться </w:t>
      </w:r>
      <w:proofErr w:type="gramStart"/>
      <w:r w:rsidR="006356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356FF">
        <w:rPr>
          <w:rFonts w:ascii="Times New Roman" w:hAnsi="Times New Roman" w:cs="Times New Roman"/>
          <w:sz w:val="28"/>
          <w:szCs w:val="28"/>
        </w:rPr>
        <w:t xml:space="preserve"> воистину безвыходно</w:t>
      </w:r>
      <w:r w:rsidRPr="00525031">
        <w:rPr>
          <w:rFonts w:ascii="Times New Roman" w:hAnsi="Times New Roman" w:cs="Times New Roman"/>
          <w:sz w:val="28"/>
          <w:szCs w:val="28"/>
        </w:rPr>
        <w:t>го око за око, зуб за зуб, кровь за кровь.</w:t>
      </w:r>
    </w:p>
    <w:p w:rsidR="00BE19BB" w:rsidRDefault="00BE19BB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9BB" w:rsidRPr="00525031" w:rsidRDefault="00BE19BB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Default="00525031" w:rsidP="00BE19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BB">
        <w:rPr>
          <w:rFonts w:ascii="Times New Roman" w:hAnsi="Times New Roman" w:cs="Times New Roman"/>
          <w:b/>
          <w:sz w:val="28"/>
          <w:szCs w:val="28"/>
        </w:rPr>
        <w:t>4</w:t>
      </w:r>
    </w:p>
    <w:p w:rsidR="00BE19BB" w:rsidRPr="00BE19BB" w:rsidRDefault="00BE19BB" w:rsidP="00BE19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3B7" w:rsidRDefault="00B75465" w:rsidP="007B3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525031" w:rsidRPr="00525031">
        <w:rPr>
          <w:rFonts w:ascii="Times New Roman" w:hAnsi="Times New Roman" w:cs="Times New Roman"/>
          <w:sz w:val="28"/>
          <w:szCs w:val="28"/>
        </w:rPr>
        <w:t>горевшиеся за последние го</w:t>
      </w:r>
      <w:r>
        <w:rPr>
          <w:rFonts w:ascii="Times New Roman" w:hAnsi="Times New Roman" w:cs="Times New Roman"/>
          <w:sz w:val="28"/>
          <w:szCs w:val="28"/>
        </w:rPr>
        <w:t>ды социально-национальные крова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вые распри в нашей недавно великой и мирной стране </w:t>
      </w:r>
      <w:r>
        <w:rPr>
          <w:rFonts w:ascii="Times New Roman" w:hAnsi="Times New Roman" w:cs="Times New Roman"/>
          <w:sz w:val="28"/>
          <w:szCs w:val="28"/>
        </w:rPr>
        <w:t>– не примеры л</w:t>
      </w:r>
      <w:r w:rsidR="00525031" w:rsidRPr="00525031">
        <w:rPr>
          <w:rFonts w:ascii="Times New Roman" w:hAnsi="Times New Roman" w:cs="Times New Roman"/>
          <w:sz w:val="28"/>
          <w:szCs w:val="28"/>
        </w:rPr>
        <w:t>и и не следствие ли и «естестве</w:t>
      </w:r>
      <w:r>
        <w:rPr>
          <w:rFonts w:ascii="Times New Roman" w:hAnsi="Times New Roman" w:cs="Times New Roman"/>
          <w:sz w:val="28"/>
          <w:szCs w:val="28"/>
        </w:rPr>
        <w:t>нной» нашей склонности и привыч</w:t>
      </w:r>
      <w:r w:rsidR="00525031" w:rsidRPr="00525031">
        <w:rPr>
          <w:rFonts w:ascii="Times New Roman" w:hAnsi="Times New Roman" w:cs="Times New Roman"/>
          <w:sz w:val="28"/>
          <w:szCs w:val="28"/>
        </w:rPr>
        <w:t>ки к раздражению по каждому повод</w:t>
      </w:r>
      <w:r>
        <w:rPr>
          <w:rFonts w:ascii="Times New Roman" w:hAnsi="Times New Roman" w:cs="Times New Roman"/>
          <w:sz w:val="28"/>
          <w:szCs w:val="28"/>
        </w:rPr>
        <w:t>у, которому мы и не придавали зна</w:t>
      </w:r>
      <w:r w:rsidR="00525031" w:rsidRPr="00525031">
        <w:rPr>
          <w:rFonts w:ascii="Times New Roman" w:hAnsi="Times New Roman" w:cs="Times New Roman"/>
          <w:sz w:val="28"/>
          <w:szCs w:val="28"/>
        </w:rPr>
        <w:t>чения, но от которого, как ок</w:t>
      </w:r>
      <w:r>
        <w:rPr>
          <w:rFonts w:ascii="Times New Roman" w:hAnsi="Times New Roman" w:cs="Times New Roman"/>
          <w:sz w:val="28"/>
          <w:szCs w:val="28"/>
        </w:rPr>
        <w:t>азалось, лишь шаг до кровопроли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тия, до убийства! </w:t>
      </w:r>
    </w:p>
    <w:p w:rsidR="004923B7" w:rsidRDefault="00525031" w:rsidP="007B3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Вот почему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всеспасительной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 представляется нам сегодня «нелогичная» для обыде</w:t>
      </w:r>
      <w:r w:rsidR="00B75465">
        <w:rPr>
          <w:rFonts w:ascii="Times New Roman" w:hAnsi="Times New Roman" w:cs="Times New Roman"/>
          <w:sz w:val="28"/>
          <w:szCs w:val="28"/>
        </w:rPr>
        <w:t>нного сознания заповедь: «Возлю</w:t>
      </w:r>
      <w:r w:rsidRPr="00525031">
        <w:rPr>
          <w:rFonts w:ascii="Times New Roman" w:hAnsi="Times New Roman" w:cs="Times New Roman"/>
          <w:sz w:val="28"/>
          <w:szCs w:val="28"/>
        </w:rPr>
        <w:t xml:space="preserve">бите врага своего как самого себя!». </w:t>
      </w:r>
    </w:p>
    <w:p w:rsidR="004923B7" w:rsidRDefault="00525031" w:rsidP="007B3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Дана она нам в развитие и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усиление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широкоизвестной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 нам всем Божьей заповеди: «Возлюби</w:t>
      </w:r>
      <w:r w:rsidR="007B31D0">
        <w:rPr>
          <w:rFonts w:ascii="Times New Roman" w:hAnsi="Times New Roman" w:cs="Times New Roman"/>
          <w:sz w:val="28"/>
          <w:szCs w:val="28"/>
        </w:rPr>
        <w:t xml:space="preserve"> </w:t>
      </w:r>
      <w:r w:rsidRPr="00525031">
        <w:rPr>
          <w:rFonts w:ascii="Times New Roman" w:hAnsi="Times New Roman" w:cs="Times New Roman"/>
          <w:sz w:val="28"/>
          <w:szCs w:val="28"/>
        </w:rPr>
        <w:t xml:space="preserve">ближнего своего...»,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>, к величайшему нашему сожалению, так и не дошла до сознания больш</w:t>
      </w:r>
      <w:r w:rsidR="007B31D0">
        <w:rPr>
          <w:rFonts w:ascii="Times New Roman" w:hAnsi="Times New Roman" w:cs="Times New Roman"/>
          <w:sz w:val="28"/>
          <w:szCs w:val="28"/>
        </w:rPr>
        <w:t>ей части человечества, погрязше</w:t>
      </w:r>
      <w:r w:rsidRPr="00525031">
        <w:rPr>
          <w:rFonts w:ascii="Times New Roman" w:hAnsi="Times New Roman" w:cs="Times New Roman"/>
          <w:sz w:val="28"/>
          <w:szCs w:val="28"/>
        </w:rPr>
        <w:t>го в пороках своих неисчислимых,</w:t>
      </w:r>
      <w:r w:rsidR="007B31D0">
        <w:rPr>
          <w:rFonts w:ascii="Times New Roman" w:hAnsi="Times New Roman" w:cs="Times New Roman"/>
          <w:sz w:val="28"/>
          <w:szCs w:val="28"/>
        </w:rPr>
        <w:t xml:space="preserve"> в том числе в пороках </w:t>
      </w:r>
      <w:r w:rsidR="007B31D0">
        <w:rPr>
          <w:rFonts w:ascii="Times New Roman" w:hAnsi="Times New Roman" w:cs="Times New Roman"/>
          <w:sz w:val="28"/>
          <w:szCs w:val="28"/>
        </w:rPr>
        <w:lastRenderedPageBreak/>
        <w:t>раздражи</w:t>
      </w:r>
      <w:r w:rsidRPr="00525031">
        <w:rPr>
          <w:rFonts w:ascii="Times New Roman" w:hAnsi="Times New Roman" w:cs="Times New Roman"/>
          <w:sz w:val="28"/>
          <w:szCs w:val="28"/>
        </w:rPr>
        <w:t xml:space="preserve">тельности, нетерпимости, враждебности, мстительности, чреватых поистине бесконечными бедствиями. </w:t>
      </w:r>
    </w:p>
    <w:p w:rsidR="004923B7" w:rsidRDefault="00525031" w:rsidP="007B3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Вот почему нам кажется в высшей степени актуальной и потенциально спасительной заповедь: «Возлюби врага своего...». </w:t>
      </w:r>
    </w:p>
    <w:p w:rsidR="00525031" w:rsidRPr="00525031" w:rsidRDefault="00525031" w:rsidP="007B3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Согласи</w:t>
      </w:r>
      <w:r w:rsidR="007B31D0">
        <w:rPr>
          <w:rFonts w:ascii="Times New Roman" w:hAnsi="Times New Roman" w:cs="Times New Roman"/>
          <w:sz w:val="28"/>
          <w:szCs w:val="28"/>
        </w:rPr>
        <w:t>тесь: в ней есть что-то от шоко</w:t>
      </w:r>
      <w:r w:rsidRPr="00525031">
        <w:rPr>
          <w:rFonts w:ascii="Times New Roman" w:hAnsi="Times New Roman" w:cs="Times New Roman"/>
          <w:sz w:val="28"/>
          <w:szCs w:val="28"/>
        </w:rPr>
        <w:t>вой терапии, которая здесь и психологически и этически более чем оправдана, ибо может вывести из тупика, в который загоняет нас недоброжелательство и ненависть. Мы знаем: ненависть рождает ненависть, а все наши противост</w:t>
      </w:r>
      <w:r w:rsidR="007B31D0">
        <w:rPr>
          <w:rFonts w:ascii="Times New Roman" w:hAnsi="Times New Roman" w:cs="Times New Roman"/>
          <w:sz w:val="28"/>
          <w:szCs w:val="28"/>
        </w:rPr>
        <w:t>ояния имеют свойство ужесточать</w:t>
      </w:r>
      <w:r w:rsidRPr="00525031">
        <w:rPr>
          <w:rFonts w:ascii="Times New Roman" w:hAnsi="Times New Roman" w:cs="Times New Roman"/>
          <w:sz w:val="28"/>
          <w:szCs w:val="28"/>
        </w:rPr>
        <w:t>ся бесконечно вплоть до трагических развязок.</w:t>
      </w:r>
    </w:p>
    <w:p w:rsidR="004923B7" w:rsidRDefault="004923B7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B7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У этой заповеди появилось прекрасное продолжение: «Возлюби врага своего, как себя самого. И </w:t>
      </w:r>
      <w:r w:rsidR="007B31D0">
        <w:rPr>
          <w:rFonts w:ascii="Times New Roman" w:hAnsi="Times New Roman" w:cs="Times New Roman"/>
          <w:sz w:val="28"/>
          <w:szCs w:val="28"/>
        </w:rPr>
        <w:t>сделай его другом!». Каким образом?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Ответить на его ненависть </w:t>
      </w:r>
      <w:r w:rsidR="007B31D0">
        <w:rPr>
          <w:rFonts w:ascii="Times New Roman" w:hAnsi="Times New Roman" w:cs="Times New Roman"/>
          <w:sz w:val="28"/>
          <w:szCs w:val="28"/>
        </w:rPr>
        <w:t xml:space="preserve">– любовью, чувством </w:t>
      </w:r>
      <w:proofErr w:type="spellStart"/>
      <w:r w:rsidR="007B31D0">
        <w:rPr>
          <w:rFonts w:ascii="Times New Roman" w:hAnsi="Times New Roman" w:cs="Times New Roman"/>
          <w:sz w:val="28"/>
          <w:szCs w:val="28"/>
        </w:rPr>
        <w:t>всеубеж</w:t>
      </w:r>
      <w:r w:rsidR="004923B7">
        <w:rPr>
          <w:rFonts w:ascii="Times New Roman" w:hAnsi="Times New Roman" w:cs="Times New Roman"/>
          <w:sz w:val="28"/>
          <w:szCs w:val="28"/>
        </w:rPr>
        <w:t>дающим</w:t>
      </w:r>
      <w:proofErr w:type="spellEnd"/>
      <w:r w:rsidR="004923B7">
        <w:rPr>
          <w:rFonts w:ascii="Times New Roman" w:hAnsi="Times New Roman" w:cs="Times New Roman"/>
          <w:sz w:val="28"/>
          <w:szCs w:val="28"/>
        </w:rPr>
        <w:t xml:space="preserve"> и всепобеждающим!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Кто-то из вас скажет, что заповедь эта не выглядит ни логичной, ни психол</w:t>
      </w:r>
      <w:r w:rsidR="007B31D0">
        <w:rPr>
          <w:rFonts w:ascii="Times New Roman" w:hAnsi="Times New Roman" w:cs="Times New Roman"/>
          <w:sz w:val="28"/>
          <w:szCs w:val="28"/>
        </w:rPr>
        <w:t>огичной. Как же можно полю</w:t>
      </w:r>
      <w:r w:rsidRPr="00525031">
        <w:rPr>
          <w:rFonts w:ascii="Times New Roman" w:hAnsi="Times New Roman" w:cs="Times New Roman"/>
          <w:sz w:val="28"/>
          <w:szCs w:val="28"/>
        </w:rPr>
        <w:t>бить врага своего, который, конеч</w:t>
      </w:r>
      <w:r w:rsidR="007B31D0">
        <w:rPr>
          <w:rFonts w:ascii="Times New Roman" w:hAnsi="Times New Roman" w:cs="Times New Roman"/>
          <w:sz w:val="28"/>
          <w:szCs w:val="28"/>
        </w:rPr>
        <w:t>но же, заслуживает ненависти на</w:t>
      </w:r>
      <w:r w:rsidRPr="00525031">
        <w:rPr>
          <w:rFonts w:ascii="Times New Roman" w:hAnsi="Times New Roman" w:cs="Times New Roman"/>
          <w:sz w:val="28"/>
          <w:szCs w:val="28"/>
        </w:rPr>
        <w:t>шей, ибо был несправедлив по о</w:t>
      </w:r>
      <w:r w:rsidR="007B31D0">
        <w:rPr>
          <w:rFonts w:ascii="Times New Roman" w:hAnsi="Times New Roman" w:cs="Times New Roman"/>
          <w:sz w:val="28"/>
          <w:szCs w:val="28"/>
        </w:rPr>
        <w:t>тношению к нам и жесток, и кото</w:t>
      </w:r>
      <w:r w:rsidRPr="00525031">
        <w:rPr>
          <w:rFonts w:ascii="Times New Roman" w:hAnsi="Times New Roman" w:cs="Times New Roman"/>
          <w:sz w:val="28"/>
          <w:szCs w:val="28"/>
        </w:rPr>
        <w:t>рый воспринимается нами уже как «низкий и подлый»?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Но давайте, дорогие читатели, ещё раз вспомним, что живём мы с вами на Земле далеко не одну жизнь и с врагом своим нынешним, скорее всего, встречались в на</w:t>
      </w:r>
      <w:r w:rsidR="007B31D0">
        <w:rPr>
          <w:rFonts w:ascii="Times New Roman" w:hAnsi="Times New Roman" w:cs="Times New Roman"/>
          <w:sz w:val="28"/>
          <w:szCs w:val="28"/>
        </w:rPr>
        <w:t>ших прошлых воплощениях, в кото</w:t>
      </w:r>
      <w:r w:rsidRPr="00525031">
        <w:rPr>
          <w:rFonts w:ascii="Times New Roman" w:hAnsi="Times New Roman" w:cs="Times New Roman"/>
          <w:sz w:val="28"/>
          <w:szCs w:val="28"/>
        </w:rPr>
        <w:t xml:space="preserve">рых именно несправедливо и </w:t>
      </w:r>
      <w:r w:rsidR="007B31D0">
        <w:rPr>
          <w:rFonts w:ascii="Times New Roman" w:hAnsi="Times New Roman" w:cs="Times New Roman"/>
          <w:sz w:val="28"/>
          <w:szCs w:val="28"/>
        </w:rPr>
        <w:t>жестоко, возможно, обижали и ос</w:t>
      </w:r>
      <w:r w:rsidRPr="00525031">
        <w:rPr>
          <w:rFonts w:ascii="Times New Roman" w:hAnsi="Times New Roman" w:cs="Times New Roman"/>
          <w:sz w:val="28"/>
          <w:szCs w:val="28"/>
        </w:rPr>
        <w:t>корбляли его. То есть очень вероятно, что мы в этом противост</w:t>
      </w:r>
      <w:r w:rsidR="007B31D0">
        <w:rPr>
          <w:rFonts w:ascii="Times New Roman" w:hAnsi="Times New Roman" w:cs="Times New Roman"/>
          <w:sz w:val="28"/>
          <w:szCs w:val="28"/>
        </w:rPr>
        <w:t>оя</w:t>
      </w:r>
      <w:r w:rsidRPr="00525031">
        <w:rPr>
          <w:rFonts w:ascii="Times New Roman" w:hAnsi="Times New Roman" w:cs="Times New Roman"/>
          <w:sz w:val="28"/>
          <w:szCs w:val="28"/>
        </w:rPr>
        <w:t>нии сами виноваты, так как «первыми начали» тяжбу, а стало быть, мало того, что мы должны перетер</w:t>
      </w:r>
      <w:r w:rsidR="007B31D0">
        <w:rPr>
          <w:rFonts w:ascii="Times New Roman" w:hAnsi="Times New Roman" w:cs="Times New Roman"/>
          <w:sz w:val="28"/>
          <w:szCs w:val="28"/>
        </w:rPr>
        <w:t>петь те обиды и оскорбления, ко</w:t>
      </w:r>
      <w:r w:rsidRPr="00525031">
        <w:rPr>
          <w:rFonts w:ascii="Times New Roman" w:hAnsi="Times New Roman" w:cs="Times New Roman"/>
          <w:sz w:val="28"/>
          <w:szCs w:val="28"/>
        </w:rPr>
        <w:t>торые обрушились на нашу голову,</w:t>
      </w:r>
      <w:r w:rsidR="007B31D0">
        <w:rPr>
          <w:rFonts w:ascii="Times New Roman" w:hAnsi="Times New Roman" w:cs="Times New Roman"/>
          <w:sz w:val="28"/>
          <w:szCs w:val="28"/>
        </w:rPr>
        <w:t xml:space="preserve"> но и попросить у своего обидчи</w:t>
      </w:r>
      <w:r w:rsidRPr="00525031">
        <w:rPr>
          <w:rFonts w:ascii="Times New Roman" w:hAnsi="Times New Roman" w:cs="Times New Roman"/>
          <w:sz w:val="28"/>
          <w:szCs w:val="28"/>
        </w:rPr>
        <w:t xml:space="preserve">ка-оскорбителя... прощения! И </w:t>
      </w:r>
      <w:r w:rsidR="007B31D0">
        <w:rPr>
          <w:rFonts w:ascii="Times New Roman" w:hAnsi="Times New Roman" w:cs="Times New Roman"/>
          <w:sz w:val="28"/>
          <w:szCs w:val="28"/>
        </w:rPr>
        <w:t xml:space="preserve">– </w:t>
      </w:r>
      <w:r w:rsidRPr="00525031">
        <w:rPr>
          <w:rFonts w:ascii="Times New Roman" w:hAnsi="Times New Roman" w:cs="Times New Roman"/>
          <w:sz w:val="28"/>
          <w:szCs w:val="28"/>
        </w:rPr>
        <w:t>постараться полюбить его, а потом и сделать своим другом!</w:t>
      </w: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Для нас это «невозможно»? Значит, простите, глубоко сидит в нас порок избыточного самолюбия, эгоцентризма и самости. А этот порок опять-таки заведомо исключает наше продвижение по пути личной эволюции и обрекает нас на духовну</w:t>
      </w:r>
      <w:r w:rsidR="007B31D0">
        <w:rPr>
          <w:rFonts w:ascii="Times New Roman" w:hAnsi="Times New Roman" w:cs="Times New Roman"/>
          <w:sz w:val="28"/>
          <w:szCs w:val="28"/>
        </w:rPr>
        <w:t>ю деградацию и поги</w:t>
      </w:r>
      <w:r w:rsidRPr="00525031">
        <w:rPr>
          <w:rFonts w:ascii="Times New Roman" w:hAnsi="Times New Roman" w:cs="Times New Roman"/>
          <w:sz w:val="28"/>
          <w:szCs w:val="28"/>
        </w:rPr>
        <w:t>бель.</w:t>
      </w:r>
    </w:p>
    <w:p w:rsidR="007B31D0" w:rsidRDefault="007B31D0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D0" w:rsidRPr="00525031" w:rsidRDefault="007B31D0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Default="00525031" w:rsidP="007B31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D0">
        <w:rPr>
          <w:rFonts w:ascii="Times New Roman" w:hAnsi="Times New Roman" w:cs="Times New Roman"/>
          <w:b/>
          <w:sz w:val="28"/>
          <w:szCs w:val="28"/>
        </w:rPr>
        <w:t>5</w:t>
      </w:r>
    </w:p>
    <w:p w:rsidR="007B31D0" w:rsidRPr="007B31D0" w:rsidRDefault="007B31D0" w:rsidP="007B31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3B7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Уважаемые наши читатели! </w:t>
      </w:r>
    </w:p>
    <w:p w:rsidR="004923B7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В заключение этой темы напомним некоторые практические советы Елены Ивановны. </w:t>
      </w:r>
    </w:p>
    <w:p w:rsidR="004923B7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lastRenderedPageBreak/>
        <w:t>Так, чтобы не поддаваться раздражению в любых обстоятельствах, Она советует никогда не забывать, что «Мир бесконечно совершенен и мудр...» и потому наши эмоциональные срыв</w:t>
      </w:r>
      <w:r w:rsidR="00EC6FFC">
        <w:rPr>
          <w:rFonts w:ascii="Times New Roman" w:hAnsi="Times New Roman" w:cs="Times New Roman"/>
          <w:sz w:val="28"/>
          <w:szCs w:val="28"/>
        </w:rPr>
        <w:t xml:space="preserve">ы неоправданны и недопустимы. </w:t>
      </w:r>
    </w:p>
    <w:p w:rsidR="00525031" w:rsidRPr="00525031" w:rsidRDefault="00EC6FF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раздражения же, спровоцированного атаками тёмных, что бывает очень часто, Она рекомендует вы</w:t>
      </w:r>
      <w:r>
        <w:rPr>
          <w:rFonts w:ascii="Times New Roman" w:hAnsi="Times New Roman" w:cs="Times New Roman"/>
          <w:sz w:val="28"/>
          <w:szCs w:val="28"/>
        </w:rPr>
        <w:t>ходить концентрацией на Облике В</w:t>
      </w:r>
      <w:r w:rsidR="00525031" w:rsidRPr="00525031">
        <w:rPr>
          <w:rFonts w:ascii="Times New Roman" w:hAnsi="Times New Roman" w:cs="Times New Roman"/>
          <w:sz w:val="28"/>
          <w:szCs w:val="28"/>
        </w:rPr>
        <w:t>ысочайшем и молитвой, просит хранить чистоту и незапя</w:t>
      </w:r>
      <w:r>
        <w:rPr>
          <w:rFonts w:ascii="Times New Roman" w:hAnsi="Times New Roman" w:cs="Times New Roman"/>
          <w:sz w:val="28"/>
          <w:szCs w:val="28"/>
        </w:rPr>
        <w:t>тнан</w:t>
      </w:r>
      <w:r w:rsidR="00525031" w:rsidRPr="00525031">
        <w:rPr>
          <w:rFonts w:ascii="Times New Roman" w:hAnsi="Times New Roman" w:cs="Times New Roman"/>
          <w:sz w:val="28"/>
          <w:szCs w:val="28"/>
        </w:rPr>
        <w:t>ность своей души и пребывать в состоянии благодушия и радости, что есть «ключ, данный всем... на пути эволюции...».</w:t>
      </w:r>
    </w:p>
    <w:p w:rsidR="004923B7" w:rsidRDefault="004923B7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7C0F5D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Послание от 26 ноября 1991 г. – «О Неверии и Самомнении» – за</w:t>
      </w:r>
      <w:r w:rsidR="00525031" w:rsidRPr="00525031">
        <w:rPr>
          <w:rFonts w:ascii="Times New Roman" w:hAnsi="Times New Roman" w:cs="Times New Roman"/>
          <w:sz w:val="28"/>
          <w:szCs w:val="28"/>
        </w:rPr>
        <w:t>трагивает такие наши недостатк</w:t>
      </w:r>
      <w:r>
        <w:rPr>
          <w:rFonts w:ascii="Times New Roman" w:hAnsi="Times New Roman" w:cs="Times New Roman"/>
          <w:sz w:val="28"/>
          <w:szCs w:val="28"/>
        </w:rPr>
        <w:t>и, без полного искоренения кото</w:t>
      </w:r>
      <w:r w:rsidR="00525031" w:rsidRPr="00525031">
        <w:rPr>
          <w:rFonts w:ascii="Times New Roman" w:hAnsi="Times New Roman" w:cs="Times New Roman"/>
          <w:sz w:val="28"/>
          <w:szCs w:val="28"/>
        </w:rPr>
        <w:t>рых мы не можем рассчитывать на сколько-нибудь значительное продвижение на Пути Духа. О губ</w:t>
      </w:r>
      <w:r>
        <w:rPr>
          <w:rFonts w:ascii="Times New Roman" w:hAnsi="Times New Roman" w:cs="Times New Roman"/>
          <w:sz w:val="28"/>
          <w:szCs w:val="28"/>
        </w:rPr>
        <w:t>ительности их для нас Елена Ива</w:t>
      </w:r>
      <w:r w:rsidR="00525031" w:rsidRPr="00525031">
        <w:rPr>
          <w:rFonts w:ascii="Times New Roman" w:hAnsi="Times New Roman" w:cs="Times New Roman"/>
          <w:sz w:val="28"/>
          <w:szCs w:val="28"/>
        </w:rPr>
        <w:t>новна сказала так убедительно, чт</w:t>
      </w:r>
      <w:r>
        <w:rPr>
          <w:rFonts w:ascii="Times New Roman" w:hAnsi="Times New Roman" w:cs="Times New Roman"/>
          <w:sz w:val="28"/>
          <w:szCs w:val="28"/>
        </w:rPr>
        <w:t>о нам кажется излишним коммент</w:t>
      </w:r>
      <w:r w:rsidR="00525031" w:rsidRPr="00525031">
        <w:rPr>
          <w:rFonts w:ascii="Times New Roman" w:hAnsi="Times New Roman" w:cs="Times New Roman"/>
          <w:sz w:val="28"/>
          <w:szCs w:val="28"/>
        </w:rPr>
        <w:t>ировать эту часть книжки.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«Чудовищем ужасным» называет Она наше </w:t>
      </w:r>
      <w:r w:rsidRPr="007C0F5D">
        <w:rPr>
          <w:rFonts w:ascii="Times New Roman" w:hAnsi="Times New Roman" w:cs="Times New Roman"/>
          <w:i/>
          <w:sz w:val="28"/>
          <w:szCs w:val="28"/>
        </w:rPr>
        <w:t>самомнение</w:t>
      </w:r>
      <w:r w:rsidR="007C0F5D">
        <w:rPr>
          <w:rFonts w:ascii="Times New Roman" w:hAnsi="Times New Roman" w:cs="Times New Roman"/>
          <w:sz w:val="28"/>
          <w:szCs w:val="28"/>
        </w:rPr>
        <w:t xml:space="preserve"> и «по</w:t>
      </w:r>
      <w:r w:rsidRPr="00525031">
        <w:rPr>
          <w:rFonts w:ascii="Times New Roman" w:hAnsi="Times New Roman" w:cs="Times New Roman"/>
          <w:sz w:val="28"/>
          <w:szCs w:val="28"/>
        </w:rPr>
        <w:t xml:space="preserve">рождением Дьявола» </w:t>
      </w:r>
      <w:r w:rsidRPr="0093020C">
        <w:rPr>
          <w:rFonts w:ascii="Times New Roman" w:hAnsi="Times New Roman" w:cs="Times New Roman"/>
          <w:i/>
          <w:sz w:val="28"/>
          <w:szCs w:val="28"/>
        </w:rPr>
        <w:t>самость</w:t>
      </w:r>
      <w:r w:rsidRPr="00525031">
        <w:rPr>
          <w:rFonts w:ascii="Times New Roman" w:hAnsi="Times New Roman" w:cs="Times New Roman"/>
          <w:sz w:val="28"/>
          <w:szCs w:val="28"/>
        </w:rPr>
        <w:t>. Подверженных этой болезни Елена Ивановна называет «смертниками»</w:t>
      </w:r>
      <w:r w:rsidR="007C0F5D">
        <w:rPr>
          <w:rFonts w:ascii="Times New Roman" w:hAnsi="Times New Roman" w:cs="Times New Roman"/>
          <w:sz w:val="28"/>
          <w:szCs w:val="28"/>
        </w:rPr>
        <w:t xml:space="preserve"> и не оставляет им никакой надежды</w:t>
      </w:r>
      <w:r w:rsidRPr="00525031">
        <w:rPr>
          <w:rFonts w:ascii="Times New Roman" w:hAnsi="Times New Roman" w:cs="Times New Roman"/>
          <w:sz w:val="28"/>
          <w:szCs w:val="28"/>
        </w:rPr>
        <w:t xml:space="preserve"> на спасение, если только не придёт к ним в самое ближайшее в</w:t>
      </w:r>
      <w:r w:rsidR="007C0F5D">
        <w:rPr>
          <w:rFonts w:ascii="Times New Roman" w:hAnsi="Times New Roman" w:cs="Times New Roman"/>
          <w:sz w:val="28"/>
          <w:szCs w:val="28"/>
        </w:rPr>
        <w:t>ремя прозрение, а вслед за ним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глубокое раскаяние и искреннее покаяние с последующим благим перерождением их сознания.</w:t>
      </w:r>
    </w:p>
    <w:p w:rsidR="004923B7" w:rsidRDefault="004923B7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B7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К сожалению, болезнь самости и широко у нас распространена, и очень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трудно излечима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>. И именно с н</w:t>
      </w:r>
      <w:r w:rsidR="007C0F5D">
        <w:rPr>
          <w:rFonts w:ascii="Times New Roman" w:hAnsi="Times New Roman" w:cs="Times New Roman"/>
          <w:sz w:val="28"/>
          <w:szCs w:val="28"/>
        </w:rPr>
        <w:t>ею, кстати, связана невежеств</w:t>
      </w:r>
      <w:r w:rsidRPr="00525031">
        <w:rPr>
          <w:rFonts w:ascii="Times New Roman" w:hAnsi="Times New Roman" w:cs="Times New Roman"/>
          <w:sz w:val="28"/>
          <w:szCs w:val="28"/>
        </w:rPr>
        <w:t>енность большого количества наших граждан, и в частности, многих из тех руководителей, само положение которых требует не только образованности, но и прос</w:t>
      </w:r>
      <w:r w:rsidR="007C0F5D">
        <w:rPr>
          <w:rFonts w:ascii="Times New Roman" w:hAnsi="Times New Roman" w:cs="Times New Roman"/>
          <w:sz w:val="28"/>
          <w:szCs w:val="28"/>
        </w:rPr>
        <w:t xml:space="preserve">вещённости. </w:t>
      </w:r>
    </w:p>
    <w:p w:rsidR="004923B7" w:rsidRDefault="007C0F5D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истинно образо</w:t>
      </w:r>
      <w:r w:rsidR="00525031" w:rsidRPr="00525031">
        <w:rPr>
          <w:rFonts w:ascii="Times New Roman" w:hAnsi="Times New Roman" w:cs="Times New Roman"/>
          <w:sz w:val="28"/>
          <w:szCs w:val="28"/>
        </w:rPr>
        <w:t>ванный и просвещённый, а стало</w:t>
      </w:r>
      <w:r>
        <w:rPr>
          <w:rFonts w:ascii="Times New Roman" w:hAnsi="Times New Roman" w:cs="Times New Roman"/>
          <w:sz w:val="28"/>
          <w:szCs w:val="28"/>
        </w:rPr>
        <w:t xml:space="preserve"> быть, неизбежно честный и сове</w:t>
      </w:r>
      <w:r w:rsidR="00525031" w:rsidRPr="00525031">
        <w:rPr>
          <w:rFonts w:ascii="Times New Roman" w:hAnsi="Times New Roman" w:cs="Times New Roman"/>
          <w:sz w:val="28"/>
          <w:szCs w:val="28"/>
        </w:rPr>
        <w:t>стливый человек никогда не буде</w:t>
      </w:r>
      <w:r>
        <w:rPr>
          <w:rFonts w:ascii="Times New Roman" w:hAnsi="Times New Roman" w:cs="Times New Roman"/>
          <w:sz w:val="28"/>
          <w:szCs w:val="28"/>
        </w:rPr>
        <w:t>т добиваться должности и положе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ния, которые не соответствуют его </w:t>
      </w:r>
      <w:r>
        <w:rPr>
          <w:rFonts w:ascii="Times New Roman" w:hAnsi="Times New Roman" w:cs="Times New Roman"/>
          <w:sz w:val="28"/>
          <w:szCs w:val="28"/>
        </w:rPr>
        <w:t>знаниям и возможностям. У нас же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, как это ни горько и ни стыдно </w:t>
      </w:r>
      <w:r>
        <w:rPr>
          <w:rFonts w:ascii="Times New Roman" w:hAnsi="Times New Roman" w:cs="Times New Roman"/>
          <w:sz w:val="28"/>
          <w:szCs w:val="28"/>
        </w:rPr>
        <w:t xml:space="preserve">сознавать, едва 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руководителей до последнего времени, мягко</w:t>
      </w:r>
      <w:proofErr w:type="gramEnd"/>
      <w:r w:rsidR="00525031" w:rsidRPr="00525031">
        <w:rPr>
          <w:rFonts w:ascii="Times New Roman" w:hAnsi="Times New Roman" w:cs="Times New Roman"/>
          <w:sz w:val="28"/>
          <w:szCs w:val="28"/>
        </w:rPr>
        <w:t xml:space="preserve"> выражаясь, не вполне соответствовали по моральн</w:t>
      </w:r>
      <w:r>
        <w:rPr>
          <w:rFonts w:ascii="Times New Roman" w:hAnsi="Times New Roman" w:cs="Times New Roman"/>
          <w:sz w:val="28"/>
          <w:szCs w:val="28"/>
        </w:rPr>
        <w:t>ым и деловым своим качествам тем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должностям, которые они занимали. </w:t>
      </w:r>
      <w:proofErr w:type="gramStart"/>
      <w:r w:rsidR="00525031" w:rsidRPr="00525031">
        <w:rPr>
          <w:rFonts w:ascii="Times New Roman" w:hAnsi="Times New Roman" w:cs="Times New Roman"/>
          <w:sz w:val="28"/>
          <w:szCs w:val="28"/>
        </w:rPr>
        <w:t xml:space="preserve">И это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одна из главных причин социально-экономической нашей разрухи и культурно-нравственного падения до едва ли не до катастрофически-погибельного уровня. </w:t>
      </w:r>
      <w:proofErr w:type="gramEnd"/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Конечно же, с</w:t>
      </w:r>
      <w:r w:rsidR="007C0F5D">
        <w:rPr>
          <w:rFonts w:ascii="Times New Roman" w:hAnsi="Times New Roman" w:cs="Times New Roman"/>
          <w:sz w:val="28"/>
          <w:szCs w:val="28"/>
        </w:rPr>
        <w:t>начала следствием, а потом уже и</w:t>
      </w:r>
      <w:r w:rsidRPr="00525031">
        <w:rPr>
          <w:rFonts w:ascii="Times New Roman" w:hAnsi="Times New Roman" w:cs="Times New Roman"/>
          <w:sz w:val="28"/>
          <w:szCs w:val="28"/>
        </w:rPr>
        <w:t xml:space="preserve"> причиной этой великой беды стало разрушение старого нашего института воспитания и образовани</w:t>
      </w:r>
      <w:r w:rsidR="007C0F5D">
        <w:rPr>
          <w:rFonts w:ascii="Times New Roman" w:hAnsi="Times New Roman" w:cs="Times New Roman"/>
          <w:sz w:val="28"/>
          <w:szCs w:val="28"/>
        </w:rPr>
        <w:t>я и замена его новым, не способ</w:t>
      </w:r>
      <w:r w:rsidRPr="00525031">
        <w:rPr>
          <w:rFonts w:ascii="Times New Roman" w:hAnsi="Times New Roman" w:cs="Times New Roman"/>
          <w:sz w:val="28"/>
          <w:szCs w:val="28"/>
        </w:rPr>
        <w:t xml:space="preserve">ным воспитать того всесторонне </w:t>
      </w:r>
      <w:r w:rsidR="007C0F5D">
        <w:rPr>
          <w:rFonts w:ascii="Times New Roman" w:hAnsi="Times New Roman" w:cs="Times New Roman"/>
          <w:sz w:val="28"/>
          <w:szCs w:val="28"/>
        </w:rPr>
        <w:t xml:space="preserve">развитого и </w:t>
      </w:r>
      <w:r w:rsidR="007C0F5D">
        <w:rPr>
          <w:rFonts w:ascii="Times New Roman" w:hAnsi="Times New Roman" w:cs="Times New Roman"/>
          <w:sz w:val="28"/>
          <w:szCs w:val="28"/>
        </w:rPr>
        <w:lastRenderedPageBreak/>
        <w:t>гармоничного челове</w:t>
      </w:r>
      <w:r w:rsidRPr="00525031">
        <w:rPr>
          <w:rFonts w:ascii="Times New Roman" w:hAnsi="Times New Roman" w:cs="Times New Roman"/>
          <w:sz w:val="28"/>
          <w:szCs w:val="28"/>
        </w:rPr>
        <w:t xml:space="preserve">ка, о якобы массовом рождении </w:t>
      </w:r>
      <w:r w:rsidR="0007721A">
        <w:rPr>
          <w:rFonts w:ascii="Times New Roman" w:hAnsi="Times New Roman" w:cs="Times New Roman"/>
          <w:sz w:val="28"/>
          <w:szCs w:val="28"/>
        </w:rPr>
        <w:t>которого вещали наши печать, ра</w:t>
      </w:r>
      <w:r w:rsidRPr="00525031">
        <w:rPr>
          <w:rFonts w:ascii="Times New Roman" w:hAnsi="Times New Roman" w:cs="Times New Roman"/>
          <w:sz w:val="28"/>
          <w:szCs w:val="28"/>
        </w:rPr>
        <w:t>дио и телевидение.</w:t>
      </w:r>
    </w:p>
    <w:p w:rsidR="004923B7" w:rsidRDefault="004923B7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С самомнением и самостью связ</w:t>
      </w:r>
      <w:r w:rsidR="0007721A">
        <w:rPr>
          <w:rFonts w:ascii="Times New Roman" w:hAnsi="Times New Roman" w:cs="Times New Roman"/>
          <w:sz w:val="28"/>
          <w:szCs w:val="28"/>
        </w:rPr>
        <w:t>ано, по словам Елены Иванов</w:t>
      </w:r>
      <w:r w:rsidRPr="00525031">
        <w:rPr>
          <w:rFonts w:ascii="Times New Roman" w:hAnsi="Times New Roman" w:cs="Times New Roman"/>
          <w:sz w:val="28"/>
          <w:szCs w:val="28"/>
        </w:rPr>
        <w:t>ны, и состояние «полного и безапелляционного удовлетворения и невозмутимости», что неизбежно п</w:t>
      </w:r>
      <w:r w:rsidR="0007721A">
        <w:rPr>
          <w:rFonts w:ascii="Times New Roman" w:hAnsi="Times New Roman" w:cs="Times New Roman"/>
          <w:sz w:val="28"/>
          <w:szCs w:val="28"/>
        </w:rPr>
        <w:t>риводит человека сначала к поте</w:t>
      </w:r>
      <w:r w:rsidRPr="00525031">
        <w:rPr>
          <w:rFonts w:ascii="Times New Roman" w:hAnsi="Times New Roman" w:cs="Times New Roman"/>
          <w:sz w:val="28"/>
          <w:szCs w:val="28"/>
        </w:rPr>
        <w:t>ре «жажд</w:t>
      </w:r>
      <w:r w:rsidR="0007721A">
        <w:rPr>
          <w:rFonts w:ascii="Times New Roman" w:hAnsi="Times New Roman" w:cs="Times New Roman"/>
          <w:sz w:val="28"/>
          <w:szCs w:val="28"/>
        </w:rPr>
        <w:t>ы новизны и свежести», а потом – и к медленной, но неук</w:t>
      </w:r>
      <w:r w:rsidRPr="00525031">
        <w:rPr>
          <w:rFonts w:ascii="Times New Roman" w:hAnsi="Times New Roman" w:cs="Times New Roman"/>
          <w:sz w:val="28"/>
          <w:szCs w:val="28"/>
        </w:rPr>
        <w:t>лонной деградации и «засыпанию... жизненной сути его».</w:t>
      </w:r>
    </w:p>
    <w:p w:rsidR="0007721A" w:rsidRDefault="0007721A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315" w:rsidRPr="00525031" w:rsidRDefault="00F15315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F15315" w:rsidRDefault="00F15315" w:rsidP="00F15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25031" w:rsidRPr="00F15315">
        <w:rPr>
          <w:rFonts w:ascii="Times New Roman" w:hAnsi="Times New Roman" w:cs="Times New Roman"/>
          <w:b/>
          <w:sz w:val="28"/>
          <w:szCs w:val="28"/>
        </w:rPr>
        <w:t>. В ПОЛНОМ СООТВЕТСТВИИ С ПРОГРАММОЙ</w:t>
      </w: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315" w:rsidRPr="00F15315" w:rsidRDefault="00F15315" w:rsidP="00F15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15">
        <w:rPr>
          <w:rFonts w:ascii="Times New Roman" w:hAnsi="Times New Roman" w:cs="Times New Roman"/>
          <w:b/>
          <w:sz w:val="28"/>
          <w:szCs w:val="28"/>
        </w:rPr>
        <w:t>1</w:t>
      </w:r>
    </w:p>
    <w:p w:rsidR="00F15315" w:rsidRDefault="00F15315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B7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Послание «О Розни и Непримиримости» от 27 ноября 1991 г. в первой своей части вполне сопрягается, перекликается с Посланием «О Раздражении», наш комментарий к которому в значительной степени можно отнести и к сему </w:t>
      </w:r>
      <w:r w:rsidR="00F15315">
        <w:rPr>
          <w:rFonts w:ascii="Times New Roman" w:hAnsi="Times New Roman" w:cs="Times New Roman"/>
          <w:sz w:val="28"/>
          <w:szCs w:val="28"/>
        </w:rPr>
        <w:t>Посланию, а потому мы о нём мно</w:t>
      </w:r>
      <w:r w:rsidRPr="00525031">
        <w:rPr>
          <w:rFonts w:ascii="Times New Roman" w:hAnsi="Times New Roman" w:cs="Times New Roman"/>
          <w:sz w:val="28"/>
          <w:szCs w:val="28"/>
        </w:rPr>
        <w:t xml:space="preserve">го здесь говорить не будем. </w:t>
      </w:r>
    </w:p>
    <w:p w:rsidR="004923B7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Напомним, в первую очередь, что закон ЕДИНСТВА и ЕДИНЕНИЯ </w:t>
      </w:r>
      <w:r w:rsidR="004923B7">
        <w:rPr>
          <w:rFonts w:ascii="Times New Roman" w:hAnsi="Times New Roman" w:cs="Times New Roman"/>
          <w:sz w:val="28"/>
          <w:szCs w:val="28"/>
        </w:rPr>
        <w:t xml:space="preserve">– тот главный закон Космоса, </w:t>
      </w:r>
      <w:proofErr w:type="spellStart"/>
      <w:r w:rsidR="004923B7">
        <w:rPr>
          <w:rFonts w:ascii="Times New Roman" w:hAnsi="Times New Roman" w:cs="Times New Roman"/>
          <w:sz w:val="28"/>
          <w:szCs w:val="28"/>
        </w:rPr>
        <w:t>не</w:t>
      </w:r>
      <w:r w:rsidR="00F15315">
        <w:rPr>
          <w:rFonts w:ascii="Times New Roman" w:hAnsi="Times New Roman" w:cs="Times New Roman"/>
          <w:sz w:val="28"/>
          <w:szCs w:val="28"/>
        </w:rPr>
        <w:t>следо</w:t>
      </w:r>
      <w:r w:rsidRPr="00525031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 которому </w:t>
      </w:r>
      <w:r w:rsidR="001C2CE5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525031">
        <w:rPr>
          <w:rFonts w:ascii="Times New Roman" w:hAnsi="Times New Roman" w:cs="Times New Roman"/>
          <w:sz w:val="28"/>
          <w:szCs w:val="28"/>
        </w:rPr>
        <w:t xml:space="preserve">самоубийство для любой </w:t>
      </w:r>
      <w:r w:rsidR="00F15315">
        <w:rPr>
          <w:rFonts w:ascii="Times New Roman" w:hAnsi="Times New Roman" w:cs="Times New Roman"/>
          <w:sz w:val="28"/>
          <w:szCs w:val="28"/>
        </w:rPr>
        <w:t>живой биологической системы, а человека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особенно. Ибо Бог наделил его разумом именно для того, чтобы он вёл себя в полном соответствии с заложенной в него Им программой эволюции Космоса и эволюции личной как её органической и незаменимой составляющей. И потому та рознь и непримиримость, с коими мы нын</w:t>
      </w:r>
      <w:r w:rsidR="00F15315">
        <w:rPr>
          <w:rFonts w:ascii="Times New Roman" w:hAnsi="Times New Roman" w:cs="Times New Roman"/>
          <w:sz w:val="28"/>
          <w:szCs w:val="28"/>
        </w:rPr>
        <w:t>е так часто сталкиваемся, в выс</w:t>
      </w:r>
      <w:r w:rsidRPr="00525031">
        <w:rPr>
          <w:rFonts w:ascii="Times New Roman" w:hAnsi="Times New Roman" w:cs="Times New Roman"/>
          <w:sz w:val="28"/>
          <w:szCs w:val="28"/>
        </w:rPr>
        <w:t xml:space="preserve">шей степени деструктивны, разрушительны,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антиэволюционны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, и не могут быть терпимы ни Всевышним, ни Иерархией Света, ни самим Космосом. </w:t>
      </w:r>
    </w:p>
    <w:p w:rsidR="00BC5172" w:rsidRDefault="00BC5172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К каким неисчислимы</w:t>
      </w:r>
      <w:r w:rsidR="00F15315">
        <w:rPr>
          <w:rFonts w:ascii="Times New Roman" w:hAnsi="Times New Roman" w:cs="Times New Roman"/>
          <w:sz w:val="28"/>
          <w:szCs w:val="28"/>
        </w:rPr>
        <w:t>м бедам эти дурные качества при</w:t>
      </w:r>
      <w:r w:rsidRPr="00525031">
        <w:rPr>
          <w:rFonts w:ascii="Times New Roman" w:hAnsi="Times New Roman" w:cs="Times New Roman"/>
          <w:sz w:val="28"/>
          <w:szCs w:val="28"/>
        </w:rPr>
        <w:t>вели нас на Земле, мы уже сказали в с</w:t>
      </w:r>
      <w:r w:rsidR="00F15315">
        <w:rPr>
          <w:rFonts w:ascii="Times New Roman" w:hAnsi="Times New Roman" w:cs="Times New Roman"/>
          <w:sz w:val="28"/>
          <w:szCs w:val="28"/>
        </w:rPr>
        <w:t>воём комментарии к Посла</w:t>
      </w:r>
      <w:r w:rsidRPr="00525031">
        <w:rPr>
          <w:rFonts w:ascii="Times New Roman" w:hAnsi="Times New Roman" w:cs="Times New Roman"/>
          <w:sz w:val="28"/>
          <w:szCs w:val="28"/>
        </w:rPr>
        <w:t>нию «О Раздражительности» и повторяться не будем. Но себе и всем соотечественникам нашим скажем: Слава Богу, положение у нас безвыходное! Для размышлений и</w:t>
      </w:r>
      <w:r w:rsidR="00F15315">
        <w:rPr>
          <w:rFonts w:ascii="Times New Roman" w:hAnsi="Times New Roman" w:cs="Times New Roman"/>
          <w:sz w:val="28"/>
          <w:szCs w:val="28"/>
        </w:rPr>
        <w:t xml:space="preserve"> сомнений времени у нас уже про</w:t>
      </w:r>
      <w:r w:rsidRPr="00525031">
        <w:rPr>
          <w:rFonts w:ascii="Times New Roman" w:hAnsi="Times New Roman" w:cs="Times New Roman"/>
          <w:sz w:val="28"/>
          <w:szCs w:val="28"/>
        </w:rPr>
        <w:t>сто нет, а потому вынуждены мы немедленно пе</w:t>
      </w:r>
      <w:r w:rsidR="00F15315">
        <w:rPr>
          <w:rFonts w:ascii="Times New Roman" w:hAnsi="Times New Roman" w:cs="Times New Roman"/>
          <w:sz w:val="28"/>
          <w:szCs w:val="28"/>
        </w:rPr>
        <w:t>реходить на поведе</w:t>
      </w:r>
      <w:r w:rsidRPr="00525031">
        <w:rPr>
          <w:rFonts w:ascii="Times New Roman" w:hAnsi="Times New Roman" w:cs="Times New Roman"/>
          <w:sz w:val="28"/>
          <w:szCs w:val="28"/>
        </w:rPr>
        <w:t>ние, соответствующее уп</w:t>
      </w:r>
      <w:r w:rsidR="00F15315">
        <w:rPr>
          <w:rFonts w:ascii="Times New Roman" w:hAnsi="Times New Roman" w:cs="Times New Roman"/>
          <w:sz w:val="28"/>
          <w:szCs w:val="28"/>
        </w:rPr>
        <w:t>омянутому ЗАКОНУ ЕДИНСТВА и ЕДИ</w:t>
      </w:r>
      <w:r w:rsidRPr="00525031">
        <w:rPr>
          <w:rFonts w:ascii="Times New Roman" w:hAnsi="Times New Roman" w:cs="Times New Roman"/>
          <w:sz w:val="28"/>
          <w:szCs w:val="28"/>
        </w:rPr>
        <w:t xml:space="preserve">НЕНИЯ. Пусть даже не по осознанию, не по убеждению, а больше из чувства </w:t>
      </w:r>
      <w:r w:rsidRPr="00525031">
        <w:rPr>
          <w:rFonts w:ascii="Times New Roman" w:hAnsi="Times New Roman" w:cs="Times New Roman"/>
          <w:sz w:val="28"/>
          <w:szCs w:val="28"/>
        </w:rPr>
        <w:lastRenderedPageBreak/>
        <w:t>самосохранения и даже из страха начнём мы отход от той пропасти, которая готова вот-вот поглотить всех нас.</w:t>
      </w:r>
    </w:p>
    <w:p w:rsidR="00BC5172" w:rsidRDefault="00BC5172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72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УСТРЕМЛЁННОСТИ ка</w:t>
      </w:r>
      <w:r w:rsidR="0093020C">
        <w:rPr>
          <w:rFonts w:ascii="Times New Roman" w:hAnsi="Times New Roman" w:cs="Times New Roman"/>
          <w:sz w:val="28"/>
          <w:szCs w:val="28"/>
        </w:rPr>
        <w:t>к совершенно необходимому и пре</w:t>
      </w:r>
      <w:r w:rsidRPr="00525031">
        <w:rPr>
          <w:rFonts w:ascii="Times New Roman" w:hAnsi="Times New Roman" w:cs="Times New Roman"/>
          <w:sz w:val="28"/>
          <w:szCs w:val="28"/>
        </w:rPr>
        <w:t xml:space="preserve">красному качеству нашего духа, имеющему большое значение для достойного решения наших земных задач, а главное </w:t>
      </w:r>
      <w:r w:rsidR="0093020C">
        <w:rPr>
          <w:rFonts w:ascii="Times New Roman" w:hAnsi="Times New Roman" w:cs="Times New Roman"/>
          <w:sz w:val="28"/>
          <w:szCs w:val="28"/>
        </w:rPr>
        <w:t>– для успешно</w:t>
      </w:r>
      <w:r w:rsidRPr="00525031">
        <w:rPr>
          <w:rFonts w:ascii="Times New Roman" w:hAnsi="Times New Roman" w:cs="Times New Roman"/>
          <w:sz w:val="28"/>
          <w:szCs w:val="28"/>
        </w:rPr>
        <w:t>го и динамичного нашего прод</w:t>
      </w:r>
      <w:r w:rsidR="0093020C">
        <w:rPr>
          <w:rFonts w:ascii="Times New Roman" w:hAnsi="Times New Roman" w:cs="Times New Roman"/>
          <w:sz w:val="28"/>
          <w:szCs w:val="28"/>
        </w:rPr>
        <w:t>вижения по Лестнице Иакова к Ми</w:t>
      </w:r>
      <w:r w:rsidRPr="00525031">
        <w:rPr>
          <w:rFonts w:ascii="Times New Roman" w:hAnsi="Times New Roman" w:cs="Times New Roman"/>
          <w:sz w:val="28"/>
          <w:szCs w:val="28"/>
        </w:rPr>
        <w:t>рам Надземным, посвящает Елена Ивановна своё пос</w:t>
      </w:r>
      <w:r w:rsidR="0093020C">
        <w:rPr>
          <w:rFonts w:ascii="Times New Roman" w:hAnsi="Times New Roman" w:cs="Times New Roman"/>
          <w:sz w:val="28"/>
          <w:szCs w:val="28"/>
        </w:rPr>
        <w:t xml:space="preserve">леднее в нашей книжке Послание – от 2 декабря – «Об Устремлённости». </w:t>
      </w:r>
    </w:p>
    <w:p w:rsidR="00525031" w:rsidRDefault="0093020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</w:t>
      </w:r>
      <w:r w:rsidR="00525031" w:rsidRPr="00525031">
        <w:rPr>
          <w:rFonts w:ascii="Times New Roman" w:hAnsi="Times New Roman" w:cs="Times New Roman"/>
          <w:sz w:val="28"/>
          <w:szCs w:val="28"/>
        </w:rPr>
        <w:t>ная Устремлённость ко всему Ч</w:t>
      </w:r>
      <w:r>
        <w:rPr>
          <w:rFonts w:ascii="Times New Roman" w:hAnsi="Times New Roman" w:cs="Times New Roman"/>
          <w:sz w:val="28"/>
          <w:szCs w:val="28"/>
        </w:rPr>
        <w:t xml:space="preserve">истому, Высокому и Прекрасному – </w:t>
      </w:r>
      <w:r w:rsidR="00525031" w:rsidRPr="00525031">
        <w:rPr>
          <w:rFonts w:ascii="Times New Roman" w:hAnsi="Times New Roman" w:cs="Times New Roman"/>
          <w:sz w:val="28"/>
          <w:szCs w:val="28"/>
        </w:rPr>
        <w:t>добродетель, подкреплённая упорной, самоотверженной, порой тяжкой и изнурительной и всё же в высшей степени вдохнов</w:t>
      </w:r>
      <w:r>
        <w:rPr>
          <w:rFonts w:ascii="Times New Roman" w:hAnsi="Times New Roman" w:cs="Times New Roman"/>
          <w:sz w:val="28"/>
          <w:szCs w:val="28"/>
        </w:rPr>
        <w:t xml:space="preserve">енной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духо-подъёмной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–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условие, совершенно необходимое для духовного нашего взлёта, для </w:t>
      </w:r>
      <w:r>
        <w:rPr>
          <w:rFonts w:ascii="Times New Roman" w:hAnsi="Times New Roman" w:cs="Times New Roman"/>
          <w:sz w:val="28"/>
          <w:szCs w:val="28"/>
        </w:rPr>
        <w:t>покорения всех наших личных вер</w:t>
      </w:r>
      <w:r w:rsidR="00525031" w:rsidRPr="00525031">
        <w:rPr>
          <w:rFonts w:ascii="Times New Roman" w:hAnsi="Times New Roman" w:cs="Times New Roman"/>
          <w:sz w:val="28"/>
          <w:szCs w:val="28"/>
        </w:rPr>
        <w:t>шин, для достижения самих Миров Надземных, Обители Бога и всех Сил Света!</w:t>
      </w:r>
    </w:p>
    <w:p w:rsidR="0093020C" w:rsidRDefault="0093020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0C" w:rsidRPr="00525031" w:rsidRDefault="0093020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93020C" w:rsidRDefault="00525031" w:rsidP="00930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0C">
        <w:rPr>
          <w:rFonts w:ascii="Times New Roman" w:hAnsi="Times New Roman" w:cs="Times New Roman"/>
          <w:b/>
          <w:sz w:val="28"/>
          <w:szCs w:val="28"/>
        </w:rPr>
        <w:t>2</w:t>
      </w:r>
    </w:p>
    <w:p w:rsidR="0093020C" w:rsidRDefault="0093020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72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Именно такая </w:t>
      </w:r>
      <w:r w:rsidRPr="007664DD">
        <w:rPr>
          <w:rFonts w:ascii="Times New Roman" w:hAnsi="Times New Roman" w:cs="Times New Roman"/>
          <w:i/>
          <w:sz w:val="28"/>
          <w:szCs w:val="28"/>
        </w:rPr>
        <w:t>высокая</w:t>
      </w:r>
      <w:r w:rsidRPr="00525031">
        <w:rPr>
          <w:rFonts w:ascii="Times New Roman" w:hAnsi="Times New Roman" w:cs="Times New Roman"/>
          <w:sz w:val="28"/>
          <w:szCs w:val="28"/>
        </w:rPr>
        <w:t xml:space="preserve"> </w:t>
      </w:r>
      <w:r w:rsidRPr="007664DD">
        <w:rPr>
          <w:rFonts w:ascii="Times New Roman" w:hAnsi="Times New Roman" w:cs="Times New Roman"/>
          <w:i/>
          <w:sz w:val="28"/>
          <w:szCs w:val="28"/>
        </w:rPr>
        <w:t>устремлённость</w:t>
      </w:r>
      <w:r w:rsidRPr="00525031">
        <w:rPr>
          <w:rFonts w:ascii="Times New Roman" w:hAnsi="Times New Roman" w:cs="Times New Roman"/>
          <w:sz w:val="28"/>
          <w:szCs w:val="28"/>
        </w:rPr>
        <w:t xml:space="preserve"> позволяет нам найти смысл жизни и решить её главные задачи и проблемы. 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031">
        <w:rPr>
          <w:rFonts w:ascii="Times New Roman" w:hAnsi="Times New Roman" w:cs="Times New Roman"/>
          <w:sz w:val="28"/>
          <w:szCs w:val="28"/>
        </w:rPr>
        <w:t>Благодаря ей мы собираем воедино все свои тво</w:t>
      </w:r>
      <w:r w:rsidR="007664DD">
        <w:rPr>
          <w:rFonts w:ascii="Times New Roman" w:hAnsi="Times New Roman" w:cs="Times New Roman"/>
          <w:sz w:val="28"/>
          <w:szCs w:val="28"/>
        </w:rPr>
        <w:t>рческие силы и не оставляем мес</w:t>
      </w:r>
      <w:r w:rsidRPr="00525031">
        <w:rPr>
          <w:rFonts w:ascii="Times New Roman" w:hAnsi="Times New Roman" w:cs="Times New Roman"/>
          <w:sz w:val="28"/>
          <w:szCs w:val="28"/>
        </w:rPr>
        <w:t>та демобилизующим и демора</w:t>
      </w:r>
      <w:r w:rsidR="007664DD">
        <w:rPr>
          <w:rFonts w:ascii="Times New Roman" w:hAnsi="Times New Roman" w:cs="Times New Roman"/>
          <w:sz w:val="28"/>
          <w:szCs w:val="28"/>
        </w:rPr>
        <w:t>лизующим нас сомнениям и колеба</w:t>
      </w:r>
      <w:r w:rsidRPr="00525031">
        <w:rPr>
          <w:rFonts w:ascii="Times New Roman" w:hAnsi="Times New Roman" w:cs="Times New Roman"/>
          <w:sz w:val="28"/>
          <w:szCs w:val="28"/>
        </w:rPr>
        <w:t>ниям, неизбежным при «животной» или «растительной», то есть главным образом потребительской,</w:t>
      </w:r>
      <w:r w:rsidR="007664DD">
        <w:rPr>
          <w:rFonts w:ascii="Times New Roman" w:hAnsi="Times New Roman" w:cs="Times New Roman"/>
          <w:sz w:val="28"/>
          <w:szCs w:val="28"/>
        </w:rPr>
        <w:t xml:space="preserve"> бездуховной, по существу, имен</w:t>
      </w:r>
      <w:r w:rsidRPr="00525031">
        <w:rPr>
          <w:rFonts w:ascii="Times New Roman" w:hAnsi="Times New Roman" w:cs="Times New Roman"/>
          <w:sz w:val="28"/>
          <w:szCs w:val="28"/>
        </w:rPr>
        <w:t xml:space="preserve">но бесцельной,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неустремлённой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 жизни.</w:t>
      </w:r>
      <w:proofErr w:type="gramEnd"/>
    </w:p>
    <w:p w:rsidR="00BC5172" w:rsidRDefault="00BC5172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031">
        <w:rPr>
          <w:rFonts w:ascii="Times New Roman" w:hAnsi="Times New Roman" w:cs="Times New Roman"/>
          <w:sz w:val="28"/>
          <w:szCs w:val="28"/>
        </w:rPr>
        <w:t>Именно устремлённость Елены Ивановны, ставшая с самых юных Её лет органичной, определяющей и неколебимой частью Её натуры, позволила Ей успешно преодолеть все искушения и все препятствия, все неизбежные на Пути спады и срывы, не впадая в уныние и отчаяние, и дала Ей силы исполнить ту Великую Миссию, которую возложили на Неё Косм</w:t>
      </w:r>
      <w:r w:rsidR="007664DD">
        <w:rPr>
          <w:rFonts w:ascii="Times New Roman" w:hAnsi="Times New Roman" w:cs="Times New Roman"/>
          <w:sz w:val="28"/>
          <w:szCs w:val="28"/>
        </w:rPr>
        <w:t>ос, Бог, Духовные Водители чело</w:t>
      </w:r>
      <w:r w:rsidRPr="00525031">
        <w:rPr>
          <w:rFonts w:ascii="Times New Roman" w:hAnsi="Times New Roman" w:cs="Times New Roman"/>
          <w:sz w:val="28"/>
          <w:szCs w:val="28"/>
        </w:rPr>
        <w:t>вечества!</w:t>
      </w:r>
      <w:proofErr w:type="gramEnd"/>
    </w:p>
    <w:p w:rsidR="00BC5172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почему наша Наставница так горячо и так убеждённо призывает нас к постоянно </w:t>
      </w:r>
      <w:r w:rsidRPr="007664DD">
        <w:rPr>
          <w:rFonts w:ascii="Times New Roman" w:hAnsi="Times New Roman" w:cs="Times New Roman"/>
          <w:i/>
          <w:sz w:val="28"/>
          <w:szCs w:val="28"/>
        </w:rPr>
        <w:t>устремлённой</w:t>
      </w:r>
      <w:r w:rsidR="007664DD">
        <w:rPr>
          <w:rFonts w:ascii="Times New Roman" w:hAnsi="Times New Roman" w:cs="Times New Roman"/>
          <w:sz w:val="28"/>
          <w:szCs w:val="28"/>
        </w:rPr>
        <w:t xml:space="preserve"> жизни, ибо на себе испы</w:t>
      </w:r>
      <w:r w:rsidRPr="00525031">
        <w:rPr>
          <w:rFonts w:ascii="Times New Roman" w:hAnsi="Times New Roman" w:cs="Times New Roman"/>
          <w:sz w:val="28"/>
          <w:szCs w:val="28"/>
        </w:rPr>
        <w:t>тала и её благотворность и её неукоснительную необходимость для духа на Пути, и увидела на многих</w:t>
      </w:r>
      <w:r w:rsidR="007664DD">
        <w:rPr>
          <w:rFonts w:ascii="Times New Roman" w:hAnsi="Times New Roman" w:cs="Times New Roman"/>
          <w:sz w:val="28"/>
          <w:szCs w:val="28"/>
        </w:rPr>
        <w:t xml:space="preserve"> других примерах: без устремлён</w:t>
      </w:r>
      <w:r w:rsidRPr="00525031">
        <w:rPr>
          <w:rFonts w:ascii="Times New Roman" w:hAnsi="Times New Roman" w:cs="Times New Roman"/>
          <w:sz w:val="28"/>
          <w:szCs w:val="28"/>
        </w:rPr>
        <w:t xml:space="preserve">ности разума и сердца невозможны сколько-нибудь значительные успехи в Восхождении, какими бы творческими силами и потенциями ни обладал путник. </w:t>
      </w:r>
    </w:p>
    <w:p w:rsidR="00525031" w:rsidRPr="00525031" w:rsidRDefault="007664DD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Там,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неустремлённость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ненацеленность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ненацеленность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там –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31" w:rsidRPr="00525031">
        <w:rPr>
          <w:rFonts w:ascii="Times New Roman" w:hAnsi="Times New Roman" w:cs="Times New Roman"/>
          <w:sz w:val="28"/>
          <w:szCs w:val="28"/>
        </w:rPr>
        <w:t>немо</w:t>
      </w:r>
      <w:r>
        <w:rPr>
          <w:rFonts w:ascii="Times New Roman" w:hAnsi="Times New Roman" w:cs="Times New Roman"/>
          <w:sz w:val="28"/>
          <w:szCs w:val="28"/>
        </w:rPr>
        <w:t>билизованность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немобилизованность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там –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неуспех, там крах в деле и в самой жизни.</w:t>
      </w:r>
    </w:p>
    <w:p w:rsidR="00BC5172" w:rsidRDefault="00BC5172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72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Давайте же ещё раз вспомни</w:t>
      </w:r>
      <w:r w:rsidR="00CB1275">
        <w:rPr>
          <w:rFonts w:ascii="Times New Roman" w:hAnsi="Times New Roman" w:cs="Times New Roman"/>
          <w:sz w:val="28"/>
          <w:szCs w:val="28"/>
        </w:rPr>
        <w:t>м, дорогие читатели, что смысл н</w:t>
      </w:r>
      <w:r w:rsidRPr="00525031">
        <w:rPr>
          <w:rFonts w:ascii="Times New Roman" w:hAnsi="Times New Roman" w:cs="Times New Roman"/>
          <w:sz w:val="28"/>
          <w:szCs w:val="28"/>
        </w:rPr>
        <w:t>ашей с вами жизни не в обрете</w:t>
      </w:r>
      <w:r w:rsidR="00CB1275">
        <w:rPr>
          <w:rFonts w:ascii="Times New Roman" w:hAnsi="Times New Roman" w:cs="Times New Roman"/>
          <w:sz w:val="28"/>
          <w:szCs w:val="28"/>
        </w:rPr>
        <w:t>нии максимума материальных и да</w:t>
      </w:r>
      <w:r w:rsidRPr="00525031">
        <w:rPr>
          <w:rFonts w:ascii="Times New Roman" w:hAnsi="Times New Roman" w:cs="Times New Roman"/>
          <w:sz w:val="28"/>
          <w:szCs w:val="28"/>
        </w:rPr>
        <w:t xml:space="preserve">же духовных благ (здесь нас поджидает драма сытости, насыщения </w:t>
      </w:r>
      <w:r w:rsidR="00CB1275">
        <w:rPr>
          <w:rFonts w:ascii="Times New Roman" w:hAnsi="Times New Roman" w:cs="Times New Roman"/>
          <w:sz w:val="28"/>
          <w:szCs w:val="28"/>
        </w:rPr>
        <w:t xml:space="preserve">и </w:t>
      </w:r>
      <w:r w:rsidRPr="00525031">
        <w:rPr>
          <w:rFonts w:ascii="Times New Roman" w:hAnsi="Times New Roman" w:cs="Times New Roman"/>
          <w:sz w:val="28"/>
          <w:szCs w:val="28"/>
        </w:rPr>
        <w:t xml:space="preserve">перенасыщения), и даже не в полноте жизни (как бы ни была она у </w:t>
      </w:r>
      <w:r w:rsidR="00BC5172">
        <w:rPr>
          <w:rFonts w:ascii="Times New Roman" w:hAnsi="Times New Roman" w:cs="Times New Roman"/>
          <w:sz w:val="28"/>
          <w:szCs w:val="28"/>
        </w:rPr>
        <w:t>нас «прекрасна и удивительна»).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Смысл жизни человека, созданного по образу и подобию Божьему, </w:t>
      </w:r>
      <w:r w:rsidR="00CB1275">
        <w:rPr>
          <w:rFonts w:ascii="Times New Roman" w:hAnsi="Times New Roman" w:cs="Times New Roman"/>
          <w:sz w:val="28"/>
          <w:szCs w:val="28"/>
        </w:rPr>
        <w:t>в Сознательном и Напряжённом со</w:t>
      </w:r>
      <w:r w:rsidRPr="00525031">
        <w:rPr>
          <w:rFonts w:ascii="Times New Roman" w:hAnsi="Times New Roman" w:cs="Times New Roman"/>
          <w:sz w:val="28"/>
          <w:szCs w:val="28"/>
        </w:rPr>
        <w:t>действии его эволюции Космоса</w:t>
      </w:r>
      <w:r w:rsidR="00CB1275">
        <w:rPr>
          <w:rFonts w:ascii="Times New Roman" w:hAnsi="Times New Roman" w:cs="Times New Roman"/>
          <w:sz w:val="28"/>
          <w:szCs w:val="28"/>
        </w:rPr>
        <w:t xml:space="preserve"> через свою личную эволюцию, че</w:t>
      </w:r>
      <w:r w:rsidRPr="00525031">
        <w:rPr>
          <w:rFonts w:ascii="Times New Roman" w:hAnsi="Times New Roman" w:cs="Times New Roman"/>
          <w:sz w:val="28"/>
          <w:szCs w:val="28"/>
        </w:rPr>
        <w:t>рез упорное и последовательное освоение им ступенек Лестницы Иакова, через непрерывное прод</w:t>
      </w:r>
      <w:r w:rsidR="00CB1275">
        <w:rPr>
          <w:rFonts w:ascii="Times New Roman" w:hAnsi="Times New Roman" w:cs="Times New Roman"/>
          <w:sz w:val="28"/>
          <w:szCs w:val="28"/>
        </w:rPr>
        <w:t xml:space="preserve">вижение его от состояния </w:t>
      </w:r>
      <w:proofErr w:type="spellStart"/>
      <w:r w:rsidR="00CB1275">
        <w:rPr>
          <w:rFonts w:ascii="Times New Roman" w:hAnsi="Times New Roman" w:cs="Times New Roman"/>
          <w:sz w:val="28"/>
          <w:szCs w:val="28"/>
        </w:rPr>
        <w:t>челове</w:t>
      </w:r>
      <w:r w:rsidRPr="00525031">
        <w:rPr>
          <w:rFonts w:ascii="Times New Roman" w:hAnsi="Times New Roman" w:cs="Times New Roman"/>
          <w:sz w:val="28"/>
          <w:szCs w:val="28"/>
        </w:rPr>
        <w:t>козверя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 к положению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человекобо</w:t>
      </w:r>
      <w:r w:rsidR="00CB1275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CB1275">
        <w:rPr>
          <w:rFonts w:ascii="Times New Roman" w:hAnsi="Times New Roman" w:cs="Times New Roman"/>
          <w:sz w:val="28"/>
          <w:szCs w:val="28"/>
        </w:rPr>
        <w:t>, как это и предусмотрено пла</w:t>
      </w:r>
      <w:r w:rsidRPr="00525031">
        <w:rPr>
          <w:rFonts w:ascii="Times New Roman" w:hAnsi="Times New Roman" w:cs="Times New Roman"/>
          <w:sz w:val="28"/>
          <w:szCs w:val="28"/>
        </w:rPr>
        <w:t>ном Космической Эволюции Живого во Вселенной!</w:t>
      </w:r>
    </w:p>
    <w:p w:rsidR="00BC5172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И понятно</w:t>
      </w:r>
      <w:r w:rsidR="00CB1275">
        <w:rPr>
          <w:rFonts w:ascii="Times New Roman" w:hAnsi="Times New Roman" w:cs="Times New Roman"/>
          <w:sz w:val="28"/>
          <w:szCs w:val="28"/>
        </w:rPr>
        <w:t>, что здесь без устремлённости – подвигающей, вдох</w:t>
      </w:r>
      <w:r w:rsidRPr="00525031">
        <w:rPr>
          <w:rFonts w:ascii="Times New Roman" w:hAnsi="Times New Roman" w:cs="Times New Roman"/>
          <w:sz w:val="28"/>
          <w:szCs w:val="28"/>
        </w:rPr>
        <w:t xml:space="preserve">новляющей и окрыляющей нас </w:t>
      </w:r>
      <w:r w:rsidR="00CB1275">
        <w:rPr>
          <w:rFonts w:ascii="Times New Roman" w:hAnsi="Times New Roman" w:cs="Times New Roman"/>
          <w:sz w:val="28"/>
          <w:szCs w:val="28"/>
        </w:rPr>
        <w:t>– нам было бы несопоставимо труд</w:t>
      </w:r>
      <w:r w:rsidRPr="00525031">
        <w:rPr>
          <w:rFonts w:ascii="Times New Roman" w:hAnsi="Times New Roman" w:cs="Times New Roman"/>
          <w:sz w:val="28"/>
          <w:szCs w:val="28"/>
        </w:rPr>
        <w:t>нее настроиться и мобилизоваться</w:t>
      </w:r>
      <w:r w:rsidR="00CB1275">
        <w:rPr>
          <w:rFonts w:ascii="Times New Roman" w:hAnsi="Times New Roman" w:cs="Times New Roman"/>
          <w:sz w:val="28"/>
          <w:szCs w:val="28"/>
        </w:rPr>
        <w:t xml:space="preserve"> на великий этот наш труд, в основе которого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сознательное </w:t>
      </w:r>
      <w:r w:rsidRPr="00CB1275">
        <w:rPr>
          <w:rFonts w:ascii="Times New Roman" w:hAnsi="Times New Roman" w:cs="Times New Roman"/>
          <w:i/>
          <w:sz w:val="28"/>
          <w:szCs w:val="28"/>
        </w:rPr>
        <w:t>самосовершенствование</w:t>
      </w:r>
      <w:r w:rsidRPr="00525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172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Так пусть же не покинет нас наша устремлённость ни на день, ни на час, ибо в ней </w:t>
      </w:r>
      <w:r w:rsidR="00CB1275">
        <w:rPr>
          <w:rFonts w:ascii="Times New Roman" w:hAnsi="Times New Roman" w:cs="Times New Roman"/>
          <w:sz w:val="28"/>
          <w:szCs w:val="28"/>
        </w:rPr>
        <w:t xml:space="preserve">– </w:t>
      </w:r>
      <w:r w:rsidRPr="00525031">
        <w:rPr>
          <w:rFonts w:ascii="Times New Roman" w:hAnsi="Times New Roman" w:cs="Times New Roman"/>
          <w:sz w:val="28"/>
          <w:szCs w:val="28"/>
        </w:rPr>
        <w:t>залог наших успехов на нашем вои</w:t>
      </w:r>
      <w:r w:rsidR="00BC5172">
        <w:rPr>
          <w:rFonts w:ascii="Times New Roman" w:hAnsi="Times New Roman" w:cs="Times New Roman"/>
          <w:sz w:val="28"/>
          <w:szCs w:val="28"/>
        </w:rPr>
        <w:t>стину Великом Пути!</w:t>
      </w:r>
    </w:p>
    <w:p w:rsidR="00BC5172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Пути к Свету, к Богу, к Космической Беспредельности, к Абсолюту! </w:t>
      </w: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К жизни Божьей и Божественно</w:t>
      </w:r>
      <w:r w:rsidR="00CB1275">
        <w:rPr>
          <w:rFonts w:ascii="Times New Roman" w:hAnsi="Times New Roman" w:cs="Times New Roman"/>
          <w:sz w:val="28"/>
          <w:szCs w:val="28"/>
        </w:rPr>
        <w:t>й в Мирах Надземных! В Саду Гос</w:t>
      </w:r>
      <w:r w:rsidRPr="00525031">
        <w:rPr>
          <w:rFonts w:ascii="Times New Roman" w:hAnsi="Times New Roman" w:cs="Times New Roman"/>
          <w:sz w:val="28"/>
          <w:szCs w:val="28"/>
        </w:rPr>
        <w:t>поднем!</w:t>
      </w:r>
    </w:p>
    <w:p w:rsidR="00CB1275" w:rsidRDefault="00CB1275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275" w:rsidRDefault="00CB1275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80E" w:rsidRPr="00525031" w:rsidRDefault="00DA080E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Default="007F554C" w:rsidP="007F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25031" w:rsidRPr="007F554C">
        <w:rPr>
          <w:rFonts w:ascii="Times New Roman" w:hAnsi="Times New Roman" w:cs="Times New Roman"/>
          <w:b/>
          <w:sz w:val="28"/>
          <w:szCs w:val="28"/>
        </w:rPr>
        <w:t>. С ИСТИННО МАТЕРИНСКОЙ ТРЕВОГОЙ</w:t>
      </w:r>
    </w:p>
    <w:p w:rsidR="002F59F8" w:rsidRDefault="002F59F8" w:rsidP="007F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9F8" w:rsidRPr="007F554C" w:rsidRDefault="002F59F8" w:rsidP="007F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031">
        <w:rPr>
          <w:rFonts w:ascii="Times New Roman" w:hAnsi="Times New Roman" w:cs="Times New Roman"/>
          <w:sz w:val="28"/>
          <w:szCs w:val="28"/>
        </w:rPr>
        <w:t>Дорогие наши читатели, у нас есть причина и дополнительный повод ещё раз вернуться (чем мы вам уже «пригрозили» в своём первичном комментарии) к теме и самой главной в этой нашей книжке и самой трудной для в</w:t>
      </w:r>
      <w:r w:rsidR="007F554C">
        <w:rPr>
          <w:rFonts w:ascii="Times New Roman" w:hAnsi="Times New Roman" w:cs="Times New Roman"/>
          <w:sz w:val="28"/>
          <w:szCs w:val="28"/>
        </w:rPr>
        <w:t>мещения даже вполне подготовлен</w:t>
      </w:r>
      <w:r w:rsidRPr="00525031">
        <w:rPr>
          <w:rFonts w:ascii="Times New Roman" w:hAnsi="Times New Roman" w:cs="Times New Roman"/>
          <w:sz w:val="28"/>
          <w:szCs w:val="28"/>
        </w:rPr>
        <w:t xml:space="preserve">ным сознанием </w:t>
      </w:r>
      <w:r w:rsidR="007F554C">
        <w:rPr>
          <w:rFonts w:ascii="Times New Roman" w:hAnsi="Times New Roman" w:cs="Times New Roman"/>
          <w:sz w:val="28"/>
          <w:szCs w:val="28"/>
        </w:rPr>
        <w:t xml:space="preserve">– </w:t>
      </w:r>
      <w:r w:rsidRPr="00525031">
        <w:rPr>
          <w:rFonts w:ascii="Times New Roman" w:hAnsi="Times New Roman" w:cs="Times New Roman"/>
          <w:sz w:val="28"/>
          <w:szCs w:val="28"/>
        </w:rPr>
        <w:t>теме скорого нашего Преображения в теле и духе, Перехода в новое, ещё не бывалое на Земле состояние.</w:t>
      </w:r>
      <w:proofErr w:type="gramEnd"/>
    </w:p>
    <w:p w:rsidR="002F59F8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031">
        <w:rPr>
          <w:rFonts w:ascii="Times New Roman" w:hAnsi="Times New Roman" w:cs="Times New Roman"/>
          <w:sz w:val="28"/>
          <w:szCs w:val="28"/>
        </w:rPr>
        <w:t>Сразу оговоримся: ввиду того</w:t>
      </w:r>
      <w:r w:rsidR="007F554C">
        <w:rPr>
          <w:rFonts w:ascii="Times New Roman" w:hAnsi="Times New Roman" w:cs="Times New Roman"/>
          <w:sz w:val="28"/>
          <w:szCs w:val="28"/>
        </w:rPr>
        <w:t>, что наши с вами знания и пред</w:t>
      </w:r>
      <w:r w:rsidRPr="00525031">
        <w:rPr>
          <w:rFonts w:ascii="Times New Roman" w:hAnsi="Times New Roman" w:cs="Times New Roman"/>
          <w:sz w:val="28"/>
          <w:szCs w:val="28"/>
        </w:rPr>
        <w:t xml:space="preserve">ставления ограничены земным нашим опытом и потому ни их, ни опирающегося на них воображения не хватит нам на то, чтобы получить вполне отчетливое и </w:t>
      </w:r>
      <w:r w:rsidRPr="00525031">
        <w:rPr>
          <w:rFonts w:ascii="Times New Roman" w:hAnsi="Times New Roman" w:cs="Times New Roman"/>
          <w:sz w:val="28"/>
          <w:szCs w:val="28"/>
        </w:rPr>
        <w:lastRenderedPageBreak/>
        <w:t>адекватное представление о том, что же и как же произойдёт с нами в момент Преображения, мы сегодня можем лишь попытаться приблизиться к этому представлению, не слишком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удручаясь этой его приблизительностью. </w:t>
      </w: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031">
        <w:rPr>
          <w:rFonts w:ascii="Times New Roman" w:hAnsi="Times New Roman" w:cs="Times New Roman"/>
          <w:sz w:val="28"/>
          <w:szCs w:val="28"/>
        </w:rPr>
        <w:t xml:space="preserve">И всё же, всё же </w:t>
      </w:r>
      <w:r w:rsidR="007F554C">
        <w:rPr>
          <w:rFonts w:ascii="Times New Roman" w:hAnsi="Times New Roman" w:cs="Times New Roman"/>
          <w:sz w:val="28"/>
          <w:szCs w:val="28"/>
        </w:rPr>
        <w:t xml:space="preserve">– </w:t>
      </w:r>
      <w:r w:rsidRPr="00525031">
        <w:rPr>
          <w:rFonts w:ascii="Times New Roman" w:hAnsi="Times New Roman" w:cs="Times New Roman"/>
          <w:sz w:val="28"/>
          <w:szCs w:val="28"/>
        </w:rPr>
        <w:t>в связи с острой и экстренн</w:t>
      </w:r>
      <w:r w:rsidR="007F554C">
        <w:rPr>
          <w:rFonts w:ascii="Times New Roman" w:hAnsi="Times New Roman" w:cs="Times New Roman"/>
          <w:sz w:val="28"/>
          <w:szCs w:val="28"/>
        </w:rPr>
        <w:t>ой необходимостью подготовки те</w:t>
      </w:r>
      <w:r w:rsidRPr="00525031">
        <w:rPr>
          <w:rFonts w:ascii="Times New Roman" w:hAnsi="Times New Roman" w:cs="Times New Roman"/>
          <w:sz w:val="28"/>
          <w:szCs w:val="28"/>
        </w:rPr>
        <w:t xml:space="preserve">ла, души и духа наших к скорому и неизбежному Преображению и Переходу </w:t>
      </w:r>
      <w:r w:rsidR="007F554C">
        <w:rPr>
          <w:rFonts w:ascii="Times New Roman" w:hAnsi="Times New Roman" w:cs="Times New Roman"/>
          <w:sz w:val="28"/>
          <w:szCs w:val="28"/>
        </w:rPr>
        <w:t xml:space="preserve">– </w:t>
      </w:r>
      <w:r w:rsidRPr="00525031">
        <w:rPr>
          <w:rFonts w:ascii="Times New Roman" w:hAnsi="Times New Roman" w:cs="Times New Roman"/>
          <w:sz w:val="28"/>
          <w:szCs w:val="28"/>
        </w:rPr>
        <w:t xml:space="preserve">нам необходимо мобилизовать все, и ранее накопленные и сегодня идущие к нам, знания и, напрягая всё наше воображение, подойти достаточно близко к представлению </w:t>
      </w:r>
      <w:r w:rsidR="007F554C">
        <w:rPr>
          <w:rFonts w:ascii="Times New Roman" w:hAnsi="Times New Roman" w:cs="Times New Roman"/>
          <w:sz w:val="28"/>
          <w:szCs w:val="28"/>
        </w:rPr>
        <w:t>– что же и как же с на</w:t>
      </w:r>
      <w:r w:rsidRPr="00525031">
        <w:rPr>
          <w:rFonts w:ascii="Times New Roman" w:hAnsi="Times New Roman" w:cs="Times New Roman"/>
          <w:sz w:val="28"/>
          <w:szCs w:val="28"/>
        </w:rPr>
        <w:t>ми произойдёт по земным часам че</w:t>
      </w:r>
      <w:r w:rsidR="007F554C">
        <w:rPr>
          <w:rFonts w:ascii="Times New Roman" w:hAnsi="Times New Roman" w:cs="Times New Roman"/>
          <w:sz w:val="28"/>
          <w:szCs w:val="28"/>
        </w:rPr>
        <w:t>рез</w:t>
      </w:r>
      <w:proofErr w:type="gramEnd"/>
      <w:r w:rsidR="007F554C">
        <w:rPr>
          <w:rFonts w:ascii="Times New Roman" w:hAnsi="Times New Roman" w:cs="Times New Roman"/>
          <w:sz w:val="28"/>
          <w:szCs w:val="28"/>
        </w:rPr>
        <w:t xml:space="preserve"> несколько лет, а по космиче</w:t>
      </w:r>
      <w:r w:rsidRPr="00525031">
        <w:rPr>
          <w:rFonts w:ascii="Times New Roman" w:hAnsi="Times New Roman" w:cs="Times New Roman"/>
          <w:sz w:val="28"/>
          <w:szCs w:val="28"/>
        </w:rPr>
        <w:t xml:space="preserve">ским часам </w:t>
      </w:r>
      <w:r w:rsidR="007F554C">
        <w:rPr>
          <w:rFonts w:ascii="Times New Roman" w:hAnsi="Times New Roman" w:cs="Times New Roman"/>
          <w:sz w:val="28"/>
          <w:szCs w:val="28"/>
        </w:rPr>
        <w:t xml:space="preserve">– </w:t>
      </w:r>
      <w:r w:rsidRPr="00525031">
        <w:rPr>
          <w:rFonts w:ascii="Times New Roman" w:hAnsi="Times New Roman" w:cs="Times New Roman"/>
          <w:sz w:val="28"/>
          <w:szCs w:val="28"/>
        </w:rPr>
        <w:t>через несколько мгновений, вот-вот!</w:t>
      </w:r>
    </w:p>
    <w:p w:rsidR="002F59F8" w:rsidRDefault="002F59F8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F8" w:rsidRDefault="002F59F8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F8" w:rsidRPr="002F59F8" w:rsidRDefault="002F59F8" w:rsidP="002F5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F8">
        <w:rPr>
          <w:rFonts w:ascii="Times New Roman" w:hAnsi="Times New Roman" w:cs="Times New Roman"/>
          <w:b/>
          <w:sz w:val="28"/>
          <w:szCs w:val="28"/>
        </w:rPr>
        <w:t>2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F8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Сначала отметим, дорогие читатели, что знания о грядущих,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в высшей степени драматических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, а для, вероятно, большинства из нас и трагических Космических Испытаниях мы, люди, узнали вовсе не недавно, а... около двух тысяч лет назад! </w:t>
      </w:r>
    </w:p>
    <w:p w:rsidR="002F59F8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Согласитесь, более чем своевременно были мы предупр</w:t>
      </w:r>
      <w:r w:rsidR="00244BA7">
        <w:rPr>
          <w:rFonts w:ascii="Times New Roman" w:hAnsi="Times New Roman" w:cs="Times New Roman"/>
          <w:sz w:val="28"/>
          <w:szCs w:val="28"/>
        </w:rPr>
        <w:t>еждены и об Огненном Крещении (Б</w:t>
      </w:r>
      <w:r w:rsidRPr="00525031">
        <w:rPr>
          <w:rFonts w:ascii="Times New Roman" w:hAnsi="Times New Roman" w:cs="Times New Roman"/>
          <w:sz w:val="28"/>
          <w:szCs w:val="28"/>
        </w:rPr>
        <w:t>ожьем Суде), и о нашем Преображении. О перво</w:t>
      </w:r>
      <w:r w:rsidR="00244BA7">
        <w:rPr>
          <w:rFonts w:ascii="Times New Roman" w:hAnsi="Times New Roman" w:cs="Times New Roman"/>
          <w:sz w:val="28"/>
          <w:szCs w:val="28"/>
        </w:rPr>
        <w:t xml:space="preserve">м сказано уже в Новом </w:t>
      </w:r>
      <w:r w:rsidRPr="00525031">
        <w:rPr>
          <w:rFonts w:ascii="Times New Roman" w:hAnsi="Times New Roman" w:cs="Times New Roman"/>
          <w:sz w:val="28"/>
          <w:szCs w:val="28"/>
        </w:rPr>
        <w:t>Завете, в его кан</w:t>
      </w:r>
      <w:r w:rsidR="00244BA7">
        <w:rPr>
          <w:rFonts w:ascii="Times New Roman" w:hAnsi="Times New Roman" w:cs="Times New Roman"/>
          <w:sz w:val="28"/>
          <w:szCs w:val="28"/>
        </w:rPr>
        <w:t>онических Евангелиях, о втором – Преобра</w:t>
      </w:r>
      <w:r w:rsidRPr="00525031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244BA7">
        <w:rPr>
          <w:rFonts w:ascii="Times New Roman" w:hAnsi="Times New Roman" w:cs="Times New Roman"/>
          <w:sz w:val="28"/>
          <w:szCs w:val="28"/>
        </w:rPr>
        <w:t xml:space="preserve">– </w:t>
      </w:r>
      <w:r w:rsidRPr="00525031">
        <w:rPr>
          <w:rFonts w:ascii="Times New Roman" w:hAnsi="Times New Roman" w:cs="Times New Roman"/>
          <w:sz w:val="28"/>
          <w:szCs w:val="28"/>
        </w:rPr>
        <w:t>довольно обстоятельно гов</w:t>
      </w:r>
      <w:r w:rsidR="00244BA7">
        <w:rPr>
          <w:rFonts w:ascii="Times New Roman" w:hAnsi="Times New Roman" w:cs="Times New Roman"/>
          <w:sz w:val="28"/>
          <w:szCs w:val="28"/>
        </w:rPr>
        <w:t>орится в Откровениях апостола П</w:t>
      </w:r>
      <w:r w:rsidRPr="00525031">
        <w:rPr>
          <w:rFonts w:ascii="Times New Roman" w:hAnsi="Times New Roman" w:cs="Times New Roman"/>
          <w:sz w:val="28"/>
          <w:szCs w:val="28"/>
        </w:rPr>
        <w:t xml:space="preserve">авла. 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Приведём выдержку: «Но скажет кто-нибудь: как воскреснут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мертвые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? и в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теле придут?.. При воскресении мёртвых: сеется в тлении, восстает в нетлении... Сеетс</w:t>
      </w:r>
      <w:r w:rsidR="002F59F8">
        <w:rPr>
          <w:rFonts w:ascii="Times New Roman" w:hAnsi="Times New Roman" w:cs="Times New Roman"/>
          <w:sz w:val="28"/>
          <w:szCs w:val="28"/>
        </w:rPr>
        <w:t>я тело душевное, восстаёт тело д</w:t>
      </w:r>
      <w:r w:rsidRPr="00525031">
        <w:rPr>
          <w:rFonts w:ascii="Times New Roman" w:hAnsi="Times New Roman" w:cs="Times New Roman"/>
          <w:sz w:val="28"/>
          <w:szCs w:val="28"/>
        </w:rPr>
        <w:t>уховное. Говорю вам тайну: брати</w:t>
      </w:r>
      <w:r w:rsidR="00244BA7">
        <w:rPr>
          <w:rFonts w:ascii="Times New Roman" w:hAnsi="Times New Roman" w:cs="Times New Roman"/>
          <w:sz w:val="28"/>
          <w:szCs w:val="28"/>
        </w:rPr>
        <w:t xml:space="preserve">я, </w:t>
      </w:r>
      <w:r w:rsidR="00244BA7" w:rsidRPr="00244BA7">
        <w:rPr>
          <w:rFonts w:ascii="Times New Roman" w:hAnsi="Times New Roman" w:cs="Times New Roman"/>
          <w:i/>
          <w:sz w:val="28"/>
          <w:szCs w:val="28"/>
        </w:rPr>
        <w:t>не</w:t>
      </w:r>
      <w:r w:rsidR="00244BA7">
        <w:rPr>
          <w:rFonts w:ascii="Times New Roman" w:hAnsi="Times New Roman" w:cs="Times New Roman"/>
          <w:sz w:val="28"/>
          <w:szCs w:val="28"/>
        </w:rPr>
        <w:t xml:space="preserve"> </w:t>
      </w:r>
      <w:r w:rsidR="00244BA7" w:rsidRPr="00244BA7">
        <w:rPr>
          <w:rFonts w:ascii="Times New Roman" w:hAnsi="Times New Roman" w:cs="Times New Roman"/>
          <w:i/>
          <w:sz w:val="28"/>
          <w:szCs w:val="28"/>
        </w:rPr>
        <w:t>все</w:t>
      </w:r>
      <w:r w:rsidR="00244BA7">
        <w:rPr>
          <w:rFonts w:ascii="Times New Roman" w:hAnsi="Times New Roman" w:cs="Times New Roman"/>
          <w:sz w:val="28"/>
          <w:szCs w:val="28"/>
        </w:rPr>
        <w:t xml:space="preserve"> </w:t>
      </w:r>
      <w:r w:rsidR="00244BA7" w:rsidRPr="00244BA7">
        <w:rPr>
          <w:rFonts w:ascii="Times New Roman" w:hAnsi="Times New Roman" w:cs="Times New Roman"/>
          <w:i/>
          <w:sz w:val="28"/>
          <w:szCs w:val="28"/>
        </w:rPr>
        <w:t>мы</w:t>
      </w:r>
      <w:r w:rsidR="00244BA7">
        <w:rPr>
          <w:rFonts w:ascii="Times New Roman" w:hAnsi="Times New Roman" w:cs="Times New Roman"/>
          <w:sz w:val="28"/>
          <w:szCs w:val="28"/>
        </w:rPr>
        <w:t xml:space="preserve"> </w:t>
      </w:r>
      <w:r w:rsidR="00244BA7" w:rsidRPr="00244BA7">
        <w:rPr>
          <w:rFonts w:ascii="Times New Roman" w:hAnsi="Times New Roman" w:cs="Times New Roman"/>
          <w:i/>
          <w:sz w:val="28"/>
          <w:szCs w:val="28"/>
        </w:rPr>
        <w:t>умрём</w:t>
      </w:r>
      <w:r w:rsidR="00244BA7">
        <w:rPr>
          <w:rFonts w:ascii="Times New Roman" w:hAnsi="Times New Roman" w:cs="Times New Roman"/>
          <w:sz w:val="28"/>
          <w:szCs w:val="28"/>
        </w:rPr>
        <w:t xml:space="preserve">, </w:t>
      </w:r>
      <w:r w:rsidR="00244BA7" w:rsidRPr="00244BA7">
        <w:rPr>
          <w:rFonts w:ascii="Times New Roman" w:hAnsi="Times New Roman" w:cs="Times New Roman"/>
          <w:i/>
          <w:sz w:val="28"/>
          <w:szCs w:val="28"/>
        </w:rPr>
        <w:t>но</w:t>
      </w:r>
      <w:r w:rsidR="00244BA7">
        <w:rPr>
          <w:rFonts w:ascii="Times New Roman" w:hAnsi="Times New Roman" w:cs="Times New Roman"/>
          <w:sz w:val="28"/>
          <w:szCs w:val="28"/>
        </w:rPr>
        <w:t xml:space="preserve"> </w:t>
      </w:r>
      <w:r w:rsidR="00244BA7" w:rsidRPr="00244BA7">
        <w:rPr>
          <w:rFonts w:ascii="Times New Roman" w:hAnsi="Times New Roman" w:cs="Times New Roman"/>
          <w:i/>
          <w:sz w:val="28"/>
          <w:szCs w:val="28"/>
        </w:rPr>
        <w:t>все</w:t>
      </w:r>
      <w:r w:rsidR="00244BA7">
        <w:rPr>
          <w:rFonts w:ascii="Times New Roman" w:hAnsi="Times New Roman" w:cs="Times New Roman"/>
          <w:sz w:val="28"/>
          <w:szCs w:val="28"/>
        </w:rPr>
        <w:t xml:space="preserve"> </w:t>
      </w:r>
      <w:r w:rsidR="00244BA7" w:rsidRPr="00244BA7">
        <w:rPr>
          <w:rFonts w:ascii="Times New Roman" w:hAnsi="Times New Roman" w:cs="Times New Roman"/>
          <w:i/>
          <w:sz w:val="28"/>
          <w:szCs w:val="28"/>
        </w:rPr>
        <w:t>изме</w:t>
      </w:r>
      <w:r w:rsidRPr="00244BA7">
        <w:rPr>
          <w:rFonts w:ascii="Times New Roman" w:hAnsi="Times New Roman" w:cs="Times New Roman"/>
          <w:i/>
          <w:sz w:val="28"/>
          <w:szCs w:val="28"/>
        </w:rPr>
        <w:t>нимся</w:t>
      </w:r>
      <w:r w:rsidRPr="00525031">
        <w:rPr>
          <w:rFonts w:ascii="Times New Roman" w:hAnsi="Times New Roman" w:cs="Times New Roman"/>
          <w:sz w:val="28"/>
          <w:szCs w:val="28"/>
        </w:rPr>
        <w:t xml:space="preserve">. Вдруг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мгновение ока, </w:t>
      </w:r>
      <w:r w:rsidR="00244BA7">
        <w:rPr>
          <w:rFonts w:ascii="Times New Roman" w:hAnsi="Times New Roman" w:cs="Times New Roman"/>
          <w:sz w:val="28"/>
          <w:szCs w:val="28"/>
        </w:rPr>
        <w:t>при последней трубе; ибо востру</w:t>
      </w:r>
      <w:r w:rsidRPr="00525031">
        <w:rPr>
          <w:rFonts w:ascii="Times New Roman" w:hAnsi="Times New Roman" w:cs="Times New Roman"/>
          <w:sz w:val="28"/>
          <w:szCs w:val="28"/>
        </w:rPr>
        <w:t>бит, и мёртвые воскреснут нетленными, а</w:t>
      </w:r>
      <w:r w:rsidR="00244BA7">
        <w:rPr>
          <w:rFonts w:ascii="Times New Roman" w:hAnsi="Times New Roman" w:cs="Times New Roman"/>
          <w:sz w:val="28"/>
          <w:szCs w:val="28"/>
        </w:rPr>
        <w:t xml:space="preserve"> мы изменимся. </w:t>
      </w:r>
      <w:proofErr w:type="gramStart"/>
      <w:r w:rsidR="00244BA7">
        <w:rPr>
          <w:rFonts w:ascii="Times New Roman" w:hAnsi="Times New Roman" w:cs="Times New Roman"/>
          <w:sz w:val="28"/>
          <w:szCs w:val="28"/>
        </w:rPr>
        <w:t>Ибо тленн</w:t>
      </w:r>
      <w:r w:rsidRPr="00525031">
        <w:rPr>
          <w:rFonts w:ascii="Times New Roman" w:hAnsi="Times New Roman" w:cs="Times New Roman"/>
          <w:sz w:val="28"/>
          <w:szCs w:val="28"/>
        </w:rPr>
        <w:t>ому сему надлежит облечься</w:t>
      </w:r>
      <w:r w:rsidR="00244BA7">
        <w:rPr>
          <w:rFonts w:ascii="Times New Roman" w:hAnsi="Times New Roman" w:cs="Times New Roman"/>
          <w:sz w:val="28"/>
          <w:szCs w:val="28"/>
        </w:rPr>
        <w:t xml:space="preserve"> в нетленное, и смертному сему – об</w:t>
      </w:r>
      <w:r w:rsidRPr="00525031">
        <w:rPr>
          <w:rFonts w:ascii="Times New Roman" w:hAnsi="Times New Roman" w:cs="Times New Roman"/>
          <w:sz w:val="28"/>
          <w:szCs w:val="28"/>
        </w:rPr>
        <w:t>лечься в бессмерти</w:t>
      </w:r>
      <w:r w:rsidR="00244BA7">
        <w:rPr>
          <w:rFonts w:ascii="Times New Roman" w:hAnsi="Times New Roman" w:cs="Times New Roman"/>
          <w:sz w:val="28"/>
          <w:szCs w:val="28"/>
        </w:rPr>
        <w:t>е...</w:t>
      </w:r>
      <w:proofErr w:type="gramEnd"/>
      <w:r w:rsidR="00244BA7">
        <w:rPr>
          <w:rFonts w:ascii="Times New Roman" w:hAnsi="Times New Roman" w:cs="Times New Roman"/>
          <w:sz w:val="28"/>
          <w:szCs w:val="28"/>
        </w:rPr>
        <w:t xml:space="preserve"> Когда же тленное сие облече</w:t>
      </w:r>
      <w:r w:rsidRPr="00525031">
        <w:rPr>
          <w:rFonts w:ascii="Times New Roman" w:hAnsi="Times New Roman" w:cs="Times New Roman"/>
          <w:sz w:val="28"/>
          <w:szCs w:val="28"/>
        </w:rPr>
        <w:t xml:space="preserve">тся в бессмертие, тогда сбудется слово написанное: «поглощена смерть победою» (1-е послание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>., 15, 35-54).</w:t>
      </w:r>
    </w:p>
    <w:p w:rsidR="002F59F8" w:rsidRDefault="002F59F8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Об этой же «тайне» нашего</w:t>
      </w:r>
      <w:r w:rsidR="00244BA7">
        <w:rPr>
          <w:rFonts w:ascii="Times New Roman" w:hAnsi="Times New Roman" w:cs="Times New Roman"/>
          <w:sz w:val="28"/>
          <w:szCs w:val="28"/>
        </w:rPr>
        <w:t xml:space="preserve"> Преображения читаем мы в Огнен</w:t>
      </w:r>
      <w:r w:rsidRPr="00525031">
        <w:rPr>
          <w:rFonts w:ascii="Times New Roman" w:hAnsi="Times New Roman" w:cs="Times New Roman"/>
          <w:sz w:val="28"/>
          <w:szCs w:val="28"/>
        </w:rPr>
        <w:t>ном Учении, переданном на Зе</w:t>
      </w:r>
      <w:r w:rsidR="00244BA7">
        <w:rPr>
          <w:rFonts w:ascii="Times New Roman" w:hAnsi="Times New Roman" w:cs="Times New Roman"/>
          <w:sz w:val="28"/>
          <w:szCs w:val="28"/>
        </w:rPr>
        <w:t>млю Учителями Шамбалы через Еле</w:t>
      </w:r>
      <w:r w:rsidRPr="00525031">
        <w:rPr>
          <w:rFonts w:ascii="Times New Roman" w:hAnsi="Times New Roman" w:cs="Times New Roman"/>
          <w:sz w:val="28"/>
          <w:szCs w:val="28"/>
        </w:rPr>
        <w:t>ну Ивановну Рери</w:t>
      </w:r>
      <w:r w:rsidR="00244BA7">
        <w:rPr>
          <w:rFonts w:ascii="Times New Roman" w:hAnsi="Times New Roman" w:cs="Times New Roman"/>
          <w:sz w:val="28"/>
          <w:szCs w:val="28"/>
        </w:rPr>
        <w:t>х: «Мы не умрём, но изменимся»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как ещё яснее сказать о вечной жизни?» (Мир Огненный,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>. II, п. 369).</w:t>
      </w:r>
    </w:p>
    <w:p w:rsidR="00244BA7" w:rsidRDefault="00244BA7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853D0A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D0A" w:rsidRDefault="00853D0A" w:rsidP="0061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31" w:rsidRPr="006124B7" w:rsidRDefault="00525031" w:rsidP="0061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B7">
        <w:rPr>
          <w:rFonts w:ascii="Times New Roman" w:hAnsi="Times New Roman" w:cs="Times New Roman"/>
          <w:b/>
          <w:sz w:val="28"/>
          <w:szCs w:val="28"/>
        </w:rPr>
        <w:t>IV. О НОВОМ ВРЕМЕНИ И НОВОМ ЧЕЛОВЕКЕ</w:t>
      </w:r>
    </w:p>
    <w:p w:rsidR="006124B7" w:rsidRDefault="006124B7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6124B7" w:rsidRDefault="00525031" w:rsidP="0061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B7">
        <w:rPr>
          <w:rFonts w:ascii="Times New Roman" w:hAnsi="Times New Roman" w:cs="Times New Roman"/>
          <w:b/>
          <w:sz w:val="28"/>
          <w:szCs w:val="28"/>
        </w:rPr>
        <w:t>1</w:t>
      </w:r>
    </w:p>
    <w:p w:rsidR="006124B7" w:rsidRDefault="006124B7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D0A" w:rsidRDefault="00525031" w:rsidP="00853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031">
        <w:rPr>
          <w:rFonts w:ascii="Times New Roman" w:hAnsi="Times New Roman" w:cs="Times New Roman"/>
          <w:sz w:val="28"/>
          <w:szCs w:val="28"/>
        </w:rPr>
        <w:t xml:space="preserve">А теперь, дорогие читатели, поговорим о Преображении нашем в теле и духе уже более обстоятельно и, насколько </w:t>
      </w:r>
      <w:r w:rsidR="00853D0A">
        <w:rPr>
          <w:rFonts w:ascii="Times New Roman" w:hAnsi="Times New Roman" w:cs="Times New Roman"/>
          <w:sz w:val="28"/>
          <w:szCs w:val="28"/>
        </w:rPr>
        <w:t>возможно это</w:t>
      </w:r>
      <w:r w:rsidRPr="00525031">
        <w:rPr>
          <w:rFonts w:ascii="Times New Roman" w:hAnsi="Times New Roman" w:cs="Times New Roman"/>
          <w:sz w:val="28"/>
          <w:szCs w:val="28"/>
        </w:rPr>
        <w:t>, конкретно, используя то, что сообщила нам о нём Елена Ивановна, а также сведения, полученные нами из ещё одного великого И</w:t>
      </w:r>
      <w:r w:rsidR="006124B7">
        <w:rPr>
          <w:rFonts w:ascii="Times New Roman" w:hAnsi="Times New Roman" w:cs="Times New Roman"/>
          <w:sz w:val="28"/>
          <w:szCs w:val="28"/>
        </w:rPr>
        <w:t>сточника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от Учителей Шамбалы, Предс</w:t>
      </w:r>
      <w:r w:rsidR="006124B7">
        <w:rPr>
          <w:rFonts w:ascii="Times New Roman" w:hAnsi="Times New Roman" w:cs="Times New Roman"/>
          <w:sz w:val="28"/>
          <w:szCs w:val="28"/>
        </w:rPr>
        <w:t>тавителей Белого Братства, непо</w:t>
      </w:r>
      <w:r w:rsidRPr="00525031">
        <w:rPr>
          <w:rFonts w:ascii="Times New Roman" w:hAnsi="Times New Roman" w:cs="Times New Roman"/>
          <w:sz w:val="28"/>
          <w:szCs w:val="28"/>
        </w:rPr>
        <w:t>средственных Руководителей Челове</w:t>
      </w:r>
      <w:r w:rsidR="006124B7">
        <w:rPr>
          <w:rFonts w:ascii="Times New Roman" w:hAnsi="Times New Roman" w:cs="Times New Roman"/>
          <w:sz w:val="28"/>
          <w:szCs w:val="28"/>
        </w:rPr>
        <w:t xml:space="preserve">чества в его земной эволюции. </w:t>
      </w:r>
      <w:proofErr w:type="gramEnd"/>
    </w:p>
    <w:p w:rsidR="00E523BA" w:rsidRDefault="00E523BA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6124B7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5031" w:rsidRPr="00525031">
        <w:rPr>
          <w:rFonts w:ascii="Times New Roman" w:hAnsi="Times New Roman" w:cs="Times New Roman"/>
          <w:sz w:val="28"/>
          <w:szCs w:val="28"/>
        </w:rPr>
        <w:t>ослание от Учителей Шамбалы «О телах новых» получено было 25 но</w:t>
      </w:r>
      <w:r>
        <w:rPr>
          <w:rFonts w:ascii="Times New Roman" w:hAnsi="Times New Roman" w:cs="Times New Roman"/>
          <w:sz w:val="28"/>
          <w:szCs w:val="28"/>
        </w:rPr>
        <w:t>ября 1991 г. И это не случайно –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все Великие Учителя челов</w:t>
      </w:r>
      <w:r>
        <w:rPr>
          <w:rFonts w:ascii="Times New Roman" w:hAnsi="Times New Roman" w:cs="Times New Roman"/>
          <w:sz w:val="28"/>
          <w:szCs w:val="28"/>
        </w:rPr>
        <w:t>ече</w:t>
      </w:r>
      <w:r w:rsidR="00525031" w:rsidRPr="00525031">
        <w:rPr>
          <w:rFonts w:ascii="Times New Roman" w:hAnsi="Times New Roman" w:cs="Times New Roman"/>
          <w:sz w:val="28"/>
          <w:szCs w:val="28"/>
        </w:rPr>
        <w:t>ства объединяют сегодня свои усилия, чтобы помочь людям пройти программу своего очищения-ук</w:t>
      </w:r>
      <w:r>
        <w:rPr>
          <w:rFonts w:ascii="Times New Roman" w:hAnsi="Times New Roman" w:cs="Times New Roman"/>
          <w:sz w:val="28"/>
          <w:szCs w:val="28"/>
        </w:rPr>
        <w:t>репления для успешного последую</w:t>
      </w:r>
      <w:r w:rsidR="00525031" w:rsidRPr="00525031">
        <w:rPr>
          <w:rFonts w:ascii="Times New Roman" w:hAnsi="Times New Roman" w:cs="Times New Roman"/>
          <w:sz w:val="28"/>
          <w:szCs w:val="28"/>
        </w:rPr>
        <w:t>щего прохождения Огненного Крещения.</w:t>
      </w:r>
    </w:p>
    <w:p w:rsidR="00853D0A" w:rsidRDefault="00853D0A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D0A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Мы достаточно уже сказали о том, что для людей, не успевших или не сумевших очиститься телес</w:t>
      </w:r>
      <w:r w:rsidR="004A46DC">
        <w:rPr>
          <w:rFonts w:ascii="Times New Roman" w:hAnsi="Times New Roman" w:cs="Times New Roman"/>
          <w:sz w:val="28"/>
          <w:szCs w:val="28"/>
        </w:rPr>
        <w:t>но и духовно, преображение бу</w:t>
      </w:r>
      <w:r w:rsidRPr="00525031">
        <w:rPr>
          <w:rFonts w:ascii="Times New Roman" w:hAnsi="Times New Roman" w:cs="Times New Roman"/>
          <w:sz w:val="28"/>
          <w:szCs w:val="28"/>
        </w:rPr>
        <w:t>дет болезненным, если не мучите</w:t>
      </w:r>
      <w:r w:rsidR="004A46DC">
        <w:rPr>
          <w:rFonts w:ascii="Times New Roman" w:hAnsi="Times New Roman" w:cs="Times New Roman"/>
          <w:sz w:val="28"/>
          <w:szCs w:val="28"/>
        </w:rPr>
        <w:t>льным, а иным из нас и... невоз</w:t>
      </w:r>
      <w:r w:rsidRPr="00525031">
        <w:rPr>
          <w:rFonts w:ascii="Times New Roman" w:hAnsi="Times New Roman" w:cs="Times New Roman"/>
          <w:sz w:val="28"/>
          <w:szCs w:val="28"/>
        </w:rPr>
        <w:t xml:space="preserve">можным! Им придётся «согласиться» с неизбежностью низвержения в миры подземные. 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031">
        <w:rPr>
          <w:rFonts w:ascii="Times New Roman" w:hAnsi="Times New Roman" w:cs="Times New Roman"/>
          <w:sz w:val="28"/>
          <w:szCs w:val="28"/>
        </w:rPr>
        <w:t>Не желающ</w:t>
      </w:r>
      <w:r w:rsidR="004A46DC">
        <w:rPr>
          <w:rFonts w:ascii="Times New Roman" w:hAnsi="Times New Roman" w:cs="Times New Roman"/>
          <w:sz w:val="28"/>
          <w:szCs w:val="28"/>
        </w:rPr>
        <w:t>ая мириться с этим наша Космиче</w:t>
      </w:r>
      <w:r w:rsidRPr="00525031">
        <w:rPr>
          <w:rFonts w:ascii="Times New Roman" w:hAnsi="Times New Roman" w:cs="Times New Roman"/>
          <w:sz w:val="28"/>
          <w:szCs w:val="28"/>
        </w:rPr>
        <w:t>ская Мать воодушевляет нас великою надеждой, заверяя нас, что если мы сумеем достаточно быстр</w:t>
      </w:r>
      <w:r w:rsidR="004A46DC">
        <w:rPr>
          <w:rFonts w:ascii="Times New Roman" w:hAnsi="Times New Roman" w:cs="Times New Roman"/>
          <w:sz w:val="28"/>
          <w:szCs w:val="28"/>
        </w:rPr>
        <w:t>о очистить своё сознание и серд</w:t>
      </w:r>
      <w:r w:rsidRPr="00525031">
        <w:rPr>
          <w:rFonts w:ascii="Times New Roman" w:hAnsi="Times New Roman" w:cs="Times New Roman"/>
          <w:sz w:val="28"/>
          <w:szCs w:val="28"/>
        </w:rPr>
        <w:t xml:space="preserve">це, то ещё в нашем плотном </w:t>
      </w:r>
      <w:r w:rsidR="004A46DC">
        <w:rPr>
          <w:rFonts w:ascii="Times New Roman" w:hAnsi="Times New Roman" w:cs="Times New Roman"/>
          <w:sz w:val="28"/>
          <w:szCs w:val="28"/>
        </w:rPr>
        <w:t xml:space="preserve">теле произойдёт раскрытие </w:t>
      </w:r>
      <w:proofErr w:type="spellStart"/>
      <w:r w:rsidR="004A46DC">
        <w:rPr>
          <w:rFonts w:ascii="Times New Roman" w:hAnsi="Times New Roman" w:cs="Times New Roman"/>
          <w:sz w:val="28"/>
          <w:szCs w:val="28"/>
        </w:rPr>
        <w:t>психо</w:t>
      </w:r>
      <w:r w:rsidR="00853D0A">
        <w:rPr>
          <w:rFonts w:ascii="Times New Roman" w:hAnsi="Times New Roman" w:cs="Times New Roman"/>
          <w:sz w:val="28"/>
          <w:szCs w:val="28"/>
        </w:rPr>
        <w:t>энергетических</w:t>
      </w:r>
      <w:proofErr w:type="spellEnd"/>
      <w:r w:rsidR="00853D0A">
        <w:rPr>
          <w:rFonts w:ascii="Times New Roman" w:hAnsi="Times New Roman" w:cs="Times New Roman"/>
          <w:sz w:val="28"/>
          <w:szCs w:val="28"/>
        </w:rPr>
        <w:t xml:space="preserve"> центров, </w:t>
      </w:r>
      <w:r w:rsidRPr="00525031">
        <w:rPr>
          <w:rFonts w:ascii="Times New Roman" w:hAnsi="Times New Roman" w:cs="Times New Roman"/>
          <w:sz w:val="28"/>
          <w:szCs w:val="28"/>
        </w:rPr>
        <w:t>то есть произойдёт предварительная трансмутация и самый пик Огненного Преображения пройдёт в этом случае для нас гораздо менее опасно и болезненно.</w:t>
      </w:r>
      <w:proofErr w:type="gramEnd"/>
    </w:p>
    <w:p w:rsidR="00853D0A" w:rsidRDefault="00853D0A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D0A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Скажем коротко о самом «пике» Крещения. </w:t>
      </w:r>
    </w:p>
    <w:p w:rsidR="00853D0A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Елена Ивановна сообщает об отслоении нашей внешней, самой грубой оболочки и последующем её вознесении и распаде на наших глазах. Сами же мы останемся в своём новом обличье, новом облачении. </w:t>
      </w:r>
    </w:p>
    <w:p w:rsidR="00853D0A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Наше новое одеяние будет представлять собою промежуточное состояние между нашей земной плотью и нашим д</w:t>
      </w:r>
      <w:r w:rsidR="004A46DC">
        <w:rPr>
          <w:rFonts w:ascii="Times New Roman" w:hAnsi="Times New Roman" w:cs="Times New Roman"/>
          <w:sz w:val="28"/>
          <w:szCs w:val="28"/>
        </w:rPr>
        <w:t xml:space="preserve">ухом. </w:t>
      </w:r>
    </w:p>
    <w:p w:rsidR="00525031" w:rsidRPr="00525031" w:rsidRDefault="004A46D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Преобразятся, приспосабли</w:t>
      </w:r>
      <w:r w:rsidR="00525031" w:rsidRPr="00525031">
        <w:rPr>
          <w:rFonts w:ascii="Times New Roman" w:hAnsi="Times New Roman" w:cs="Times New Roman"/>
          <w:sz w:val="28"/>
          <w:szCs w:val="28"/>
        </w:rPr>
        <w:t>ваясь к новым условиям, и внутренние наши органы. Их функции, свойства и качества тоже изменятся.</w:t>
      </w:r>
    </w:p>
    <w:p w:rsidR="004A46DC" w:rsidRDefault="004A46D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6DC" w:rsidRDefault="004A46D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4A46DC" w:rsidRDefault="00525031" w:rsidP="004A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D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4A46DC" w:rsidRDefault="004A46D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3BA" w:rsidRDefault="00525031" w:rsidP="00B40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Из упомянутого Послания и</w:t>
      </w:r>
      <w:r w:rsidR="00B403F7">
        <w:rPr>
          <w:rFonts w:ascii="Times New Roman" w:hAnsi="Times New Roman" w:cs="Times New Roman"/>
          <w:sz w:val="28"/>
          <w:szCs w:val="28"/>
        </w:rPr>
        <w:t>з Шамбалы нам стало дополнитель</w:t>
      </w:r>
      <w:r w:rsidRPr="00525031">
        <w:rPr>
          <w:rFonts w:ascii="Times New Roman" w:hAnsi="Times New Roman" w:cs="Times New Roman"/>
          <w:sz w:val="28"/>
          <w:szCs w:val="28"/>
        </w:rPr>
        <w:t xml:space="preserve">но известно следующее. </w:t>
      </w:r>
    </w:p>
    <w:p w:rsidR="00E523BA" w:rsidRDefault="00525031" w:rsidP="00B40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Новое наше тело в процессе нашей работы по очищению будет зарождено под старой нашей оболочкой почти подобно тому, как зарождается и развивается ребёнок в теле матери. Соответственно и новое тело по его, так сказать,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созревании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начнёт «проситься наружу», и мы даже почувствуем «время от времени внутри себя толчкообразные регу</w:t>
      </w:r>
      <w:r w:rsidR="00B403F7">
        <w:rPr>
          <w:rFonts w:ascii="Times New Roman" w:hAnsi="Times New Roman" w:cs="Times New Roman"/>
          <w:sz w:val="28"/>
          <w:szCs w:val="28"/>
        </w:rPr>
        <w:t>лярные движения». «...Эти движе</w:t>
      </w:r>
      <w:r w:rsidRPr="00525031">
        <w:rPr>
          <w:rFonts w:ascii="Times New Roman" w:hAnsi="Times New Roman" w:cs="Times New Roman"/>
          <w:sz w:val="28"/>
          <w:szCs w:val="28"/>
        </w:rPr>
        <w:t>ния будут со временем усиливаться и учащаться и давать с каждым разом всё новые и новые ощущен</w:t>
      </w:r>
      <w:r w:rsidR="00B403F7">
        <w:rPr>
          <w:rFonts w:ascii="Times New Roman" w:hAnsi="Times New Roman" w:cs="Times New Roman"/>
          <w:sz w:val="28"/>
          <w:szCs w:val="28"/>
        </w:rPr>
        <w:t xml:space="preserve">ия». </w:t>
      </w:r>
    </w:p>
    <w:p w:rsidR="00525031" w:rsidRPr="00525031" w:rsidRDefault="00B403F7" w:rsidP="00B40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самого «рожде</w:t>
      </w:r>
      <w:r w:rsidR="00525031" w:rsidRPr="00525031">
        <w:rPr>
          <w:rFonts w:ascii="Times New Roman" w:hAnsi="Times New Roman" w:cs="Times New Roman"/>
          <w:sz w:val="28"/>
          <w:szCs w:val="28"/>
        </w:rPr>
        <w:t>ния», то о нём в Послании сказано так: «Это наступит тогда, Дети</w:t>
      </w:r>
      <w:proofErr w:type="gramStart"/>
      <w:r w:rsidR="00525031" w:rsidRPr="0052503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525031" w:rsidRPr="00525031">
        <w:rPr>
          <w:rFonts w:ascii="Times New Roman" w:hAnsi="Times New Roman" w:cs="Times New Roman"/>
          <w:sz w:val="28"/>
          <w:szCs w:val="28"/>
        </w:rPr>
        <w:t xml:space="preserve">аши, когда космические условия будут полностью соответствовать времени рождения на свет </w:t>
      </w:r>
      <w:r>
        <w:rPr>
          <w:rFonts w:ascii="Times New Roman" w:hAnsi="Times New Roman" w:cs="Times New Roman"/>
          <w:sz w:val="28"/>
          <w:szCs w:val="28"/>
        </w:rPr>
        <w:t>НОВОГО ЧЕЛОВЕКА. ...Ваши глубин</w:t>
      </w:r>
      <w:r w:rsidR="00525031" w:rsidRPr="00525031">
        <w:rPr>
          <w:rFonts w:ascii="Times New Roman" w:hAnsi="Times New Roman" w:cs="Times New Roman"/>
          <w:sz w:val="28"/>
          <w:szCs w:val="28"/>
        </w:rPr>
        <w:t>ные недра... начнут, медленно и</w:t>
      </w:r>
      <w:r>
        <w:rPr>
          <w:rFonts w:ascii="Times New Roman" w:hAnsi="Times New Roman" w:cs="Times New Roman"/>
          <w:sz w:val="28"/>
          <w:szCs w:val="28"/>
        </w:rPr>
        <w:t xml:space="preserve"> толчкообразно сжимаясь, направ</w:t>
      </w:r>
      <w:r w:rsidR="00525031" w:rsidRPr="00525031">
        <w:rPr>
          <w:rFonts w:ascii="Times New Roman" w:hAnsi="Times New Roman" w:cs="Times New Roman"/>
          <w:sz w:val="28"/>
          <w:szCs w:val="28"/>
        </w:rPr>
        <w:t>лять к выходу новое образование. Это будет... напоминать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031" w:rsidRPr="00525031">
        <w:rPr>
          <w:rFonts w:ascii="Times New Roman" w:hAnsi="Times New Roman" w:cs="Times New Roman"/>
          <w:sz w:val="28"/>
          <w:szCs w:val="28"/>
        </w:rPr>
        <w:t>рождения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525031" w:rsidRPr="00525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5031" w:rsidRPr="00525031">
        <w:rPr>
          <w:rFonts w:ascii="Times New Roman" w:hAnsi="Times New Roman" w:cs="Times New Roman"/>
          <w:sz w:val="28"/>
          <w:szCs w:val="28"/>
        </w:rPr>
        <w:t>нутри вас как бы раздастся взрыв... и тут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031" w:rsidRPr="00525031">
        <w:rPr>
          <w:rFonts w:ascii="Times New Roman" w:hAnsi="Times New Roman" w:cs="Times New Roman"/>
          <w:sz w:val="28"/>
          <w:szCs w:val="28"/>
        </w:rPr>
        <w:t>за ним последуют сильные энергетические выбросы в виде большой единой колонны, которая отойдёт о</w:t>
      </w:r>
      <w:r>
        <w:rPr>
          <w:rFonts w:ascii="Times New Roman" w:hAnsi="Times New Roman" w:cs="Times New Roman"/>
          <w:sz w:val="28"/>
          <w:szCs w:val="28"/>
        </w:rPr>
        <w:t>т каждого из вас, увлекая за со</w:t>
      </w:r>
      <w:r w:rsidR="00525031" w:rsidRPr="00525031">
        <w:rPr>
          <w:rFonts w:ascii="Times New Roman" w:hAnsi="Times New Roman" w:cs="Times New Roman"/>
          <w:sz w:val="28"/>
          <w:szCs w:val="28"/>
        </w:rPr>
        <w:t>бой ваше старое, изношенное тело...».</w:t>
      </w: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И всё это будет происходить, </w:t>
      </w:r>
      <w:r w:rsidR="00B403F7">
        <w:rPr>
          <w:rFonts w:ascii="Times New Roman" w:hAnsi="Times New Roman" w:cs="Times New Roman"/>
          <w:sz w:val="28"/>
          <w:szCs w:val="28"/>
        </w:rPr>
        <w:t>дорогие читатели, на наших с ва</w:t>
      </w:r>
      <w:r w:rsidRPr="00525031">
        <w:rPr>
          <w:rFonts w:ascii="Times New Roman" w:hAnsi="Times New Roman" w:cs="Times New Roman"/>
          <w:sz w:val="28"/>
          <w:szCs w:val="28"/>
        </w:rPr>
        <w:t>ми глазах и при нашем полном соз</w:t>
      </w:r>
      <w:r w:rsidR="00B403F7">
        <w:rPr>
          <w:rFonts w:ascii="Times New Roman" w:hAnsi="Times New Roman" w:cs="Times New Roman"/>
          <w:sz w:val="28"/>
          <w:szCs w:val="28"/>
        </w:rPr>
        <w:t>нании, при работе всех наших ор</w:t>
      </w:r>
      <w:r w:rsidRPr="00525031">
        <w:rPr>
          <w:rFonts w:ascii="Times New Roman" w:hAnsi="Times New Roman" w:cs="Times New Roman"/>
          <w:sz w:val="28"/>
          <w:szCs w:val="28"/>
        </w:rPr>
        <w:t>ганов чувств. Мы станем как бы родителями самих себя, и как бы сами же будем Божьим Судом сам</w:t>
      </w:r>
      <w:r w:rsidR="00B403F7">
        <w:rPr>
          <w:rFonts w:ascii="Times New Roman" w:hAnsi="Times New Roman" w:cs="Times New Roman"/>
          <w:sz w:val="28"/>
          <w:szCs w:val="28"/>
        </w:rPr>
        <w:t>им же себе: каждый из нас «полу</w:t>
      </w:r>
      <w:r w:rsidRPr="00525031">
        <w:rPr>
          <w:rFonts w:ascii="Times New Roman" w:hAnsi="Times New Roman" w:cs="Times New Roman"/>
          <w:sz w:val="28"/>
          <w:szCs w:val="28"/>
        </w:rPr>
        <w:t xml:space="preserve">чит налицо своё ЧАДО». И увидит воочию то, </w:t>
      </w:r>
      <w:r w:rsidRPr="00B403F7">
        <w:rPr>
          <w:rFonts w:ascii="Times New Roman" w:hAnsi="Times New Roman" w:cs="Times New Roman"/>
          <w:i/>
          <w:sz w:val="28"/>
          <w:szCs w:val="28"/>
        </w:rPr>
        <w:t>что</w:t>
      </w:r>
      <w:r w:rsidRPr="00525031">
        <w:rPr>
          <w:rFonts w:ascii="Times New Roman" w:hAnsi="Times New Roman" w:cs="Times New Roman"/>
          <w:sz w:val="28"/>
          <w:szCs w:val="28"/>
        </w:rPr>
        <w:t xml:space="preserve"> </w:t>
      </w:r>
      <w:r w:rsidRPr="00B403F7">
        <w:rPr>
          <w:rFonts w:ascii="Times New Roman" w:hAnsi="Times New Roman" w:cs="Times New Roman"/>
          <w:i/>
          <w:sz w:val="28"/>
          <w:szCs w:val="28"/>
        </w:rPr>
        <w:t>он</w:t>
      </w:r>
      <w:r w:rsidRPr="00525031">
        <w:rPr>
          <w:rFonts w:ascii="Times New Roman" w:hAnsi="Times New Roman" w:cs="Times New Roman"/>
          <w:sz w:val="28"/>
          <w:szCs w:val="28"/>
        </w:rPr>
        <w:t xml:space="preserve"> </w:t>
      </w:r>
      <w:r w:rsidRPr="00B403F7">
        <w:rPr>
          <w:rFonts w:ascii="Times New Roman" w:hAnsi="Times New Roman" w:cs="Times New Roman"/>
          <w:i/>
          <w:sz w:val="28"/>
          <w:szCs w:val="28"/>
        </w:rPr>
        <w:t>есть</w:t>
      </w:r>
      <w:r w:rsidRPr="00525031">
        <w:rPr>
          <w:rFonts w:ascii="Times New Roman" w:hAnsi="Times New Roman" w:cs="Times New Roman"/>
          <w:sz w:val="28"/>
          <w:szCs w:val="28"/>
        </w:rPr>
        <w:t xml:space="preserve"> на самом челе!</w:t>
      </w:r>
    </w:p>
    <w:p w:rsidR="00B403F7" w:rsidRDefault="00B403F7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3F7" w:rsidRPr="00525031" w:rsidRDefault="00B403F7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4C4C89" w:rsidRDefault="00525031" w:rsidP="004C4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89">
        <w:rPr>
          <w:rFonts w:ascii="Times New Roman" w:hAnsi="Times New Roman" w:cs="Times New Roman"/>
          <w:b/>
          <w:sz w:val="28"/>
          <w:szCs w:val="28"/>
        </w:rPr>
        <w:t>V. ВСЁ РУКАМИ И НОГАМИ ЧЕЛОВЕЧЕСКИМИ</w:t>
      </w: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C89" w:rsidRPr="004C4C89" w:rsidRDefault="004C4C89" w:rsidP="004C4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89">
        <w:rPr>
          <w:rFonts w:ascii="Times New Roman" w:hAnsi="Times New Roman" w:cs="Times New Roman"/>
          <w:b/>
          <w:sz w:val="28"/>
          <w:szCs w:val="28"/>
        </w:rPr>
        <w:t>1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О том, как будет протекать наша новая жизнь в нашем новом геле, прекрасно рассказала нам </w:t>
      </w:r>
      <w:r w:rsidR="004C4C89">
        <w:rPr>
          <w:rFonts w:ascii="Times New Roman" w:hAnsi="Times New Roman" w:cs="Times New Roman"/>
          <w:sz w:val="28"/>
          <w:szCs w:val="28"/>
        </w:rPr>
        <w:t>Великая наша Наставница. Новые н</w:t>
      </w:r>
      <w:r w:rsidRPr="00525031">
        <w:rPr>
          <w:rFonts w:ascii="Times New Roman" w:hAnsi="Times New Roman" w:cs="Times New Roman"/>
          <w:sz w:val="28"/>
          <w:szCs w:val="28"/>
        </w:rPr>
        <w:t>аши тела получат мягкие очертания и способность менять их по нашему желанию и по функцион</w:t>
      </w:r>
      <w:r w:rsidR="004C4C89">
        <w:rPr>
          <w:rFonts w:ascii="Times New Roman" w:hAnsi="Times New Roman" w:cs="Times New Roman"/>
          <w:sz w:val="28"/>
          <w:szCs w:val="28"/>
        </w:rPr>
        <w:t>альной необходимости в зависимо</w:t>
      </w:r>
      <w:r w:rsidRPr="00525031">
        <w:rPr>
          <w:rFonts w:ascii="Times New Roman" w:hAnsi="Times New Roman" w:cs="Times New Roman"/>
          <w:sz w:val="28"/>
          <w:szCs w:val="28"/>
        </w:rPr>
        <w:t>сти от предполагаемых дел; дел, к</w:t>
      </w:r>
      <w:r w:rsidR="004C4C89">
        <w:rPr>
          <w:rFonts w:ascii="Times New Roman" w:hAnsi="Times New Roman" w:cs="Times New Roman"/>
          <w:sz w:val="28"/>
          <w:szCs w:val="28"/>
        </w:rPr>
        <w:t>стати, в высшей степени интерес</w:t>
      </w:r>
      <w:r w:rsidRPr="00525031">
        <w:rPr>
          <w:rFonts w:ascii="Times New Roman" w:hAnsi="Times New Roman" w:cs="Times New Roman"/>
          <w:sz w:val="28"/>
          <w:szCs w:val="28"/>
        </w:rPr>
        <w:t>ных для нас, отвечающих глав</w:t>
      </w:r>
      <w:r w:rsidR="004C4C89">
        <w:rPr>
          <w:rFonts w:ascii="Times New Roman" w:hAnsi="Times New Roman" w:cs="Times New Roman"/>
          <w:sz w:val="28"/>
          <w:szCs w:val="28"/>
        </w:rPr>
        <w:t>ным нашим способностям и возмож</w:t>
      </w:r>
      <w:r w:rsidRPr="00525031">
        <w:rPr>
          <w:rFonts w:ascii="Times New Roman" w:hAnsi="Times New Roman" w:cs="Times New Roman"/>
          <w:sz w:val="28"/>
          <w:szCs w:val="28"/>
        </w:rPr>
        <w:t>ностям.</w:t>
      </w:r>
    </w:p>
    <w:p w:rsidR="00E523BA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lastRenderedPageBreak/>
        <w:t xml:space="preserve">В упомянутом же Послании из Шамбалы разворачивается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духозахватывающая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 картина прекра</w:t>
      </w:r>
      <w:r w:rsidR="004C4C89">
        <w:rPr>
          <w:rFonts w:ascii="Times New Roman" w:hAnsi="Times New Roman" w:cs="Times New Roman"/>
          <w:sz w:val="28"/>
          <w:szCs w:val="28"/>
        </w:rPr>
        <w:t>сной, гармоничной, счастливой во</w:t>
      </w:r>
      <w:r w:rsidRPr="00525031">
        <w:rPr>
          <w:rFonts w:ascii="Times New Roman" w:hAnsi="Times New Roman" w:cs="Times New Roman"/>
          <w:sz w:val="28"/>
          <w:szCs w:val="28"/>
        </w:rPr>
        <w:t xml:space="preserve"> всех отношениях жизни, которая ничуть не является, между тем, праздной. Напротив, она полна </w:t>
      </w:r>
      <w:r w:rsidR="004C4C89">
        <w:rPr>
          <w:rFonts w:ascii="Times New Roman" w:hAnsi="Times New Roman" w:cs="Times New Roman"/>
          <w:sz w:val="28"/>
          <w:szCs w:val="28"/>
        </w:rPr>
        <w:t>деятельного творческого напряже</w:t>
      </w:r>
      <w:r w:rsidRPr="00525031">
        <w:rPr>
          <w:rFonts w:ascii="Times New Roman" w:hAnsi="Times New Roman" w:cs="Times New Roman"/>
          <w:sz w:val="28"/>
          <w:szCs w:val="28"/>
        </w:rPr>
        <w:t>ния, ибо состояние сколько-нибу</w:t>
      </w:r>
      <w:r w:rsidR="004C4C89">
        <w:rPr>
          <w:rFonts w:ascii="Times New Roman" w:hAnsi="Times New Roman" w:cs="Times New Roman"/>
          <w:sz w:val="28"/>
          <w:szCs w:val="28"/>
        </w:rPr>
        <w:t>дь длительной праздности для бо</w:t>
      </w:r>
      <w:r w:rsidRPr="00525031">
        <w:rPr>
          <w:rFonts w:ascii="Times New Roman" w:hAnsi="Times New Roman" w:cs="Times New Roman"/>
          <w:sz w:val="28"/>
          <w:szCs w:val="28"/>
        </w:rPr>
        <w:t>гочеловека, каковым будет кажд</w:t>
      </w:r>
      <w:r w:rsidR="004C4C89">
        <w:rPr>
          <w:rFonts w:ascii="Times New Roman" w:hAnsi="Times New Roman" w:cs="Times New Roman"/>
          <w:sz w:val="28"/>
          <w:szCs w:val="28"/>
        </w:rPr>
        <w:t>ый из нас, станет просто невыно</w:t>
      </w:r>
      <w:r w:rsidRPr="00525031">
        <w:rPr>
          <w:rFonts w:ascii="Times New Roman" w:hAnsi="Times New Roman" w:cs="Times New Roman"/>
          <w:sz w:val="28"/>
          <w:szCs w:val="28"/>
        </w:rPr>
        <w:t xml:space="preserve">симым и невозможным. 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Стоит нам отдельно порадоваться и перспективе встретить </w:t>
      </w:r>
      <w:r w:rsidRPr="004C4C89">
        <w:rPr>
          <w:rFonts w:ascii="Times New Roman" w:hAnsi="Times New Roman" w:cs="Times New Roman"/>
          <w:i/>
          <w:sz w:val="28"/>
          <w:szCs w:val="28"/>
        </w:rPr>
        <w:t>там</w:t>
      </w:r>
      <w:r w:rsidRPr="00525031">
        <w:rPr>
          <w:rFonts w:ascii="Times New Roman" w:hAnsi="Times New Roman" w:cs="Times New Roman"/>
          <w:sz w:val="28"/>
          <w:szCs w:val="28"/>
        </w:rPr>
        <w:t xml:space="preserve"> и всех наших ушедших ранее родных и близких, наших земных друзей </w:t>
      </w:r>
      <w:r w:rsidR="004C4C89">
        <w:rPr>
          <w:rFonts w:ascii="Times New Roman" w:hAnsi="Times New Roman" w:cs="Times New Roman"/>
          <w:sz w:val="28"/>
          <w:szCs w:val="28"/>
        </w:rPr>
        <w:t>и сотрудников, любимых нами люд</w:t>
      </w:r>
      <w:r w:rsidRPr="00525031">
        <w:rPr>
          <w:rFonts w:ascii="Times New Roman" w:hAnsi="Times New Roman" w:cs="Times New Roman"/>
          <w:sz w:val="28"/>
          <w:szCs w:val="28"/>
        </w:rPr>
        <w:t>ей.</w:t>
      </w:r>
    </w:p>
    <w:p w:rsidR="00E523BA" w:rsidRDefault="00E523BA" w:rsidP="004C4C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3BA" w:rsidRDefault="00525031" w:rsidP="004C4C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Хочется многое прокомментировать из того, о чём рассказала нам Елена Ивановна и другие Уч</w:t>
      </w:r>
      <w:r w:rsidR="004C4C89">
        <w:rPr>
          <w:rFonts w:ascii="Times New Roman" w:hAnsi="Times New Roman" w:cs="Times New Roman"/>
          <w:sz w:val="28"/>
          <w:szCs w:val="28"/>
        </w:rPr>
        <w:t xml:space="preserve">ителя, столь потрясающи и </w:t>
      </w:r>
      <w:proofErr w:type="spellStart"/>
      <w:r w:rsidR="004C4C89">
        <w:rPr>
          <w:rFonts w:ascii="Times New Roman" w:hAnsi="Times New Roman" w:cs="Times New Roman"/>
          <w:sz w:val="28"/>
          <w:szCs w:val="28"/>
        </w:rPr>
        <w:t>ошело</w:t>
      </w:r>
      <w:r w:rsidRPr="00525031">
        <w:rPr>
          <w:rFonts w:ascii="Times New Roman" w:hAnsi="Times New Roman" w:cs="Times New Roman"/>
          <w:sz w:val="28"/>
          <w:szCs w:val="28"/>
        </w:rPr>
        <w:t>мительны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 для нашего всё же пока доволь</w:t>
      </w:r>
      <w:r w:rsidR="004C4C89">
        <w:rPr>
          <w:rFonts w:ascii="Times New Roman" w:hAnsi="Times New Roman" w:cs="Times New Roman"/>
          <w:sz w:val="28"/>
          <w:szCs w:val="28"/>
        </w:rPr>
        <w:t>но обыденного сознания эт</w:t>
      </w:r>
      <w:r w:rsidRPr="00525031">
        <w:rPr>
          <w:rFonts w:ascii="Times New Roman" w:hAnsi="Times New Roman" w:cs="Times New Roman"/>
          <w:sz w:val="28"/>
          <w:szCs w:val="28"/>
        </w:rPr>
        <w:t xml:space="preserve">и рассказы, но, с сожалением и </w:t>
      </w:r>
      <w:r w:rsidR="004C4C89">
        <w:rPr>
          <w:rFonts w:ascii="Times New Roman" w:hAnsi="Times New Roman" w:cs="Times New Roman"/>
          <w:sz w:val="28"/>
          <w:szCs w:val="28"/>
        </w:rPr>
        <w:t>даже с некоторой досадой, мы вы</w:t>
      </w:r>
      <w:r w:rsidRPr="00525031">
        <w:rPr>
          <w:rFonts w:ascii="Times New Roman" w:hAnsi="Times New Roman" w:cs="Times New Roman"/>
          <w:sz w:val="28"/>
          <w:szCs w:val="28"/>
        </w:rPr>
        <w:t xml:space="preserve">нуждены на этом остановиться. </w:t>
      </w:r>
    </w:p>
    <w:p w:rsidR="00E523BA" w:rsidRDefault="00525031" w:rsidP="004C4C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И потому, что открываемый нашему пока мысленному взору завтра</w:t>
      </w:r>
      <w:r w:rsidR="004C4C89">
        <w:rPr>
          <w:rFonts w:ascii="Times New Roman" w:hAnsi="Times New Roman" w:cs="Times New Roman"/>
          <w:sz w:val="28"/>
          <w:szCs w:val="28"/>
        </w:rPr>
        <w:t>шний наш, новый мир воистину не</w:t>
      </w:r>
      <w:r w:rsidRPr="00525031">
        <w:rPr>
          <w:rFonts w:ascii="Times New Roman" w:hAnsi="Times New Roman" w:cs="Times New Roman"/>
          <w:sz w:val="28"/>
          <w:szCs w:val="28"/>
        </w:rPr>
        <w:t>объятен и неисчерпаем и полное его осмысление сегодня для нас просто невозможно (думать инач</w:t>
      </w:r>
      <w:r w:rsidR="004C4C89">
        <w:rPr>
          <w:rFonts w:ascii="Times New Roman" w:hAnsi="Times New Roman" w:cs="Times New Roman"/>
          <w:sz w:val="28"/>
          <w:szCs w:val="28"/>
        </w:rPr>
        <w:t xml:space="preserve">е было бы самонадеянно). </w:t>
      </w:r>
    </w:p>
    <w:p w:rsidR="00525031" w:rsidRPr="00525031" w:rsidRDefault="004C4C89" w:rsidP="004C4C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</w:t>
      </w:r>
      <w:r w:rsidR="00525031" w:rsidRPr="00525031">
        <w:rPr>
          <w:rFonts w:ascii="Times New Roman" w:hAnsi="Times New Roman" w:cs="Times New Roman"/>
          <w:sz w:val="28"/>
          <w:szCs w:val="28"/>
        </w:rPr>
        <w:t>му, что мы всё же надеемся продолжит</w:t>
      </w:r>
      <w:r>
        <w:rPr>
          <w:rFonts w:ascii="Times New Roman" w:hAnsi="Times New Roman" w:cs="Times New Roman"/>
          <w:sz w:val="28"/>
          <w:szCs w:val="28"/>
        </w:rPr>
        <w:t xml:space="preserve">ь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духозахватывающий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</w:t>
      </w:r>
      <w:r w:rsidR="00525031" w:rsidRPr="00525031">
        <w:rPr>
          <w:rFonts w:ascii="Times New Roman" w:hAnsi="Times New Roman" w:cs="Times New Roman"/>
          <w:sz w:val="28"/>
          <w:szCs w:val="28"/>
        </w:rPr>
        <w:t>подьёмный</w:t>
      </w:r>
      <w:proofErr w:type="spellEnd"/>
      <w:r w:rsidR="00525031" w:rsidRPr="00525031">
        <w:rPr>
          <w:rFonts w:ascii="Times New Roman" w:hAnsi="Times New Roman" w:cs="Times New Roman"/>
          <w:sz w:val="28"/>
          <w:szCs w:val="28"/>
        </w:rPr>
        <w:t xml:space="preserve"> наш разговор о нашем, наконец-то, прекрасном (без «привычного» обмана!) завтра, в котором мы, можно сказать, впервые получим возможность д</w:t>
      </w:r>
      <w:r>
        <w:rPr>
          <w:rFonts w:ascii="Times New Roman" w:hAnsi="Times New Roman" w:cs="Times New Roman"/>
          <w:sz w:val="28"/>
          <w:szCs w:val="28"/>
        </w:rPr>
        <w:t>ля полной нашей личностной само</w:t>
      </w:r>
      <w:r w:rsidR="00525031" w:rsidRPr="00525031">
        <w:rPr>
          <w:rFonts w:ascii="Times New Roman" w:hAnsi="Times New Roman" w:cs="Times New Roman"/>
          <w:sz w:val="28"/>
          <w:szCs w:val="28"/>
        </w:rPr>
        <w:t>реализации во всех наших наклонностях, способностях, дарованиях, потенциях!..</w:t>
      </w:r>
    </w:p>
    <w:p w:rsidR="00E523BA" w:rsidRDefault="00E523BA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Давайте же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друг друг</w:t>
      </w:r>
      <w:r w:rsidR="004C4C89">
        <w:rPr>
          <w:rFonts w:ascii="Times New Roman" w:hAnsi="Times New Roman" w:cs="Times New Roman"/>
          <w:sz w:val="28"/>
          <w:szCs w:val="28"/>
        </w:rPr>
        <w:t>у, дорогие наши читатели, едино</w:t>
      </w:r>
      <w:r w:rsidRPr="00525031">
        <w:rPr>
          <w:rFonts w:ascii="Times New Roman" w:hAnsi="Times New Roman" w:cs="Times New Roman"/>
          <w:sz w:val="28"/>
          <w:szCs w:val="28"/>
        </w:rPr>
        <w:t>мышленники и друзья, что мы имеем реальнейшую возможность решительно изменить нашу судьб</w:t>
      </w:r>
      <w:r w:rsidR="004C4C89">
        <w:rPr>
          <w:rFonts w:ascii="Times New Roman" w:hAnsi="Times New Roman" w:cs="Times New Roman"/>
          <w:sz w:val="28"/>
          <w:szCs w:val="28"/>
        </w:rPr>
        <w:t>у, пусть и с опозданием, с сего</w:t>
      </w:r>
      <w:r w:rsidRPr="00525031">
        <w:rPr>
          <w:rFonts w:ascii="Times New Roman" w:hAnsi="Times New Roman" w:cs="Times New Roman"/>
          <w:sz w:val="28"/>
          <w:szCs w:val="28"/>
        </w:rPr>
        <w:t xml:space="preserve">дняшнего дня начав выполнение программы телесного, душевного и духовного нашего очищения и </w:t>
      </w:r>
      <w:r w:rsidR="004C4C89">
        <w:rPr>
          <w:rFonts w:ascii="Times New Roman" w:hAnsi="Times New Roman" w:cs="Times New Roman"/>
          <w:sz w:val="28"/>
          <w:szCs w:val="28"/>
        </w:rPr>
        <w:t>возвышения, дабы успеть подгото</w:t>
      </w:r>
      <w:r w:rsidRPr="00525031">
        <w:rPr>
          <w:rFonts w:ascii="Times New Roman" w:hAnsi="Times New Roman" w:cs="Times New Roman"/>
          <w:sz w:val="28"/>
          <w:szCs w:val="28"/>
        </w:rPr>
        <w:t>вить себя и к прохождению Крещения Небесным Огнём и к огненному нашему Преображению, за коим ждёт нас воистину прекрасная жизнь. Жизнь, о которой мечтали все лучшие, все величайшие умы и сердца человеческие!</w:t>
      </w:r>
    </w:p>
    <w:p w:rsidR="004C4C89" w:rsidRDefault="004C4C89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C89" w:rsidRDefault="00525031" w:rsidP="00E52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89">
        <w:rPr>
          <w:rFonts w:ascii="Times New Roman" w:hAnsi="Times New Roman" w:cs="Times New Roman"/>
          <w:b/>
          <w:sz w:val="28"/>
          <w:szCs w:val="28"/>
        </w:rPr>
        <w:t>2</w:t>
      </w:r>
    </w:p>
    <w:p w:rsidR="00E523BA" w:rsidRPr="00E523BA" w:rsidRDefault="00E523BA" w:rsidP="00E52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3BA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Да, выполнение этой программы потребует от многих из нас немалых усилий, особенно от тех, кто были по разным причинам далеки от идей </w:t>
      </w:r>
      <w:r w:rsidRPr="00525031">
        <w:rPr>
          <w:rFonts w:ascii="Times New Roman" w:hAnsi="Times New Roman" w:cs="Times New Roman"/>
          <w:sz w:val="28"/>
          <w:szCs w:val="28"/>
        </w:rPr>
        <w:lastRenderedPageBreak/>
        <w:t>прижизненного преображения в теле и духе и успел</w:t>
      </w:r>
      <w:r w:rsidR="004C4C89">
        <w:rPr>
          <w:rFonts w:ascii="Times New Roman" w:hAnsi="Times New Roman" w:cs="Times New Roman"/>
          <w:sz w:val="28"/>
          <w:szCs w:val="28"/>
        </w:rPr>
        <w:t>и основательно загрязнить себя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своё</w:t>
      </w:r>
      <w:r w:rsidR="004C4C89">
        <w:rPr>
          <w:rFonts w:ascii="Times New Roman" w:hAnsi="Times New Roman" w:cs="Times New Roman"/>
          <w:sz w:val="28"/>
          <w:szCs w:val="28"/>
        </w:rPr>
        <w:t xml:space="preserve"> сознание, своё сердце и, конеч</w:t>
      </w:r>
      <w:r w:rsidRPr="00525031">
        <w:rPr>
          <w:rFonts w:ascii="Times New Roman" w:hAnsi="Times New Roman" w:cs="Times New Roman"/>
          <w:sz w:val="28"/>
          <w:szCs w:val="28"/>
        </w:rPr>
        <w:t>но, своё тело, состояние которого, как известно, очень зависит от уровня нашего сознания, от общих наших убеждений и этических установок. Но и таким из нас не следует отчаиваться, ибо наша судьба, наш</w:t>
      </w:r>
      <w:r w:rsidR="00006D91">
        <w:rPr>
          <w:rFonts w:ascii="Times New Roman" w:hAnsi="Times New Roman" w:cs="Times New Roman"/>
          <w:sz w:val="28"/>
          <w:szCs w:val="28"/>
        </w:rPr>
        <w:t>е прекрасное и светлое будущее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</w:t>
      </w:r>
      <w:r w:rsidR="00006D91">
        <w:rPr>
          <w:rFonts w:ascii="Times New Roman" w:hAnsi="Times New Roman" w:cs="Times New Roman"/>
          <w:sz w:val="28"/>
          <w:szCs w:val="28"/>
        </w:rPr>
        <w:t>поистине в наших ру</w:t>
      </w:r>
      <w:r w:rsidRPr="00525031">
        <w:rPr>
          <w:rFonts w:ascii="Times New Roman" w:hAnsi="Times New Roman" w:cs="Times New Roman"/>
          <w:sz w:val="28"/>
          <w:szCs w:val="28"/>
        </w:rPr>
        <w:t xml:space="preserve">ках! </w:t>
      </w:r>
    </w:p>
    <w:p w:rsidR="00E523BA" w:rsidRDefault="00E523BA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3BA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Ещё раз напомним: Иисус Христос, а вслед за Ним и другие Великие У</w:t>
      </w:r>
      <w:r w:rsidR="00006D91">
        <w:rPr>
          <w:rFonts w:ascii="Times New Roman" w:hAnsi="Times New Roman" w:cs="Times New Roman"/>
          <w:sz w:val="28"/>
          <w:szCs w:val="28"/>
        </w:rPr>
        <w:t>чителя настойчиво подчёркивали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упование только на помощь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>выше, а тем более со с</w:t>
      </w:r>
      <w:r w:rsidR="00006D91">
        <w:rPr>
          <w:rFonts w:ascii="Times New Roman" w:hAnsi="Times New Roman" w:cs="Times New Roman"/>
          <w:sz w:val="28"/>
          <w:szCs w:val="28"/>
        </w:rPr>
        <w:t>тороны не даст разрешения ни од</w:t>
      </w:r>
      <w:r w:rsidRPr="00525031">
        <w:rPr>
          <w:rFonts w:ascii="Times New Roman" w:hAnsi="Times New Roman" w:cs="Times New Roman"/>
          <w:sz w:val="28"/>
          <w:szCs w:val="28"/>
        </w:rPr>
        <w:t>ной из наших жизненных проб</w:t>
      </w:r>
      <w:r w:rsidR="00006D91">
        <w:rPr>
          <w:rFonts w:ascii="Times New Roman" w:hAnsi="Times New Roman" w:cs="Times New Roman"/>
          <w:sz w:val="28"/>
          <w:szCs w:val="28"/>
        </w:rPr>
        <w:t xml:space="preserve">лем. </w:t>
      </w:r>
    </w:p>
    <w:p w:rsidR="00525031" w:rsidRPr="00525031" w:rsidRDefault="00006D9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Особенно это касается сего</w:t>
      </w:r>
      <w:r w:rsidR="00525031" w:rsidRPr="00525031">
        <w:rPr>
          <w:rFonts w:ascii="Times New Roman" w:hAnsi="Times New Roman" w:cs="Times New Roman"/>
          <w:sz w:val="28"/>
          <w:szCs w:val="28"/>
        </w:rPr>
        <w:t>дняшнего дня, когда силы приро</w:t>
      </w:r>
      <w:r>
        <w:rPr>
          <w:rFonts w:ascii="Times New Roman" w:hAnsi="Times New Roman" w:cs="Times New Roman"/>
          <w:sz w:val="28"/>
          <w:szCs w:val="28"/>
        </w:rPr>
        <w:t>ды, да и самого Космоса в значи</w:t>
      </w:r>
      <w:r w:rsidR="00525031" w:rsidRPr="00525031">
        <w:rPr>
          <w:rFonts w:ascii="Times New Roman" w:hAnsi="Times New Roman" w:cs="Times New Roman"/>
          <w:sz w:val="28"/>
          <w:szCs w:val="28"/>
        </w:rPr>
        <w:t>тельной степени истощены, а потому все наши Небесные Учителя настойчиво призывают нас употребить максимум своих личных усилий для нашей телесной, душевной и духовной подготовки к грядущему</w:t>
      </w:r>
      <w:r>
        <w:rPr>
          <w:rFonts w:ascii="Times New Roman" w:hAnsi="Times New Roman" w:cs="Times New Roman"/>
          <w:sz w:val="28"/>
          <w:szCs w:val="28"/>
        </w:rPr>
        <w:t xml:space="preserve"> испытанию нас Огненной Бурей и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к последующему за ней Преображению нашему в теле и духе истинном.</w:t>
      </w:r>
      <w:proofErr w:type="gramEnd"/>
      <w:r w:rsidR="00525031" w:rsidRPr="00525031">
        <w:rPr>
          <w:rFonts w:ascii="Times New Roman" w:hAnsi="Times New Roman" w:cs="Times New Roman"/>
          <w:sz w:val="28"/>
          <w:szCs w:val="28"/>
        </w:rPr>
        <w:t xml:space="preserve"> Раз за разом, друг за другом повторяют Они формулу-заповедь: «Всё руками и ногами человеческими!».</w:t>
      </w:r>
    </w:p>
    <w:p w:rsidR="00E523BA" w:rsidRDefault="00E523BA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Так возрадуемся же этому! Ибо именно нам доверено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>выше решить нашу личную судьбу и до</w:t>
      </w:r>
      <w:r w:rsidR="00006D91">
        <w:rPr>
          <w:rFonts w:ascii="Times New Roman" w:hAnsi="Times New Roman" w:cs="Times New Roman"/>
          <w:sz w:val="28"/>
          <w:szCs w:val="28"/>
        </w:rPr>
        <w:t>верено потому, что силы внутрен</w:t>
      </w:r>
      <w:r w:rsidRPr="00525031">
        <w:rPr>
          <w:rFonts w:ascii="Times New Roman" w:hAnsi="Times New Roman" w:cs="Times New Roman"/>
          <w:sz w:val="28"/>
          <w:szCs w:val="28"/>
        </w:rPr>
        <w:t>ней нашей природы в отличие от природы внешней, природы как таковой, пока ещё не истощены, н</w:t>
      </w:r>
      <w:r w:rsidR="00006D91">
        <w:rPr>
          <w:rFonts w:ascii="Times New Roman" w:hAnsi="Times New Roman" w:cs="Times New Roman"/>
          <w:sz w:val="28"/>
          <w:szCs w:val="28"/>
        </w:rPr>
        <w:t>е исчерпаны, их только надо, на</w:t>
      </w:r>
      <w:r w:rsidRPr="00525031">
        <w:rPr>
          <w:rFonts w:ascii="Times New Roman" w:hAnsi="Times New Roman" w:cs="Times New Roman"/>
          <w:sz w:val="28"/>
          <w:szCs w:val="28"/>
        </w:rPr>
        <w:t>конец-то, разбудить, вызвать к активной созидательной жизни и упо</w:t>
      </w:r>
      <w:r w:rsidR="00006D91">
        <w:rPr>
          <w:rFonts w:ascii="Times New Roman" w:hAnsi="Times New Roman" w:cs="Times New Roman"/>
          <w:sz w:val="28"/>
          <w:szCs w:val="28"/>
        </w:rPr>
        <w:t>требить по высокому назначению – очищения, преображения,</w:t>
      </w:r>
      <w:r w:rsidRPr="00525031">
        <w:rPr>
          <w:rFonts w:ascii="Times New Roman" w:hAnsi="Times New Roman" w:cs="Times New Roman"/>
          <w:sz w:val="28"/>
          <w:szCs w:val="28"/>
        </w:rPr>
        <w:t xml:space="preserve"> укрепления всех наших внутре</w:t>
      </w:r>
      <w:r w:rsidR="00006D91">
        <w:rPr>
          <w:rFonts w:ascii="Times New Roman" w:hAnsi="Times New Roman" w:cs="Times New Roman"/>
          <w:sz w:val="28"/>
          <w:szCs w:val="28"/>
        </w:rPr>
        <w:t>нних регулирующих все наши физи</w:t>
      </w:r>
      <w:r w:rsidRPr="00525031">
        <w:rPr>
          <w:rFonts w:ascii="Times New Roman" w:hAnsi="Times New Roman" w:cs="Times New Roman"/>
          <w:sz w:val="28"/>
          <w:szCs w:val="28"/>
        </w:rPr>
        <w:t>ческие и психические процессы систем и органов.</w:t>
      </w: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8BB" w:rsidRDefault="000E78BB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8BB" w:rsidRPr="00552053" w:rsidRDefault="000E78BB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0E78BB" w:rsidRDefault="000E78BB" w:rsidP="000E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BB">
        <w:rPr>
          <w:rFonts w:ascii="Times New Roman" w:hAnsi="Times New Roman" w:cs="Times New Roman"/>
          <w:b/>
          <w:sz w:val="28"/>
          <w:szCs w:val="28"/>
        </w:rPr>
        <w:t>V</w:t>
      </w:r>
      <w:r w:rsidRPr="000E78BB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525031" w:rsidRPr="000E78BB">
        <w:rPr>
          <w:rFonts w:ascii="Times New Roman" w:hAnsi="Times New Roman" w:cs="Times New Roman"/>
          <w:b/>
          <w:sz w:val="28"/>
          <w:szCs w:val="28"/>
        </w:rPr>
        <w:t xml:space="preserve"> О НЕСПЕЦИФИЧЕСКИХ СРЕДСТВАХ</w:t>
      </w:r>
    </w:p>
    <w:p w:rsidR="000E78BB" w:rsidRDefault="000E78BB" w:rsidP="000E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0E78BB" w:rsidRDefault="00525031" w:rsidP="000E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BB">
        <w:rPr>
          <w:rFonts w:ascii="Times New Roman" w:hAnsi="Times New Roman" w:cs="Times New Roman"/>
          <w:b/>
          <w:sz w:val="28"/>
          <w:szCs w:val="28"/>
        </w:rPr>
        <w:t>1</w:t>
      </w:r>
    </w:p>
    <w:p w:rsidR="000E78BB" w:rsidRDefault="000E78BB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Хотим отдельно сказать на</w:t>
      </w:r>
      <w:r w:rsidR="000E78BB">
        <w:rPr>
          <w:rFonts w:ascii="Times New Roman" w:hAnsi="Times New Roman" w:cs="Times New Roman"/>
          <w:sz w:val="28"/>
          <w:szCs w:val="28"/>
        </w:rPr>
        <w:t>шим читателям о тех неспецифиче</w:t>
      </w:r>
      <w:r w:rsidRPr="00525031">
        <w:rPr>
          <w:rFonts w:ascii="Times New Roman" w:hAnsi="Times New Roman" w:cs="Times New Roman"/>
          <w:sz w:val="28"/>
          <w:szCs w:val="28"/>
        </w:rPr>
        <w:t xml:space="preserve">ских средствах воздействия, которые помогают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вставшему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на путь возродить себя для жизни новой. Эти средства достаточно широко известны</w:t>
      </w:r>
      <w:r w:rsidR="000E78BB">
        <w:rPr>
          <w:rFonts w:ascii="Times New Roman" w:hAnsi="Times New Roman" w:cs="Times New Roman"/>
          <w:sz w:val="28"/>
          <w:szCs w:val="28"/>
        </w:rPr>
        <w:t>, и причём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времён древнейших.</w:t>
      </w:r>
    </w:p>
    <w:p w:rsidR="00E523BA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Считаем не лишним перечис</w:t>
      </w:r>
      <w:r w:rsidR="000E78BB">
        <w:rPr>
          <w:rFonts w:ascii="Times New Roman" w:hAnsi="Times New Roman" w:cs="Times New Roman"/>
          <w:sz w:val="28"/>
          <w:szCs w:val="28"/>
        </w:rPr>
        <w:t xml:space="preserve">лить их. </w:t>
      </w:r>
    </w:p>
    <w:p w:rsidR="00E523BA" w:rsidRDefault="000E78BB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Это, конечно, общедоступ</w:t>
      </w:r>
      <w:r w:rsidR="00525031" w:rsidRPr="00525031">
        <w:rPr>
          <w:rFonts w:ascii="Times New Roman" w:hAnsi="Times New Roman" w:cs="Times New Roman"/>
          <w:sz w:val="28"/>
          <w:szCs w:val="28"/>
        </w:rPr>
        <w:t>ные виды физических нагрузок</w:t>
      </w:r>
      <w:r>
        <w:rPr>
          <w:rFonts w:ascii="Times New Roman" w:hAnsi="Times New Roman" w:cs="Times New Roman"/>
          <w:sz w:val="28"/>
          <w:szCs w:val="28"/>
        </w:rPr>
        <w:t xml:space="preserve"> на наши мышцы и связки, а глав</w:t>
      </w:r>
      <w:r w:rsidR="00525031" w:rsidRPr="00525031">
        <w:rPr>
          <w:rFonts w:ascii="Times New Roman" w:hAnsi="Times New Roman" w:cs="Times New Roman"/>
          <w:sz w:val="28"/>
          <w:szCs w:val="28"/>
        </w:rPr>
        <w:t>ное, на сердце и сосуды наши, и, в</w:t>
      </w:r>
      <w:r>
        <w:rPr>
          <w:rFonts w:ascii="Times New Roman" w:hAnsi="Times New Roman" w:cs="Times New Roman"/>
          <w:sz w:val="28"/>
          <w:szCs w:val="28"/>
        </w:rPr>
        <w:t xml:space="preserve"> первую очередь, достаточно дли</w:t>
      </w:r>
      <w:r w:rsidR="00525031" w:rsidRPr="00525031">
        <w:rPr>
          <w:rFonts w:ascii="Times New Roman" w:hAnsi="Times New Roman" w:cs="Times New Roman"/>
          <w:sz w:val="28"/>
          <w:szCs w:val="28"/>
        </w:rPr>
        <w:t>тельный, но ненапряжённый, расслабленный</w:t>
      </w:r>
      <w:r>
        <w:rPr>
          <w:rFonts w:ascii="Times New Roman" w:hAnsi="Times New Roman" w:cs="Times New Roman"/>
          <w:sz w:val="28"/>
          <w:szCs w:val="28"/>
        </w:rPr>
        <w:t xml:space="preserve"> (конечно, крайне желательно – </w:t>
      </w:r>
      <w:r w:rsidR="00525031" w:rsidRPr="00525031">
        <w:rPr>
          <w:rFonts w:ascii="Times New Roman" w:hAnsi="Times New Roman" w:cs="Times New Roman"/>
          <w:sz w:val="28"/>
          <w:szCs w:val="28"/>
        </w:rPr>
        <w:t>на чистом воздухе!) б</w:t>
      </w:r>
      <w:r>
        <w:rPr>
          <w:rFonts w:ascii="Times New Roman" w:hAnsi="Times New Roman" w:cs="Times New Roman"/>
          <w:sz w:val="28"/>
          <w:szCs w:val="28"/>
        </w:rPr>
        <w:t>ег, до получаса или даже более – ут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ром или вечером. </w:t>
      </w:r>
      <w:proofErr w:type="gramEnd"/>
    </w:p>
    <w:p w:rsidR="0002369C" w:rsidRDefault="0002369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3BA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Это, естественно, и различны</w:t>
      </w:r>
      <w:r w:rsidR="000E78BB">
        <w:rPr>
          <w:rFonts w:ascii="Times New Roman" w:hAnsi="Times New Roman" w:cs="Times New Roman"/>
          <w:sz w:val="28"/>
          <w:szCs w:val="28"/>
        </w:rPr>
        <w:t>е формы закалки и прежде всего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холодным воздухом </w:t>
      </w:r>
      <w:r w:rsidR="000E78BB">
        <w:rPr>
          <w:rFonts w:ascii="Times New Roman" w:hAnsi="Times New Roman" w:cs="Times New Roman"/>
          <w:sz w:val="28"/>
          <w:szCs w:val="28"/>
        </w:rPr>
        <w:t>(лёгкая одежда в любое время год</w:t>
      </w:r>
      <w:r w:rsidRPr="00525031">
        <w:rPr>
          <w:rFonts w:ascii="Times New Roman" w:hAnsi="Times New Roman" w:cs="Times New Roman"/>
          <w:sz w:val="28"/>
          <w:szCs w:val="28"/>
        </w:rPr>
        <w:t xml:space="preserve">а!) и холодной водой и снегом, вплоть до купания в проруби и в снегу. </w:t>
      </w:r>
    </w:p>
    <w:p w:rsidR="0002369C" w:rsidRDefault="0002369C" w:rsidP="00023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E3" w:rsidRDefault="00525031" w:rsidP="00023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И что, пожалуй, о</w:t>
      </w:r>
      <w:r w:rsidR="000E78BB">
        <w:rPr>
          <w:rFonts w:ascii="Times New Roman" w:hAnsi="Times New Roman" w:cs="Times New Roman"/>
          <w:sz w:val="28"/>
          <w:szCs w:val="28"/>
        </w:rPr>
        <w:t>собенно важно в наших условиях – переход на</w:t>
      </w:r>
      <w:r w:rsidRPr="00525031">
        <w:rPr>
          <w:rFonts w:ascii="Times New Roman" w:hAnsi="Times New Roman" w:cs="Times New Roman"/>
          <w:sz w:val="28"/>
          <w:szCs w:val="28"/>
        </w:rPr>
        <w:t xml:space="preserve"> здоровую, живую пищу,</w:t>
      </w:r>
      <w:r w:rsidR="000E78BB">
        <w:rPr>
          <w:rFonts w:ascii="Times New Roman" w:hAnsi="Times New Roman" w:cs="Times New Roman"/>
          <w:sz w:val="28"/>
          <w:szCs w:val="28"/>
        </w:rPr>
        <w:t xml:space="preserve"> главным образом, растительно-зе</w:t>
      </w:r>
      <w:r w:rsidRPr="00525031">
        <w:rPr>
          <w:rFonts w:ascii="Times New Roman" w:hAnsi="Times New Roman" w:cs="Times New Roman"/>
          <w:sz w:val="28"/>
          <w:szCs w:val="28"/>
        </w:rPr>
        <w:t xml:space="preserve">рновую, к чему, к слову, призывает и Елена Ивановна. Кстати, </w:t>
      </w:r>
      <w:r w:rsidR="000E78BB">
        <w:rPr>
          <w:rFonts w:ascii="Times New Roman" w:hAnsi="Times New Roman" w:cs="Times New Roman"/>
          <w:sz w:val="28"/>
          <w:szCs w:val="28"/>
        </w:rPr>
        <w:t>«живую»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значит, прежде всего </w:t>
      </w:r>
      <w:r w:rsidR="000E78BB">
        <w:rPr>
          <w:rFonts w:ascii="Times New Roman" w:hAnsi="Times New Roman" w:cs="Times New Roman"/>
          <w:sz w:val="28"/>
          <w:szCs w:val="28"/>
        </w:rPr>
        <w:t xml:space="preserve">– </w:t>
      </w:r>
      <w:r w:rsidRPr="00525031">
        <w:rPr>
          <w:rFonts w:ascii="Times New Roman" w:hAnsi="Times New Roman" w:cs="Times New Roman"/>
          <w:sz w:val="28"/>
          <w:szCs w:val="28"/>
        </w:rPr>
        <w:t>необработанные огнём сырые овощи и фрукты, которые не тольк</w:t>
      </w:r>
      <w:r w:rsidR="000E78BB">
        <w:rPr>
          <w:rFonts w:ascii="Times New Roman" w:hAnsi="Times New Roman" w:cs="Times New Roman"/>
          <w:sz w:val="28"/>
          <w:szCs w:val="28"/>
        </w:rPr>
        <w:t>о сохраняют в себе все питательные вещества и витамины, но и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что не менее, а, пожалуй, более важно </w:t>
      </w:r>
      <w:r w:rsidR="000E78BB">
        <w:rPr>
          <w:rFonts w:ascii="Times New Roman" w:hAnsi="Times New Roman" w:cs="Times New Roman"/>
          <w:sz w:val="28"/>
          <w:szCs w:val="28"/>
        </w:rPr>
        <w:t xml:space="preserve">– </w:t>
      </w:r>
      <w:r w:rsidRPr="00525031">
        <w:rPr>
          <w:rFonts w:ascii="Times New Roman" w:hAnsi="Times New Roman" w:cs="Times New Roman"/>
          <w:sz w:val="28"/>
          <w:szCs w:val="28"/>
        </w:rPr>
        <w:t xml:space="preserve">ту живую энергию, ту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прану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>, от недостатка которой мы стр</w:t>
      </w:r>
      <w:r w:rsidR="0002369C">
        <w:rPr>
          <w:rFonts w:ascii="Times New Roman" w:hAnsi="Times New Roman" w:cs="Times New Roman"/>
          <w:sz w:val="28"/>
          <w:szCs w:val="28"/>
        </w:rPr>
        <w:t>адаем, может быть, больше всего.</w:t>
      </w:r>
    </w:p>
    <w:p w:rsidR="00E523BA" w:rsidRDefault="00525031" w:rsidP="0082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Именно её дефи</w:t>
      </w:r>
      <w:r w:rsidR="00822BE3">
        <w:rPr>
          <w:rFonts w:ascii="Times New Roman" w:hAnsi="Times New Roman" w:cs="Times New Roman"/>
          <w:sz w:val="28"/>
          <w:szCs w:val="28"/>
        </w:rPr>
        <w:t>цит в нашем организме –  одновременно и при</w:t>
      </w:r>
      <w:r w:rsidRPr="00525031">
        <w:rPr>
          <w:rFonts w:ascii="Times New Roman" w:hAnsi="Times New Roman" w:cs="Times New Roman"/>
          <w:sz w:val="28"/>
          <w:szCs w:val="28"/>
        </w:rPr>
        <w:t>чина и следствие нашего нездоровья,</w:t>
      </w:r>
      <w:r w:rsidR="00822BE3">
        <w:rPr>
          <w:rFonts w:ascii="Times New Roman" w:hAnsi="Times New Roman" w:cs="Times New Roman"/>
          <w:sz w:val="28"/>
          <w:szCs w:val="28"/>
        </w:rPr>
        <w:t xml:space="preserve"> любого нашего недомогания, что</w:t>
      </w:r>
      <w:r w:rsidRPr="00525031">
        <w:rPr>
          <w:rFonts w:ascii="Times New Roman" w:hAnsi="Times New Roman" w:cs="Times New Roman"/>
          <w:sz w:val="28"/>
          <w:szCs w:val="28"/>
        </w:rPr>
        <w:t>, к сожалению, до сих пор было неведомо большинству наших врачей, а иными из них игнориров</w:t>
      </w:r>
      <w:r w:rsidR="00822BE3">
        <w:rPr>
          <w:rFonts w:ascii="Times New Roman" w:hAnsi="Times New Roman" w:cs="Times New Roman"/>
          <w:sz w:val="28"/>
          <w:szCs w:val="28"/>
        </w:rPr>
        <w:t xml:space="preserve">алось сознательно. </w:t>
      </w:r>
    </w:p>
    <w:p w:rsidR="00E523BA" w:rsidRDefault="00E523BA" w:rsidP="0082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9C" w:rsidRDefault="0002369C" w:rsidP="0082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9C" w:rsidRPr="0002369C" w:rsidRDefault="0002369C" w:rsidP="00023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9C">
        <w:rPr>
          <w:rFonts w:ascii="Times New Roman" w:hAnsi="Times New Roman" w:cs="Times New Roman"/>
          <w:b/>
          <w:sz w:val="28"/>
          <w:szCs w:val="28"/>
        </w:rPr>
        <w:t>2</w:t>
      </w:r>
    </w:p>
    <w:p w:rsidR="0002369C" w:rsidRDefault="0002369C" w:rsidP="0082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3BA" w:rsidRDefault="00822BE3" w:rsidP="0082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Стоит отдель</w:t>
      </w:r>
      <w:r w:rsidR="00525031" w:rsidRPr="00525031">
        <w:rPr>
          <w:rFonts w:ascii="Times New Roman" w:hAnsi="Times New Roman" w:cs="Times New Roman"/>
          <w:sz w:val="28"/>
          <w:szCs w:val="28"/>
        </w:rPr>
        <w:t>но сказать о посте, част</w:t>
      </w:r>
      <w:r>
        <w:rPr>
          <w:rFonts w:ascii="Times New Roman" w:hAnsi="Times New Roman" w:cs="Times New Roman"/>
          <w:sz w:val="28"/>
          <w:szCs w:val="28"/>
        </w:rPr>
        <w:t>ичном или полном, особенно –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о последнем, как средстве самой основательно</w:t>
      </w:r>
      <w:r>
        <w:rPr>
          <w:rFonts w:ascii="Times New Roman" w:hAnsi="Times New Roman" w:cs="Times New Roman"/>
          <w:sz w:val="28"/>
          <w:szCs w:val="28"/>
        </w:rPr>
        <w:t>й чистки нашего организма от на</w:t>
      </w:r>
      <w:r w:rsidR="00525031" w:rsidRPr="00525031">
        <w:rPr>
          <w:rFonts w:ascii="Times New Roman" w:hAnsi="Times New Roman" w:cs="Times New Roman"/>
          <w:sz w:val="28"/>
          <w:szCs w:val="28"/>
        </w:rPr>
        <w:t>копленных им за</w:t>
      </w:r>
      <w:r>
        <w:rPr>
          <w:rFonts w:ascii="Times New Roman" w:hAnsi="Times New Roman" w:cs="Times New Roman"/>
          <w:sz w:val="28"/>
          <w:szCs w:val="28"/>
        </w:rPr>
        <w:t xml:space="preserve"> жизнь так называемых «шлаков» – включая гряз</w:t>
      </w:r>
      <w:r w:rsidR="00525031" w:rsidRPr="00525031">
        <w:rPr>
          <w:rFonts w:ascii="Times New Roman" w:hAnsi="Times New Roman" w:cs="Times New Roman"/>
          <w:sz w:val="28"/>
          <w:szCs w:val="28"/>
        </w:rPr>
        <w:t>ную пишу с её нитратами, заст</w:t>
      </w:r>
      <w:r>
        <w:rPr>
          <w:rFonts w:ascii="Times New Roman" w:hAnsi="Times New Roman" w:cs="Times New Roman"/>
          <w:sz w:val="28"/>
          <w:szCs w:val="28"/>
        </w:rPr>
        <w:t>рявшими в нашем организме оскол</w:t>
      </w:r>
      <w:r w:rsidR="00525031" w:rsidRPr="00525031">
        <w:rPr>
          <w:rFonts w:ascii="Times New Roman" w:hAnsi="Times New Roman" w:cs="Times New Roman"/>
          <w:sz w:val="28"/>
          <w:szCs w:val="28"/>
        </w:rPr>
        <w:t>ками молекул</w:t>
      </w:r>
      <w:proofErr w:type="gramEnd"/>
      <w:r w:rsidR="00525031" w:rsidRPr="00525031">
        <w:rPr>
          <w:rFonts w:ascii="Times New Roman" w:hAnsi="Times New Roman" w:cs="Times New Roman"/>
          <w:sz w:val="28"/>
          <w:szCs w:val="28"/>
        </w:rPr>
        <w:t xml:space="preserve"> чужеродных для о</w:t>
      </w:r>
      <w:r>
        <w:rPr>
          <w:rFonts w:ascii="Times New Roman" w:hAnsi="Times New Roman" w:cs="Times New Roman"/>
          <w:sz w:val="28"/>
          <w:szCs w:val="28"/>
        </w:rPr>
        <w:t>рганизма химических, синтетиче</w:t>
      </w:r>
      <w:r w:rsidR="00E523BA">
        <w:rPr>
          <w:rFonts w:ascii="Times New Roman" w:hAnsi="Times New Roman" w:cs="Times New Roman"/>
          <w:sz w:val="28"/>
          <w:szCs w:val="28"/>
        </w:rPr>
        <w:t>ских лекарств и т. п.</w:t>
      </w:r>
    </w:p>
    <w:p w:rsidR="00525031" w:rsidRPr="00525031" w:rsidRDefault="00525031" w:rsidP="0082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031">
        <w:rPr>
          <w:rFonts w:ascii="Times New Roman" w:hAnsi="Times New Roman" w:cs="Times New Roman"/>
          <w:sz w:val="28"/>
          <w:szCs w:val="28"/>
        </w:rPr>
        <w:t>Именно длительное воздержание от пищи (до</w:t>
      </w:r>
      <w:r w:rsidR="00822BE3">
        <w:rPr>
          <w:rFonts w:ascii="Times New Roman" w:hAnsi="Times New Roman" w:cs="Times New Roman"/>
          <w:sz w:val="28"/>
          <w:szCs w:val="28"/>
        </w:rPr>
        <w:t xml:space="preserve"> </w:t>
      </w:r>
      <w:r w:rsidRPr="00525031">
        <w:rPr>
          <w:rFonts w:ascii="Times New Roman" w:hAnsi="Times New Roman" w:cs="Times New Roman"/>
          <w:sz w:val="28"/>
          <w:szCs w:val="28"/>
        </w:rPr>
        <w:t>месяца и больше) не только основательно очищает, освобождает наш организм от «шлаков», но и</w:t>
      </w:r>
      <w:r w:rsidR="00822BE3">
        <w:rPr>
          <w:rFonts w:ascii="Times New Roman" w:hAnsi="Times New Roman" w:cs="Times New Roman"/>
          <w:sz w:val="28"/>
          <w:szCs w:val="28"/>
        </w:rPr>
        <w:t xml:space="preserve"> восстанавливает многие наши фи</w:t>
      </w:r>
      <w:r w:rsidRPr="00525031">
        <w:rPr>
          <w:rFonts w:ascii="Times New Roman" w:hAnsi="Times New Roman" w:cs="Times New Roman"/>
          <w:sz w:val="28"/>
          <w:szCs w:val="28"/>
        </w:rPr>
        <w:t>зиологические и, в частности, регули</w:t>
      </w:r>
      <w:r w:rsidR="00822BE3">
        <w:rPr>
          <w:rFonts w:ascii="Times New Roman" w:hAnsi="Times New Roman" w:cs="Times New Roman"/>
          <w:sz w:val="28"/>
          <w:szCs w:val="28"/>
        </w:rPr>
        <w:t>рующие системы, восстанавли</w:t>
      </w:r>
      <w:r w:rsidRPr="00525031">
        <w:rPr>
          <w:rFonts w:ascii="Times New Roman" w:hAnsi="Times New Roman" w:cs="Times New Roman"/>
          <w:sz w:val="28"/>
          <w:szCs w:val="28"/>
        </w:rPr>
        <w:t xml:space="preserve">вает, регенерирует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полуатрофированные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 или ослабшие ткани </w:t>
      </w:r>
      <w:r w:rsidR="00822BE3">
        <w:rPr>
          <w:rFonts w:ascii="Times New Roman" w:hAnsi="Times New Roman" w:cs="Times New Roman"/>
          <w:sz w:val="28"/>
          <w:szCs w:val="28"/>
        </w:rPr>
        <w:t xml:space="preserve">– </w:t>
      </w:r>
      <w:r w:rsidRPr="00525031">
        <w:rPr>
          <w:rFonts w:ascii="Times New Roman" w:hAnsi="Times New Roman" w:cs="Times New Roman"/>
          <w:sz w:val="28"/>
          <w:szCs w:val="28"/>
        </w:rPr>
        <w:t>уже в период выхода из голода, с испол</w:t>
      </w:r>
      <w:r w:rsidR="00822BE3">
        <w:rPr>
          <w:rFonts w:ascii="Times New Roman" w:hAnsi="Times New Roman" w:cs="Times New Roman"/>
          <w:sz w:val="28"/>
          <w:szCs w:val="28"/>
        </w:rPr>
        <w:t>ьзованием только чистой и, глав</w:t>
      </w:r>
      <w:r w:rsidRPr="00525031">
        <w:rPr>
          <w:rFonts w:ascii="Times New Roman" w:hAnsi="Times New Roman" w:cs="Times New Roman"/>
          <w:sz w:val="28"/>
          <w:szCs w:val="28"/>
        </w:rPr>
        <w:t>ным образом, растительной, сырой и живой пищи.</w:t>
      </w:r>
      <w:proofErr w:type="gramEnd"/>
    </w:p>
    <w:p w:rsidR="00E523BA" w:rsidRDefault="00E523BA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lastRenderedPageBreak/>
        <w:t>К этим средствам примыкают или даже входят в их сост</w:t>
      </w:r>
      <w:r w:rsidR="00822BE3">
        <w:rPr>
          <w:rFonts w:ascii="Times New Roman" w:hAnsi="Times New Roman" w:cs="Times New Roman"/>
          <w:sz w:val="28"/>
          <w:szCs w:val="28"/>
        </w:rPr>
        <w:t xml:space="preserve">ав – </w:t>
      </w:r>
      <w:r w:rsidRPr="00525031">
        <w:rPr>
          <w:rFonts w:ascii="Times New Roman" w:hAnsi="Times New Roman" w:cs="Times New Roman"/>
          <w:sz w:val="28"/>
          <w:szCs w:val="28"/>
        </w:rPr>
        <w:t>парная в бане (вместе с использов</w:t>
      </w:r>
      <w:r w:rsidR="00822BE3">
        <w:rPr>
          <w:rFonts w:ascii="Times New Roman" w:hAnsi="Times New Roman" w:cs="Times New Roman"/>
          <w:sz w:val="28"/>
          <w:szCs w:val="28"/>
        </w:rPr>
        <w:t>анием для купания бассейна с хо</w:t>
      </w:r>
      <w:r w:rsidRPr="00525031">
        <w:rPr>
          <w:rFonts w:ascii="Times New Roman" w:hAnsi="Times New Roman" w:cs="Times New Roman"/>
          <w:sz w:val="28"/>
          <w:szCs w:val="28"/>
        </w:rPr>
        <w:t>лодной водой для закалки уже с п</w:t>
      </w:r>
      <w:r w:rsidR="00822BE3">
        <w:rPr>
          <w:rFonts w:ascii="Times New Roman" w:hAnsi="Times New Roman" w:cs="Times New Roman"/>
          <w:sz w:val="28"/>
          <w:szCs w:val="28"/>
        </w:rPr>
        <w:t>омощь теплового контраста, пока</w:t>
      </w:r>
      <w:r w:rsidRPr="00525031">
        <w:rPr>
          <w:rFonts w:ascii="Times New Roman" w:hAnsi="Times New Roman" w:cs="Times New Roman"/>
          <w:sz w:val="28"/>
          <w:szCs w:val="28"/>
        </w:rPr>
        <w:t>занного особенно сегодня).</w:t>
      </w:r>
    </w:p>
    <w:p w:rsidR="0002369C" w:rsidRDefault="0002369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9C" w:rsidRDefault="00822BE3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–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из принципиально важн</w:t>
      </w:r>
      <w:r>
        <w:rPr>
          <w:rFonts w:ascii="Times New Roman" w:hAnsi="Times New Roman" w:cs="Times New Roman"/>
          <w:sz w:val="28"/>
          <w:szCs w:val="28"/>
        </w:rPr>
        <w:t>ых и тоже естественных средств –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31" w:rsidRPr="00525031">
        <w:rPr>
          <w:rFonts w:ascii="Times New Roman" w:hAnsi="Times New Roman" w:cs="Times New Roman"/>
          <w:sz w:val="28"/>
          <w:szCs w:val="28"/>
        </w:rPr>
        <w:t>уринотерапия</w:t>
      </w:r>
      <w:proofErr w:type="spellEnd"/>
      <w:r w:rsidR="00525031" w:rsidRPr="00525031">
        <w:rPr>
          <w:rFonts w:ascii="Times New Roman" w:hAnsi="Times New Roman" w:cs="Times New Roman"/>
          <w:sz w:val="28"/>
          <w:szCs w:val="28"/>
        </w:rPr>
        <w:t xml:space="preserve">, разработанная Д. </w:t>
      </w:r>
      <w:proofErr w:type="spellStart"/>
      <w:r w:rsidR="00525031" w:rsidRPr="00525031">
        <w:rPr>
          <w:rFonts w:ascii="Times New Roman" w:hAnsi="Times New Roman" w:cs="Times New Roman"/>
          <w:sz w:val="28"/>
          <w:szCs w:val="28"/>
        </w:rPr>
        <w:t>Арм</w:t>
      </w:r>
      <w:r>
        <w:rPr>
          <w:rFonts w:ascii="Times New Roman" w:hAnsi="Times New Roman" w:cs="Times New Roman"/>
          <w:sz w:val="28"/>
          <w:szCs w:val="28"/>
        </w:rPr>
        <w:t>стронгом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книга ко</w:t>
      </w:r>
      <w:r w:rsidR="00525031" w:rsidRPr="00525031">
        <w:rPr>
          <w:rFonts w:ascii="Times New Roman" w:hAnsi="Times New Roman" w:cs="Times New Roman"/>
          <w:sz w:val="28"/>
          <w:szCs w:val="28"/>
        </w:rPr>
        <w:t>торого «Живая вода» издана и у н</w:t>
      </w:r>
      <w:r>
        <w:rPr>
          <w:rFonts w:ascii="Times New Roman" w:hAnsi="Times New Roman" w:cs="Times New Roman"/>
          <w:sz w:val="28"/>
          <w:szCs w:val="28"/>
        </w:rPr>
        <w:t xml:space="preserve">ас. </w:t>
      </w:r>
    </w:p>
    <w:p w:rsidR="0002369C" w:rsidRDefault="0002369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69C" w:rsidRDefault="00822BE3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ещё вспомнить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</w:t>
      </w:r>
      <w:r w:rsidR="00525031" w:rsidRPr="00525031">
        <w:rPr>
          <w:rFonts w:ascii="Times New Roman" w:hAnsi="Times New Roman" w:cs="Times New Roman"/>
          <w:sz w:val="28"/>
          <w:szCs w:val="28"/>
        </w:rPr>
        <w:t>кере</w:t>
      </w:r>
      <w:proofErr w:type="spellEnd"/>
      <w:r w:rsidR="00525031" w:rsidRPr="00525031">
        <w:rPr>
          <w:rFonts w:ascii="Times New Roman" w:hAnsi="Times New Roman" w:cs="Times New Roman"/>
          <w:sz w:val="28"/>
          <w:szCs w:val="28"/>
        </w:rPr>
        <w:t>, авторе системы так называе</w:t>
      </w:r>
      <w:r>
        <w:rPr>
          <w:rFonts w:ascii="Times New Roman" w:hAnsi="Times New Roman" w:cs="Times New Roman"/>
          <w:sz w:val="28"/>
          <w:szCs w:val="28"/>
        </w:rPr>
        <w:t>мого «сокового голодания», в ос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нове которой лечение болезней с помощью временного перехода на чисто соковое питание с соответствующим подбором смесей свежих живых соков. </w:t>
      </w:r>
    </w:p>
    <w:p w:rsidR="0002369C" w:rsidRDefault="0002369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Упомянем ещё о </w:t>
      </w:r>
      <w:r w:rsidR="00822BE3"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spellStart"/>
      <w:r w:rsidR="00822BE3">
        <w:rPr>
          <w:rFonts w:ascii="Times New Roman" w:hAnsi="Times New Roman" w:cs="Times New Roman"/>
          <w:sz w:val="28"/>
          <w:szCs w:val="28"/>
        </w:rPr>
        <w:t>макробиотики</w:t>
      </w:r>
      <w:proofErr w:type="spellEnd"/>
      <w:r w:rsidR="00822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BE3">
        <w:rPr>
          <w:rFonts w:ascii="Times New Roman" w:hAnsi="Times New Roman" w:cs="Times New Roman"/>
          <w:sz w:val="28"/>
          <w:szCs w:val="28"/>
        </w:rPr>
        <w:t>Озавы</w:t>
      </w:r>
      <w:proofErr w:type="spellEnd"/>
      <w:r w:rsidR="00822BE3">
        <w:rPr>
          <w:rFonts w:ascii="Times New Roman" w:hAnsi="Times New Roman" w:cs="Times New Roman"/>
          <w:sz w:val="28"/>
          <w:szCs w:val="28"/>
        </w:rPr>
        <w:t>, опи</w:t>
      </w:r>
      <w:r w:rsidRPr="00525031">
        <w:rPr>
          <w:rFonts w:ascii="Times New Roman" w:hAnsi="Times New Roman" w:cs="Times New Roman"/>
          <w:sz w:val="28"/>
          <w:szCs w:val="28"/>
        </w:rPr>
        <w:t>рающейся на питание преимущест</w:t>
      </w:r>
      <w:r w:rsidR="00822BE3">
        <w:rPr>
          <w:rFonts w:ascii="Times New Roman" w:hAnsi="Times New Roman" w:cs="Times New Roman"/>
          <w:sz w:val="28"/>
          <w:szCs w:val="28"/>
        </w:rPr>
        <w:t>венно зерновое с добавлением то</w:t>
      </w:r>
      <w:r w:rsidRPr="00525031">
        <w:rPr>
          <w:rFonts w:ascii="Times New Roman" w:hAnsi="Times New Roman" w:cs="Times New Roman"/>
          <w:sz w:val="28"/>
          <w:szCs w:val="28"/>
        </w:rPr>
        <w:t>го или иного количества фруктов и овощей.</w:t>
      </w:r>
    </w:p>
    <w:p w:rsidR="0002369C" w:rsidRDefault="0002369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Все упом</w:t>
      </w:r>
      <w:r w:rsidR="00822BE3">
        <w:rPr>
          <w:rFonts w:ascii="Times New Roman" w:hAnsi="Times New Roman" w:cs="Times New Roman"/>
          <w:sz w:val="28"/>
          <w:szCs w:val="28"/>
        </w:rPr>
        <w:t>янутые системы (есть и другие) – именно неспецифи</w:t>
      </w:r>
      <w:r w:rsidRPr="00525031">
        <w:rPr>
          <w:rFonts w:ascii="Times New Roman" w:hAnsi="Times New Roman" w:cs="Times New Roman"/>
          <w:sz w:val="28"/>
          <w:szCs w:val="28"/>
        </w:rPr>
        <w:t xml:space="preserve">ческие, то есть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одновременно чистят организм и повышают его защитные и созидательные силы</w:t>
      </w:r>
      <w:r w:rsidR="00822BE3">
        <w:rPr>
          <w:rFonts w:ascii="Times New Roman" w:hAnsi="Times New Roman" w:cs="Times New Roman"/>
          <w:sz w:val="28"/>
          <w:szCs w:val="28"/>
        </w:rPr>
        <w:t>, что неизбежно приводит к фено</w:t>
      </w:r>
      <w:r w:rsidRPr="00525031">
        <w:rPr>
          <w:rFonts w:ascii="Times New Roman" w:hAnsi="Times New Roman" w:cs="Times New Roman"/>
          <w:sz w:val="28"/>
          <w:szCs w:val="28"/>
        </w:rPr>
        <w:t xml:space="preserve">мену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>.</w:t>
      </w:r>
    </w:p>
    <w:p w:rsidR="00822BE3" w:rsidRDefault="00822BE3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E3" w:rsidRDefault="00822BE3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D9D" w:rsidRDefault="00765D9D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DC" w:rsidRDefault="00525031" w:rsidP="004D3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DC">
        <w:rPr>
          <w:rFonts w:ascii="Times New Roman" w:hAnsi="Times New Roman" w:cs="Times New Roman"/>
          <w:b/>
          <w:sz w:val="28"/>
          <w:szCs w:val="28"/>
        </w:rPr>
        <w:t xml:space="preserve">VII. О СИСТЕМЕ СИСТЕМ </w:t>
      </w:r>
    </w:p>
    <w:p w:rsidR="004D32DC" w:rsidRDefault="004D32DC" w:rsidP="004D3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31" w:rsidRPr="004D32DC" w:rsidRDefault="00525031" w:rsidP="004D3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DC">
        <w:rPr>
          <w:rFonts w:ascii="Times New Roman" w:hAnsi="Times New Roman" w:cs="Times New Roman"/>
          <w:b/>
          <w:sz w:val="28"/>
          <w:szCs w:val="28"/>
        </w:rPr>
        <w:t>1</w:t>
      </w:r>
    </w:p>
    <w:p w:rsidR="004D32DC" w:rsidRDefault="004D32D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D9D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Но отдельно все же скажем </w:t>
      </w:r>
      <w:r w:rsidR="004D32DC">
        <w:rPr>
          <w:rFonts w:ascii="Times New Roman" w:hAnsi="Times New Roman" w:cs="Times New Roman"/>
          <w:sz w:val="28"/>
          <w:szCs w:val="28"/>
        </w:rPr>
        <w:t xml:space="preserve">о системе </w:t>
      </w:r>
      <w:proofErr w:type="spellStart"/>
      <w:r w:rsidR="004D32DC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4D32DC">
        <w:rPr>
          <w:rFonts w:ascii="Times New Roman" w:hAnsi="Times New Roman" w:cs="Times New Roman"/>
          <w:sz w:val="28"/>
          <w:szCs w:val="28"/>
        </w:rPr>
        <w:t xml:space="preserve"> и са</w:t>
      </w:r>
      <w:r w:rsidRPr="00525031">
        <w:rPr>
          <w:rFonts w:ascii="Times New Roman" w:hAnsi="Times New Roman" w:cs="Times New Roman"/>
          <w:sz w:val="28"/>
          <w:szCs w:val="28"/>
        </w:rPr>
        <w:t xml:space="preserve">мовоспитания Порфирия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Корнеевича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 Иванова, к которой, к слову, после испытания других сре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дств</w:t>
      </w:r>
      <w:r w:rsidR="004D32DC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4D32DC">
        <w:rPr>
          <w:rFonts w:ascii="Times New Roman" w:hAnsi="Times New Roman" w:cs="Times New Roman"/>
          <w:sz w:val="28"/>
          <w:szCs w:val="28"/>
        </w:rPr>
        <w:t>ишли и составители этой книж</w:t>
      </w:r>
      <w:r w:rsidRPr="00525031">
        <w:rPr>
          <w:rFonts w:ascii="Times New Roman" w:hAnsi="Times New Roman" w:cs="Times New Roman"/>
          <w:sz w:val="28"/>
          <w:szCs w:val="28"/>
        </w:rPr>
        <w:t>ки, тем более что в эту систему во</w:t>
      </w:r>
      <w:r w:rsidR="004D32DC">
        <w:rPr>
          <w:rFonts w:ascii="Times New Roman" w:hAnsi="Times New Roman" w:cs="Times New Roman"/>
          <w:sz w:val="28"/>
          <w:szCs w:val="28"/>
        </w:rPr>
        <w:t>шли как органическая часть и ре</w:t>
      </w:r>
      <w:r w:rsidRPr="00525031">
        <w:rPr>
          <w:rFonts w:ascii="Times New Roman" w:hAnsi="Times New Roman" w:cs="Times New Roman"/>
          <w:sz w:val="28"/>
          <w:szCs w:val="28"/>
        </w:rPr>
        <w:t xml:space="preserve">комендации из других систем оздоровления. 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Система эта в своих основах изложена в своде правил так называемой </w:t>
      </w:r>
      <w:r w:rsidR="004D32DC">
        <w:rPr>
          <w:rFonts w:ascii="Times New Roman" w:hAnsi="Times New Roman" w:cs="Times New Roman"/>
          <w:sz w:val="28"/>
          <w:szCs w:val="28"/>
        </w:rPr>
        <w:t>«Детки», и, по</w:t>
      </w:r>
      <w:r w:rsidRPr="00525031">
        <w:rPr>
          <w:rFonts w:ascii="Times New Roman" w:hAnsi="Times New Roman" w:cs="Times New Roman"/>
          <w:sz w:val="28"/>
          <w:szCs w:val="28"/>
        </w:rPr>
        <w:t>скольку о ней уже много раз было рассказано в десятках журналов и газет и поскольку вышло уже и</w:t>
      </w:r>
      <w:r w:rsidR="004D32DC">
        <w:rPr>
          <w:rFonts w:ascii="Times New Roman" w:hAnsi="Times New Roman" w:cs="Times New Roman"/>
          <w:sz w:val="28"/>
          <w:szCs w:val="28"/>
        </w:rPr>
        <w:t xml:space="preserve"> несколько отдельных книжек, по</w:t>
      </w:r>
      <w:r w:rsidRPr="00525031">
        <w:rPr>
          <w:rFonts w:ascii="Times New Roman" w:hAnsi="Times New Roman" w:cs="Times New Roman"/>
          <w:sz w:val="28"/>
          <w:szCs w:val="28"/>
        </w:rPr>
        <w:t>священных этой системе, мы не б</w:t>
      </w:r>
      <w:r w:rsidR="004D32DC">
        <w:rPr>
          <w:rFonts w:ascii="Times New Roman" w:hAnsi="Times New Roman" w:cs="Times New Roman"/>
          <w:sz w:val="28"/>
          <w:szCs w:val="28"/>
        </w:rPr>
        <w:t>удем останавливаться на ней под</w:t>
      </w:r>
      <w:r w:rsidRPr="00525031">
        <w:rPr>
          <w:rFonts w:ascii="Times New Roman" w:hAnsi="Times New Roman" w:cs="Times New Roman"/>
          <w:sz w:val="28"/>
          <w:szCs w:val="28"/>
        </w:rPr>
        <w:t>робно. Но ещё раз подчеркнём: идея этой Системы при</w:t>
      </w:r>
      <w:r w:rsidR="004D32DC">
        <w:rPr>
          <w:rFonts w:ascii="Times New Roman" w:hAnsi="Times New Roman" w:cs="Times New Roman"/>
          <w:sz w:val="28"/>
          <w:szCs w:val="28"/>
        </w:rPr>
        <w:t>шла к Учите</w:t>
      </w:r>
      <w:r w:rsidRPr="00525031">
        <w:rPr>
          <w:rFonts w:ascii="Times New Roman" w:hAnsi="Times New Roman" w:cs="Times New Roman"/>
          <w:sz w:val="28"/>
          <w:szCs w:val="28"/>
        </w:rPr>
        <w:t>лю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выше, как Озарение </w:t>
      </w:r>
      <w:r w:rsidR="004D32DC">
        <w:rPr>
          <w:rFonts w:ascii="Times New Roman" w:hAnsi="Times New Roman" w:cs="Times New Roman"/>
          <w:sz w:val="28"/>
          <w:szCs w:val="28"/>
        </w:rPr>
        <w:t xml:space="preserve">– </w:t>
      </w:r>
      <w:r w:rsidRPr="00525031">
        <w:rPr>
          <w:rFonts w:ascii="Times New Roman" w:hAnsi="Times New Roman" w:cs="Times New Roman"/>
          <w:sz w:val="28"/>
          <w:szCs w:val="28"/>
        </w:rPr>
        <w:t xml:space="preserve">во </w:t>
      </w:r>
      <w:r w:rsidR="004D32DC">
        <w:rPr>
          <w:rFonts w:ascii="Times New Roman" w:hAnsi="Times New Roman" w:cs="Times New Roman"/>
          <w:sz w:val="28"/>
          <w:szCs w:val="28"/>
        </w:rPr>
        <w:t>спасение, как сегодня нам ясно – че</w:t>
      </w:r>
      <w:r w:rsidRPr="00525031">
        <w:rPr>
          <w:rFonts w:ascii="Times New Roman" w:hAnsi="Times New Roman" w:cs="Times New Roman"/>
          <w:sz w:val="28"/>
          <w:szCs w:val="28"/>
        </w:rPr>
        <w:t>ловечества от его физической и нравственной деградации.</w:t>
      </w: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lastRenderedPageBreak/>
        <w:t>В 12 пунктах «Детки» нашли</w:t>
      </w:r>
      <w:r w:rsidR="004D32DC">
        <w:rPr>
          <w:rFonts w:ascii="Times New Roman" w:hAnsi="Times New Roman" w:cs="Times New Roman"/>
          <w:sz w:val="28"/>
          <w:szCs w:val="28"/>
        </w:rPr>
        <w:t xml:space="preserve"> своё отражение все и физиологи</w:t>
      </w:r>
      <w:r w:rsidRPr="00525031">
        <w:rPr>
          <w:rFonts w:ascii="Times New Roman" w:hAnsi="Times New Roman" w:cs="Times New Roman"/>
          <w:sz w:val="28"/>
          <w:szCs w:val="28"/>
        </w:rPr>
        <w:t>ческие и духовно-нравственные а</w:t>
      </w:r>
      <w:r w:rsidR="004D32DC">
        <w:rPr>
          <w:rFonts w:ascii="Times New Roman" w:hAnsi="Times New Roman" w:cs="Times New Roman"/>
          <w:sz w:val="28"/>
          <w:szCs w:val="28"/>
        </w:rPr>
        <w:t>спекты истинно здорового поведе</w:t>
      </w:r>
      <w:r w:rsidRPr="00525031">
        <w:rPr>
          <w:rFonts w:ascii="Times New Roman" w:hAnsi="Times New Roman" w:cs="Times New Roman"/>
          <w:sz w:val="28"/>
          <w:szCs w:val="28"/>
        </w:rPr>
        <w:t>ния, приводящего вставшего на э</w:t>
      </w:r>
      <w:r w:rsidR="004D32DC">
        <w:rPr>
          <w:rFonts w:ascii="Times New Roman" w:hAnsi="Times New Roman" w:cs="Times New Roman"/>
          <w:sz w:val="28"/>
          <w:szCs w:val="28"/>
        </w:rPr>
        <w:t>тот путь к основательному очище</w:t>
      </w:r>
      <w:r w:rsidRPr="00525031">
        <w:rPr>
          <w:rFonts w:ascii="Times New Roman" w:hAnsi="Times New Roman" w:cs="Times New Roman"/>
          <w:sz w:val="28"/>
          <w:szCs w:val="28"/>
        </w:rPr>
        <w:t>нию не только своего тела, но и своего</w:t>
      </w:r>
      <w:r w:rsidR="004D32DC">
        <w:rPr>
          <w:rFonts w:ascii="Times New Roman" w:hAnsi="Times New Roman" w:cs="Times New Roman"/>
          <w:sz w:val="28"/>
          <w:szCs w:val="28"/>
        </w:rPr>
        <w:t xml:space="preserve"> сознания и своего сердца от на</w:t>
      </w:r>
      <w:r w:rsidRPr="00525031">
        <w:rPr>
          <w:rFonts w:ascii="Times New Roman" w:hAnsi="Times New Roman" w:cs="Times New Roman"/>
          <w:sz w:val="28"/>
          <w:szCs w:val="28"/>
        </w:rPr>
        <w:t>копленной им за жизнь физической и духовной скверны.</w:t>
      </w:r>
    </w:p>
    <w:p w:rsidR="004D32DC" w:rsidRDefault="004D32D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DC" w:rsidRPr="00525031" w:rsidRDefault="004D32D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4D32DC" w:rsidRDefault="00525031" w:rsidP="004D3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DC">
        <w:rPr>
          <w:rFonts w:ascii="Times New Roman" w:hAnsi="Times New Roman" w:cs="Times New Roman"/>
          <w:b/>
          <w:sz w:val="28"/>
          <w:szCs w:val="28"/>
        </w:rPr>
        <w:t>2</w:t>
      </w:r>
    </w:p>
    <w:p w:rsidR="004D32DC" w:rsidRDefault="004D32DC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D9D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031">
        <w:rPr>
          <w:rFonts w:ascii="Times New Roman" w:hAnsi="Times New Roman" w:cs="Times New Roman"/>
          <w:sz w:val="28"/>
          <w:szCs w:val="28"/>
        </w:rPr>
        <w:t xml:space="preserve">Считаем необходимым подчеркнуть: важная и необходимая для физического нашего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самооздоровлени</w:t>
      </w:r>
      <w:r w:rsidR="00BB455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B4550">
        <w:rPr>
          <w:rFonts w:ascii="Times New Roman" w:hAnsi="Times New Roman" w:cs="Times New Roman"/>
          <w:sz w:val="28"/>
          <w:szCs w:val="28"/>
        </w:rPr>
        <w:t>, так сказать, физиологическа</w:t>
      </w:r>
      <w:r w:rsidRPr="00525031">
        <w:rPr>
          <w:rFonts w:ascii="Times New Roman" w:hAnsi="Times New Roman" w:cs="Times New Roman"/>
          <w:sz w:val="28"/>
          <w:szCs w:val="28"/>
        </w:rPr>
        <w:t>я часть «Детки», состоящая, главным образом, из рекомендаций по использованию тех или иных пр</w:t>
      </w:r>
      <w:r w:rsidR="00BB4550">
        <w:rPr>
          <w:rFonts w:ascii="Times New Roman" w:hAnsi="Times New Roman" w:cs="Times New Roman"/>
          <w:sz w:val="28"/>
          <w:szCs w:val="28"/>
        </w:rPr>
        <w:t>иродных факторов (холода, «гол</w:t>
      </w:r>
      <w:r w:rsidRPr="00525031">
        <w:rPr>
          <w:rFonts w:ascii="Times New Roman" w:hAnsi="Times New Roman" w:cs="Times New Roman"/>
          <w:sz w:val="28"/>
          <w:szCs w:val="28"/>
        </w:rPr>
        <w:t>ода» и др.) воздействия на здоровье,</w:t>
      </w:r>
      <w:r w:rsidR="00BB4550">
        <w:rPr>
          <w:rFonts w:ascii="Times New Roman" w:hAnsi="Times New Roman" w:cs="Times New Roman"/>
          <w:sz w:val="28"/>
          <w:szCs w:val="28"/>
        </w:rPr>
        <w:t xml:space="preserve"> отнюдь не достаточна для обрет</w:t>
      </w:r>
      <w:r w:rsidRPr="00525031">
        <w:rPr>
          <w:rFonts w:ascii="Times New Roman" w:hAnsi="Times New Roman" w:cs="Times New Roman"/>
          <w:sz w:val="28"/>
          <w:szCs w:val="28"/>
        </w:rPr>
        <w:t xml:space="preserve">ения истинного нашего здоровья </w:t>
      </w:r>
      <w:r w:rsidR="00BB4550">
        <w:rPr>
          <w:rFonts w:ascii="Times New Roman" w:hAnsi="Times New Roman" w:cs="Times New Roman"/>
          <w:sz w:val="28"/>
          <w:szCs w:val="28"/>
        </w:rPr>
        <w:t>даже сугубо физического.</w:t>
      </w:r>
      <w:proofErr w:type="gramEnd"/>
      <w:r w:rsidR="00BB4550">
        <w:rPr>
          <w:rFonts w:ascii="Times New Roman" w:hAnsi="Times New Roman" w:cs="Times New Roman"/>
          <w:sz w:val="28"/>
          <w:szCs w:val="28"/>
        </w:rPr>
        <w:t xml:space="preserve"> Ибо, как</w:t>
      </w:r>
      <w:r w:rsidRPr="00525031">
        <w:rPr>
          <w:rFonts w:ascii="Times New Roman" w:hAnsi="Times New Roman" w:cs="Times New Roman"/>
          <w:sz w:val="28"/>
          <w:szCs w:val="28"/>
        </w:rPr>
        <w:t xml:space="preserve"> сегодня стало едва ли не всем ясно, что не ме</w:t>
      </w:r>
      <w:r w:rsidR="00BB4550">
        <w:rPr>
          <w:rFonts w:ascii="Times New Roman" w:hAnsi="Times New Roman" w:cs="Times New Roman"/>
          <w:sz w:val="28"/>
          <w:szCs w:val="28"/>
        </w:rPr>
        <w:t>нее пословицы «В здоровом теле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здоровый дух!» справедливо суждение: «Только истинно здоровый дух может поддерж</w:t>
      </w:r>
      <w:r w:rsidR="00BB4550">
        <w:rPr>
          <w:rFonts w:ascii="Times New Roman" w:hAnsi="Times New Roman" w:cs="Times New Roman"/>
          <w:sz w:val="28"/>
          <w:szCs w:val="28"/>
        </w:rPr>
        <w:t>ать и даже восстановить истинн</w:t>
      </w:r>
      <w:r w:rsidRPr="00525031">
        <w:rPr>
          <w:rFonts w:ascii="Times New Roman" w:hAnsi="Times New Roman" w:cs="Times New Roman"/>
          <w:sz w:val="28"/>
          <w:szCs w:val="28"/>
        </w:rPr>
        <w:t xml:space="preserve">ое здоровье тела!». </w:t>
      </w:r>
    </w:p>
    <w:p w:rsidR="00765D9D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То есть и сам</w:t>
      </w:r>
      <w:r w:rsidR="00BB4550">
        <w:rPr>
          <w:rFonts w:ascii="Times New Roman" w:hAnsi="Times New Roman" w:cs="Times New Roman"/>
          <w:sz w:val="28"/>
          <w:szCs w:val="28"/>
        </w:rPr>
        <w:t>о физическое здоровье сложно, а</w:t>
      </w:r>
      <w:r w:rsidRPr="00525031">
        <w:rPr>
          <w:rFonts w:ascii="Times New Roman" w:hAnsi="Times New Roman" w:cs="Times New Roman"/>
          <w:sz w:val="28"/>
          <w:szCs w:val="28"/>
        </w:rPr>
        <w:t xml:space="preserve"> чаще невозможно восстановить, с</w:t>
      </w:r>
      <w:r w:rsidR="00BB4550">
        <w:rPr>
          <w:rFonts w:ascii="Times New Roman" w:hAnsi="Times New Roman" w:cs="Times New Roman"/>
          <w:sz w:val="28"/>
          <w:szCs w:val="28"/>
        </w:rPr>
        <w:t>охранить и укрепить без исповед</w:t>
      </w:r>
      <w:r w:rsidRPr="00525031">
        <w:rPr>
          <w:rFonts w:ascii="Times New Roman" w:hAnsi="Times New Roman" w:cs="Times New Roman"/>
          <w:sz w:val="28"/>
          <w:szCs w:val="28"/>
        </w:rPr>
        <w:t>ования духовно-нравственной чистоты</w:t>
      </w:r>
      <w:r w:rsidR="00BB4550">
        <w:rPr>
          <w:rFonts w:ascii="Times New Roman" w:hAnsi="Times New Roman" w:cs="Times New Roman"/>
          <w:sz w:val="28"/>
          <w:szCs w:val="28"/>
        </w:rPr>
        <w:t xml:space="preserve"> и высоты, без освоения не только</w:t>
      </w:r>
      <w:r w:rsidRPr="00525031">
        <w:rPr>
          <w:rFonts w:ascii="Times New Roman" w:hAnsi="Times New Roman" w:cs="Times New Roman"/>
          <w:sz w:val="28"/>
          <w:szCs w:val="28"/>
        </w:rPr>
        <w:t xml:space="preserve"> сознанием, но и своими де</w:t>
      </w:r>
      <w:r w:rsidR="00BB4550">
        <w:rPr>
          <w:rFonts w:ascii="Times New Roman" w:hAnsi="Times New Roman" w:cs="Times New Roman"/>
          <w:sz w:val="28"/>
          <w:szCs w:val="28"/>
        </w:rPr>
        <w:t>лами и поступками тех же запове</w:t>
      </w:r>
      <w:r w:rsidRPr="00525031">
        <w:rPr>
          <w:rFonts w:ascii="Times New Roman" w:hAnsi="Times New Roman" w:cs="Times New Roman"/>
          <w:sz w:val="28"/>
          <w:szCs w:val="28"/>
        </w:rPr>
        <w:t xml:space="preserve">дей Божьих. </w:t>
      </w:r>
    </w:p>
    <w:p w:rsidR="00765D9D" w:rsidRDefault="00765D9D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D9D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И не удивительно, что бо</w:t>
      </w:r>
      <w:r w:rsidR="00BB4550">
        <w:rPr>
          <w:rFonts w:ascii="Times New Roman" w:hAnsi="Times New Roman" w:cs="Times New Roman"/>
          <w:sz w:val="28"/>
          <w:szCs w:val="28"/>
        </w:rPr>
        <w:t>льшая часть пунктов-призывов «Де</w:t>
      </w:r>
      <w:r w:rsidRPr="00525031">
        <w:rPr>
          <w:rFonts w:ascii="Times New Roman" w:hAnsi="Times New Roman" w:cs="Times New Roman"/>
          <w:sz w:val="28"/>
          <w:szCs w:val="28"/>
        </w:rPr>
        <w:t>тки» касается нашего духовно</w:t>
      </w:r>
      <w:r w:rsidR="00BB4550">
        <w:rPr>
          <w:rFonts w:ascii="Times New Roman" w:hAnsi="Times New Roman" w:cs="Times New Roman"/>
          <w:sz w:val="28"/>
          <w:szCs w:val="28"/>
        </w:rPr>
        <w:t>-нравственного воспитания и при</w:t>
      </w:r>
      <w:r w:rsidRPr="00525031">
        <w:rPr>
          <w:rFonts w:ascii="Times New Roman" w:hAnsi="Times New Roman" w:cs="Times New Roman"/>
          <w:sz w:val="28"/>
          <w:szCs w:val="28"/>
        </w:rPr>
        <w:t>зывает нас в одном из них помог</w:t>
      </w:r>
      <w:r w:rsidR="00BB4550">
        <w:rPr>
          <w:rFonts w:ascii="Times New Roman" w:hAnsi="Times New Roman" w:cs="Times New Roman"/>
          <w:sz w:val="28"/>
          <w:szCs w:val="28"/>
        </w:rPr>
        <w:t>ать людям тем, чем сможем, «осо</w:t>
      </w:r>
      <w:r w:rsidRPr="00525031">
        <w:rPr>
          <w:rFonts w:ascii="Times New Roman" w:hAnsi="Times New Roman" w:cs="Times New Roman"/>
          <w:sz w:val="28"/>
          <w:szCs w:val="28"/>
        </w:rPr>
        <w:t xml:space="preserve">бенно бедному, больному, обиженному, нуждающемуся». </w:t>
      </w:r>
    </w:p>
    <w:p w:rsidR="00765D9D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А в другом пункте Учитель настоятельно советует нам «победить в себе лень, жадность, самодовольство, стяжа</w:t>
      </w:r>
      <w:r w:rsidR="00BB4550">
        <w:rPr>
          <w:rFonts w:ascii="Times New Roman" w:hAnsi="Times New Roman" w:cs="Times New Roman"/>
          <w:sz w:val="28"/>
          <w:szCs w:val="28"/>
        </w:rPr>
        <w:t>тельство, страх, лицемерие, гор</w:t>
      </w:r>
      <w:r w:rsidRPr="00525031">
        <w:rPr>
          <w:rFonts w:ascii="Times New Roman" w:hAnsi="Times New Roman" w:cs="Times New Roman"/>
          <w:sz w:val="28"/>
          <w:szCs w:val="28"/>
        </w:rPr>
        <w:t>дость, верить людям, любить их, не г</w:t>
      </w:r>
      <w:r w:rsidR="00765D9D">
        <w:rPr>
          <w:rFonts w:ascii="Times New Roman" w:hAnsi="Times New Roman" w:cs="Times New Roman"/>
          <w:sz w:val="28"/>
          <w:szCs w:val="28"/>
        </w:rPr>
        <w:t>оворить о них несправедливо и не</w:t>
      </w:r>
      <w:r w:rsidRPr="00525031">
        <w:rPr>
          <w:rFonts w:ascii="Times New Roman" w:hAnsi="Times New Roman" w:cs="Times New Roman"/>
          <w:sz w:val="28"/>
          <w:szCs w:val="28"/>
        </w:rPr>
        <w:t xml:space="preserve"> принимать близко к сердцу недобрых мнений о них». </w:t>
      </w: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И разве не просматриваются в этих советах д</w:t>
      </w:r>
      <w:r w:rsidR="00BB4550">
        <w:rPr>
          <w:rFonts w:ascii="Times New Roman" w:hAnsi="Times New Roman" w:cs="Times New Roman"/>
          <w:sz w:val="28"/>
          <w:szCs w:val="28"/>
        </w:rPr>
        <w:t>уховно-нравственные накопления за</w:t>
      </w:r>
      <w:r w:rsidRPr="00525031">
        <w:rPr>
          <w:rFonts w:ascii="Times New Roman" w:hAnsi="Times New Roman" w:cs="Times New Roman"/>
          <w:sz w:val="28"/>
          <w:szCs w:val="28"/>
        </w:rPr>
        <w:t xml:space="preserve"> тысячелетия, да и те же Божьи заповеди!</w:t>
      </w:r>
    </w:p>
    <w:p w:rsidR="00BB4550" w:rsidRDefault="00BB4550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550" w:rsidRPr="00525031" w:rsidRDefault="00BB4550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BB4550" w:rsidRDefault="00525031" w:rsidP="00BB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50">
        <w:rPr>
          <w:rFonts w:ascii="Times New Roman" w:hAnsi="Times New Roman" w:cs="Times New Roman"/>
          <w:b/>
          <w:sz w:val="28"/>
          <w:szCs w:val="28"/>
        </w:rPr>
        <w:t>3</w:t>
      </w:r>
    </w:p>
    <w:p w:rsidR="00BB4550" w:rsidRDefault="00BB4550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CE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031">
        <w:rPr>
          <w:rFonts w:ascii="Times New Roman" w:hAnsi="Times New Roman" w:cs="Times New Roman"/>
          <w:sz w:val="28"/>
          <w:szCs w:val="28"/>
        </w:rPr>
        <w:t>От себя добавим: и наш личный опыт жизни по советам-заповедям «Детки», и опыт других, давно и хорошо знакомых нам</w:t>
      </w:r>
      <w:r w:rsidR="00390501">
        <w:rPr>
          <w:rFonts w:ascii="Times New Roman" w:hAnsi="Times New Roman" w:cs="Times New Roman"/>
          <w:sz w:val="28"/>
          <w:szCs w:val="28"/>
        </w:rPr>
        <w:t xml:space="preserve"> учеников и </w:t>
      </w:r>
      <w:r w:rsidR="00390501">
        <w:rPr>
          <w:rFonts w:ascii="Times New Roman" w:hAnsi="Times New Roman" w:cs="Times New Roman"/>
          <w:sz w:val="28"/>
          <w:szCs w:val="28"/>
        </w:rPr>
        <w:lastRenderedPageBreak/>
        <w:t>последователей П.К.</w:t>
      </w:r>
      <w:r w:rsidRPr="00525031">
        <w:rPr>
          <w:rFonts w:ascii="Times New Roman" w:hAnsi="Times New Roman" w:cs="Times New Roman"/>
          <w:sz w:val="28"/>
          <w:szCs w:val="28"/>
        </w:rPr>
        <w:t>Иванова, по</w:t>
      </w:r>
      <w:r w:rsidR="00390501">
        <w:rPr>
          <w:rFonts w:ascii="Times New Roman" w:hAnsi="Times New Roman" w:cs="Times New Roman"/>
          <w:sz w:val="28"/>
          <w:szCs w:val="28"/>
        </w:rPr>
        <w:t xml:space="preserve">дтверждает: даже </w:t>
      </w:r>
      <w:proofErr w:type="spellStart"/>
      <w:r w:rsidR="00390501">
        <w:rPr>
          <w:rFonts w:ascii="Times New Roman" w:hAnsi="Times New Roman" w:cs="Times New Roman"/>
          <w:sz w:val="28"/>
          <w:szCs w:val="28"/>
        </w:rPr>
        <w:t>скру</w:t>
      </w:r>
      <w:r w:rsidRPr="00525031">
        <w:rPr>
          <w:rFonts w:ascii="Times New Roman" w:hAnsi="Times New Roman" w:cs="Times New Roman"/>
          <w:sz w:val="28"/>
          <w:szCs w:val="28"/>
        </w:rPr>
        <w:t>пулезнейшее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 следование пункт</w:t>
      </w:r>
      <w:r w:rsidR="00390501">
        <w:rPr>
          <w:rFonts w:ascii="Times New Roman" w:hAnsi="Times New Roman" w:cs="Times New Roman"/>
          <w:sz w:val="28"/>
          <w:szCs w:val="28"/>
        </w:rPr>
        <w:t>ам «Детки», касающимся, в основ</w:t>
      </w:r>
      <w:r w:rsidRPr="00525031">
        <w:rPr>
          <w:rFonts w:ascii="Times New Roman" w:hAnsi="Times New Roman" w:cs="Times New Roman"/>
          <w:sz w:val="28"/>
          <w:szCs w:val="28"/>
        </w:rPr>
        <w:t xml:space="preserve">ном, использования физического </w:t>
      </w:r>
      <w:r w:rsidR="00390501">
        <w:rPr>
          <w:rFonts w:ascii="Times New Roman" w:hAnsi="Times New Roman" w:cs="Times New Roman"/>
          <w:sz w:val="28"/>
          <w:szCs w:val="28"/>
        </w:rPr>
        <w:t>воздействия на наш организм при</w:t>
      </w:r>
      <w:r w:rsidRPr="00525031">
        <w:rPr>
          <w:rFonts w:ascii="Times New Roman" w:hAnsi="Times New Roman" w:cs="Times New Roman"/>
          <w:sz w:val="28"/>
          <w:szCs w:val="28"/>
        </w:rPr>
        <w:t xml:space="preserve">родных факторов, не решает проблему нашего здоровья, если мы по недомыслию или лености не уделим должного внимания духовной её части. </w:t>
      </w:r>
      <w:proofErr w:type="gramEnd"/>
    </w:p>
    <w:p w:rsidR="003D38D8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В этом случае такой «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нед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>», а точнее «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полу-ивановец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>» обычно после первых неизбежных успехов вдруг обнаруживает, что он о</w:t>
      </w:r>
      <w:r w:rsidR="00390501">
        <w:rPr>
          <w:rFonts w:ascii="Times New Roman" w:hAnsi="Times New Roman" w:cs="Times New Roman"/>
          <w:sz w:val="28"/>
          <w:szCs w:val="28"/>
        </w:rPr>
        <w:t>становился в своём продвижении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топчется на месте, несмотря на истовое соблюдение всех физических процедур и ри</w:t>
      </w:r>
      <w:r w:rsidR="00390501">
        <w:rPr>
          <w:rFonts w:ascii="Times New Roman" w:hAnsi="Times New Roman" w:cs="Times New Roman"/>
          <w:sz w:val="28"/>
          <w:szCs w:val="28"/>
        </w:rPr>
        <w:t xml:space="preserve">туалов. </w:t>
      </w:r>
    </w:p>
    <w:p w:rsidR="003D38D8" w:rsidRDefault="003D38D8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39050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525031" w:rsidRPr="00525031">
        <w:rPr>
          <w:rFonts w:ascii="Times New Roman" w:hAnsi="Times New Roman" w:cs="Times New Roman"/>
          <w:sz w:val="28"/>
          <w:szCs w:val="28"/>
        </w:rPr>
        <w:t>ворим об этом, чтобы ещё раз подчеркнуть: лишь параллельно-равное внимание к состоянию нашего тела, нашей души и нашего духа может вывести нас на уров</w:t>
      </w:r>
      <w:r>
        <w:rPr>
          <w:rFonts w:ascii="Times New Roman" w:hAnsi="Times New Roman" w:cs="Times New Roman"/>
          <w:sz w:val="28"/>
          <w:szCs w:val="28"/>
        </w:rPr>
        <w:t>ень, достаточный для решения нашей главной задачи –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подготовки к Испытанию Святым Огнем и самому Преображению.</w:t>
      </w:r>
    </w:p>
    <w:p w:rsidR="003D38D8" w:rsidRDefault="003D38D8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D8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Надеемся, дорогие читатели, </w:t>
      </w:r>
      <w:r w:rsidR="008D5FB7">
        <w:rPr>
          <w:rFonts w:ascii="Times New Roman" w:hAnsi="Times New Roman" w:cs="Times New Roman"/>
          <w:sz w:val="28"/>
          <w:szCs w:val="28"/>
        </w:rPr>
        <w:t>что и эти наши последние сообра</w:t>
      </w:r>
      <w:r w:rsidRPr="00525031">
        <w:rPr>
          <w:rFonts w:ascii="Times New Roman" w:hAnsi="Times New Roman" w:cs="Times New Roman"/>
          <w:sz w:val="28"/>
          <w:szCs w:val="28"/>
        </w:rPr>
        <w:t>жения не показались вам лишними и не сопряжёнными с духом и буквой нашей книжки, с изложе</w:t>
      </w:r>
      <w:r w:rsidR="008D5FB7">
        <w:rPr>
          <w:rFonts w:ascii="Times New Roman" w:hAnsi="Times New Roman" w:cs="Times New Roman"/>
          <w:sz w:val="28"/>
          <w:szCs w:val="28"/>
        </w:rPr>
        <w:t>нными в ней идеями, соображения</w:t>
      </w:r>
      <w:r w:rsidRPr="00525031">
        <w:rPr>
          <w:rFonts w:ascii="Times New Roman" w:hAnsi="Times New Roman" w:cs="Times New Roman"/>
          <w:sz w:val="28"/>
          <w:szCs w:val="28"/>
        </w:rPr>
        <w:t xml:space="preserve">ми и рекомендациями нашей Наставницы. </w:t>
      </w:r>
    </w:p>
    <w:p w:rsidR="003D38D8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Более того, мы уверены, что все Её конкретные советы и </w:t>
      </w:r>
      <w:r w:rsidR="008D5FB7">
        <w:rPr>
          <w:rFonts w:ascii="Times New Roman" w:hAnsi="Times New Roman" w:cs="Times New Roman"/>
          <w:sz w:val="28"/>
          <w:szCs w:val="28"/>
        </w:rPr>
        <w:t>призывы вполне согласуются и пе</w:t>
      </w:r>
      <w:r w:rsidRPr="00525031">
        <w:rPr>
          <w:rFonts w:ascii="Times New Roman" w:hAnsi="Times New Roman" w:cs="Times New Roman"/>
          <w:sz w:val="28"/>
          <w:szCs w:val="28"/>
        </w:rPr>
        <w:t>рекликаются с соответ</w:t>
      </w:r>
      <w:r w:rsidR="008D5FB7">
        <w:rPr>
          <w:rFonts w:ascii="Times New Roman" w:hAnsi="Times New Roman" w:cs="Times New Roman"/>
          <w:sz w:val="28"/>
          <w:szCs w:val="28"/>
        </w:rPr>
        <w:t>ствующими позициями Учения П.К.</w:t>
      </w:r>
      <w:r w:rsidRPr="00525031">
        <w:rPr>
          <w:rFonts w:ascii="Times New Roman" w:hAnsi="Times New Roman" w:cs="Times New Roman"/>
          <w:sz w:val="28"/>
          <w:szCs w:val="28"/>
        </w:rPr>
        <w:t xml:space="preserve">Иванова, отражёнными в Его «Детке». </w:t>
      </w:r>
    </w:p>
    <w:p w:rsid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Можно сказать и так: Елена Ивановна изложила в своих Посланиях основополагающие, стратегические идеи, которым каждый из нас должен найти конкретное тактическое личное применение. И здесь-то, как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кстати, именно система П.К. Иванова, выработанная и разработанная им, и убедительно подтверждённая его колоссальным, несопоставимым ни с каким другим, полувековым опытом работы со своим телом и духом и с телами и духом сотен тысяч людей, которым помог он восстановить или обрести здоровье, а то и спасти себя от неминуемой погибели.</w:t>
      </w:r>
    </w:p>
    <w:p w:rsidR="003D38D8" w:rsidRDefault="003D38D8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D8" w:rsidRPr="00525031" w:rsidRDefault="003D38D8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B7" w:rsidRDefault="008D5FB7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7D11A3" w:rsidRDefault="007D11A3" w:rsidP="007D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A3">
        <w:rPr>
          <w:rFonts w:ascii="Times New Roman" w:hAnsi="Times New Roman" w:cs="Times New Roman"/>
          <w:b/>
          <w:sz w:val="28"/>
          <w:szCs w:val="28"/>
        </w:rPr>
        <w:t>V</w:t>
      </w:r>
      <w:r w:rsidRPr="007D11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25031" w:rsidRPr="007D11A3">
        <w:rPr>
          <w:rFonts w:ascii="Times New Roman" w:hAnsi="Times New Roman" w:cs="Times New Roman"/>
          <w:b/>
          <w:sz w:val="28"/>
          <w:szCs w:val="28"/>
        </w:rPr>
        <w:t>I. ЗА НАСТАВНИЦЕЙ И ВЕДУЩЕЙ</w:t>
      </w:r>
    </w:p>
    <w:p w:rsidR="0004580A" w:rsidRDefault="0004580A" w:rsidP="00045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31" w:rsidRPr="0004580A" w:rsidRDefault="00525031" w:rsidP="00045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0A">
        <w:rPr>
          <w:rFonts w:ascii="Times New Roman" w:hAnsi="Times New Roman" w:cs="Times New Roman"/>
          <w:b/>
          <w:sz w:val="28"/>
          <w:szCs w:val="28"/>
        </w:rPr>
        <w:t>1</w:t>
      </w:r>
    </w:p>
    <w:p w:rsidR="0004580A" w:rsidRDefault="0004580A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6E4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Признаемся, дорогие читатели, для нас не буде</w:t>
      </w:r>
      <w:r w:rsidR="0004580A">
        <w:rPr>
          <w:rFonts w:ascii="Times New Roman" w:hAnsi="Times New Roman" w:cs="Times New Roman"/>
          <w:sz w:val="28"/>
          <w:szCs w:val="28"/>
        </w:rPr>
        <w:t>т большей радо</w:t>
      </w:r>
      <w:r w:rsidRPr="00525031">
        <w:rPr>
          <w:rFonts w:ascii="Times New Roman" w:hAnsi="Times New Roman" w:cs="Times New Roman"/>
          <w:sz w:val="28"/>
          <w:szCs w:val="28"/>
        </w:rPr>
        <w:t>сти, чем убедиться, что и сердц</w:t>
      </w:r>
      <w:r w:rsidR="0004580A">
        <w:rPr>
          <w:rFonts w:ascii="Times New Roman" w:hAnsi="Times New Roman" w:cs="Times New Roman"/>
          <w:sz w:val="28"/>
          <w:szCs w:val="28"/>
        </w:rPr>
        <w:t>ами своими и разумом своим, вос</w:t>
      </w:r>
      <w:r w:rsidRPr="00525031">
        <w:rPr>
          <w:rFonts w:ascii="Times New Roman" w:hAnsi="Times New Roman" w:cs="Times New Roman"/>
          <w:sz w:val="28"/>
          <w:szCs w:val="28"/>
        </w:rPr>
        <w:t xml:space="preserve">приняли вы ту </w:t>
      </w:r>
      <w:r w:rsidRPr="00525031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самоочищения,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самоукрепления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, а значит, и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>, которая изложена здесь, в нашей небольшой, но, надеемся, уже не чужой вам книжке, потенциальной ва</w:t>
      </w:r>
      <w:r w:rsidR="0004580A">
        <w:rPr>
          <w:rFonts w:ascii="Times New Roman" w:hAnsi="Times New Roman" w:cs="Times New Roman"/>
          <w:sz w:val="28"/>
          <w:szCs w:val="28"/>
        </w:rPr>
        <w:t xml:space="preserve">шей помощнице. </w:t>
      </w:r>
    </w:p>
    <w:p w:rsidR="008466E4" w:rsidRDefault="008466E4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6E4" w:rsidRDefault="0004580A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Ратуйте, дорогие! – </w:t>
      </w:r>
      <w:r w:rsidR="00525031" w:rsidRPr="00525031">
        <w:rPr>
          <w:rFonts w:ascii="Times New Roman" w:hAnsi="Times New Roman" w:cs="Times New Roman"/>
          <w:sz w:val="28"/>
          <w:szCs w:val="28"/>
        </w:rPr>
        <w:t>воскли</w:t>
      </w:r>
      <w:r>
        <w:rPr>
          <w:rFonts w:ascii="Times New Roman" w:hAnsi="Times New Roman" w:cs="Times New Roman"/>
          <w:sz w:val="28"/>
          <w:szCs w:val="28"/>
        </w:rPr>
        <w:t>кнем мы вслед за нашей общей Ве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ликой Наставницей. </w:t>
      </w: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И дай вам Бог успешно и счастливо пройти этот отрезок и к своему Преображению подойти во всеоружии, то есть в чистоте и крепости ваших тела, души и духа!</w:t>
      </w:r>
    </w:p>
    <w:p w:rsidR="008466E4" w:rsidRDefault="00525031" w:rsidP="00141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031">
        <w:rPr>
          <w:rFonts w:ascii="Times New Roman" w:hAnsi="Times New Roman" w:cs="Times New Roman"/>
          <w:sz w:val="28"/>
          <w:szCs w:val="28"/>
        </w:rPr>
        <w:t xml:space="preserve">И да вдохновит вас на подвиг великого вашего физического и духовно-нравственного </w:t>
      </w:r>
      <w:proofErr w:type="spellStart"/>
      <w:r w:rsidRPr="00525031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, на подвиг решительного отказа от многих сегодня ещё дорогих вам привычек и вещей, на подвиг любви и сострадания к ближним и дальним вашим </w:t>
      </w:r>
      <w:r w:rsidR="00141D60">
        <w:rPr>
          <w:rFonts w:ascii="Times New Roman" w:hAnsi="Times New Roman" w:cs="Times New Roman"/>
          <w:sz w:val="28"/>
          <w:szCs w:val="28"/>
        </w:rPr>
        <w:t xml:space="preserve">– </w:t>
      </w:r>
      <w:r w:rsidRPr="00525031">
        <w:rPr>
          <w:rFonts w:ascii="Times New Roman" w:hAnsi="Times New Roman" w:cs="Times New Roman"/>
          <w:sz w:val="28"/>
          <w:szCs w:val="28"/>
        </w:rPr>
        <w:t>вся подвижническая, воистину самоотв</w:t>
      </w:r>
      <w:r w:rsidR="00141D60">
        <w:rPr>
          <w:rFonts w:ascii="Times New Roman" w:hAnsi="Times New Roman" w:cs="Times New Roman"/>
          <w:sz w:val="28"/>
          <w:szCs w:val="28"/>
        </w:rPr>
        <w:t>ерженная и героическая жизнь на</w:t>
      </w:r>
      <w:r w:rsidRPr="00525031">
        <w:rPr>
          <w:rFonts w:ascii="Times New Roman" w:hAnsi="Times New Roman" w:cs="Times New Roman"/>
          <w:sz w:val="28"/>
          <w:szCs w:val="28"/>
        </w:rPr>
        <w:t>ш</w:t>
      </w:r>
      <w:r w:rsidR="00141D60">
        <w:rPr>
          <w:rFonts w:ascii="Times New Roman" w:hAnsi="Times New Roman" w:cs="Times New Roman"/>
          <w:sz w:val="28"/>
          <w:szCs w:val="28"/>
        </w:rPr>
        <w:t>ей Космической и Земной Матери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Елены Ивановны Рерих, а т</w:t>
      </w:r>
      <w:r w:rsidR="00141D60">
        <w:rPr>
          <w:rFonts w:ascii="Times New Roman" w:hAnsi="Times New Roman" w:cs="Times New Roman"/>
          <w:sz w:val="28"/>
          <w:szCs w:val="28"/>
        </w:rPr>
        <w:t>а</w:t>
      </w:r>
      <w:r w:rsidRPr="00525031">
        <w:rPr>
          <w:rFonts w:ascii="Times New Roman" w:hAnsi="Times New Roman" w:cs="Times New Roman"/>
          <w:sz w:val="28"/>
          <w:szCs w:val="28"/>
        </w:rPr>
        <w:t xml:space="preserve">кже великого и прекрасного </w:t>
      </w:r>
      <w:r w:rsidR="00141D60">
        <w:rPr>
          <w:rFonts w:ascii="Times New Roman" w:hAnsi="Times New Roman" w:cs="Times New Roman"/>
          <w:sz w:val="28"/>
          <w:szCs w:val="28"/>
        </w:rPr>
        <w:t>Её друга, сотрудника и единомыш</w:t>
      </w:r>
      <w:r w:rsidRPr="00525031">
        <w:rPr>
          <w:rFonts w:ascii="Times New Roman" w:hAnsi="Times New Roman" w:cs="Times New Roman"/>
          <w:sz w:val="28"/>
          <w:szCs w:val="28"/>
        </w:rPr>
        <w:t>ленника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Николая Константиновича</w:t>
      </w:r>
      <w:r w:rsidR="00141D60">
        <w:rPr>
          <w:rFonts w:ascii="Times New Roman" w:hAnsi="Times New Roman" w:cs="Times New Roman"/>
          <w:sz w:val="28"/>
          <w:szCs w:val="28"/>
        </w:rPr>
        <w:t xml:space="preserve"> и их замечательных сыновей – Ю</w:t>
      </w:r>
      <w:r w:rsidRPr="00525031">
        <w:rPr>
          <w:rFonts w:ascii="Times New Roman" w:hAnsi="Times New Roman" w:cs="Times New Roman"/>
          <w:sz w:val="28"/>
          <w:szCs w:val="28"/>
        </w:rPr>
        <w:t xml:space="preserve">рия и Святослава Рерихов! </w:t>
      </w:r>
    </w:p>
    <w:p w:rsidR="008466E4" w:rsidRDefault="008466E4" w:rsidP="00141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6E4" w:rsidRDefault="00525031" w:rsidP="00141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Мы очен</w:t>
      </w:r>
      <w:r w:rsidR="00141D60">
        <w:rPr>
          <w:rFonts w:ascii="Times New Roman" w:hAnsi="Times New Roman" w:cs="Times New Roman"/>
          <w:sz w:val="28"/>
          <w:szCs w:val="28"/>
        </w:rPr>
        <w:t>ь надеемся, дорогие наши читат</w:t>
      </w:r>
      <w:r w:rsidRPr="00525031">
        <w:rPr>
          <w:rFonts w:ascii="Times New Roman" w:hAnsi="Times New Roman" w:cs="Times New Roman"/>
          <w:sz w:val="28"/>
          <w:szCs w:val="28"/>
        </w:rPr>
        <w:t>ели-единомышленники, что вы не</w:t>
      </w:r>
      <w:r w:rsidR="00141D60">
        <w:rPr>
          <w:rFonts w:ascii="Times New Roman" w:hAnsi="Times New Roman" w:cs="Times New Roman"/>
          <w:sz w:val="28"/>
          <w:szCs w:val="28"/>
        </w:rPr>
        <w:t xml:space="preserve"> пожалеете ни времени, ни усил</w:t>
      </w:r>
      <w:r w:rsidRPr="00525031">
        <w:rPr>
          <w:rFonts w:ascii="Times New Roman" w:hAnsi="Times New Roman" w:cs="Times New Roman"/>
          <w:sz w:val="28"/>
          <w:szCs w:val="28"/>
        </w:rPr>
        <w:t>ий на то, чтобы внимательнейши</w:t>
      </w:r>
      <w:r w:rsidR="00141D60">
        <w:rPr>
          <w:rFonts w:ascii="Times New Roman" w:hAnsi="Times New Roman" w:cs="Times New Roman"/>
          <w:sz w:val="28"/>
          <w:szCs w:val="28"/>
        </w:rPr>
        <w:t>м образом, основательно, с подо</w:t>
      </w:r>
      <w:r w:rsidRPr="00525031">
        <w:rPr>
          <w:rFonts w:ascii="Times New Roman" w:hAnsi="Times New Roman" w:cs="Times New Roman"/>
          <w:sz w:val="28"/>
          <w:szCs w:val="28"/>
        </w:rPr>
        <w:t xml:space="preserve">бающими и естественными размышлениями и сопоставлениями, изучить жизнь прекрасной этой семьи. </w:t>
      </w:r>
    </w:p>
    <w:p w:rsidR="008466E4" w:rsidRDefault="00525031" w:rsidP="00141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 xml:space="preserve">Она, </w:t>
      </w:r>
      <w:r w:rsidR="00141D60">
        <w:rPr>
          <w:rFonts w:ascii="Times New Roman" w:hAnsi="Times New Roman" w:cs="Times New Roman"/>
          <w:sz w:val="28"/>
          <w:szCs w:val="28"/>
        </w:rPr>
        <w:t>как вы непременно об</w:t>
      </w:r>
      <w:r w:rsidRPr="00525031">
        <w:rPr>
          <w:rFonts w:ascii="Times New Roman" w:hAnsi="Times New Roman" w:cs="Times New Roman"/>
          <w:sz w:val="28"/>
          <w:szCs w:val="28"/>
        </w:rPr>
        <w:t>наружите, является убедительне</w:t>
      </w:r>
      <w:r w:rsidR="00141D60">
        <w:rPr>
          <w:rFonts w:ascii="Times New Roman" w:hAnsi="Times New Roman" w:cs="Times New Roman"/>
          <w:sz w:val="28"/>
          <w:szCs w:val="28"/>
        </w:rPr>
        <w:t>йшей иллюстрацией ко всем основ</w:t>
      </w:r>
      <w:r w:rsidRPr="00525031">
        <w:rPr>
          <w:rFonts w:ascii="Times New Roman" w:hAnsi="Times New Roman" w:cs="Times New Roman"/>
          <w:sz w:val="28"/>
          <w:szCs w:val="28"/>
        </w:rPr>
        <w:t>ным идеям Учения Живой Этики,</w:t>
      </w:r>
      <w:r w:rsidR="00141D60">
        <w:rPr>
          <w:rFonts w:ascii="Times New Roman" w:hAnsi="Times New Roman" w:cs="Times New Roman"/>
          <w:sz w:val="28"/>
          <w:szCs w:val="28"/>
        </w:rPr>
        <w:t xml:space="preserve"> переданного Учителями человече</w:t>
      </w:r>
      <w:r w:rsidRPr="00525031">
        <w:rPr>
          <w:rFonts w:ascii="Times New Roman" w:hAnsi="Times New Roman" w:cs="Times New Roman"/>
          <w:sz w:val="28"/>
          <w:szCs w:val="28"/>
        </w:rPr>
        <w:t xml:space="preserve">ства, конечно же, не случайно, 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>именно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 прежде всего через Елену</w:t>
      </w:r>
      <w:r w:rsidR="00141D60">
        <w:rPr>
          <w:rFonts w:ascii="Times New Roman" w:hAnsi="Times New Roman" w:cs="Times New Roman"/>
          <w:sz w:val="28"/>
          <w:szCs w:val="28"/>
        </w:rPr>
        <w:t xml:space="preserve"> Ивано</w:t>
      </w:r>
      <w:r w:rsidRPr="00525031">
        <w:rPr>
          <w:rFonts w:ascii="Times New Roman" w:hAnsi="Times New Roman" w:cs="Times New Roman"/>
          <w:sz w:val="28"/>
          <w:szCs w:val="28"/>
        </w:rPr>
        <w:t>вну, Ведущую, как Её называл сам Николай Константинович.</w:t>
      </w:r>
      <w:r w:rsidR="00141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031" w:rsidRDefault="00141D60" w:rsidP="00141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</w:t>
      </w:r>
      <w:r w:rsidR="00525031" w:rsidRPr="00525031">
        <w:rPr>
          <w:rFonts w:ascii="Times New Roman" w:hAnsi="Times New Roman" w:cs="Times New Roman"/>
          <w:sz w:val="28"/>
          <w:szCs w:val="28"/>
        </w:rPr>
        <w:t>было возможно ещё и потому, что и сама Семья Рерихов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031" w:rsidRPr="00525031">
        <w:rPr>
          <w:rFonts w:ascii="Times New Roman" w:hAnsi="Times New Roman" w:cs="Times New Roman"/>
          <w:sz w:val="28"/>
          <w:szCs w:val="28"/>
        </w:rPr>
        <w:t>уникальной по своему, так сказать, абсолютному соответствию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031" w:rsidRPr="00525031">
        <w:rPr>
          <w:rFonts w:ascii="Times New Roman" w:hAnsi="Times New Roman" w:cs="Times New Roman"/>
          <w:sz w:val="28"/>
          <w:szCs w:val="28"/>
        </w:rPr>
        <w:t>принципиальным положениям Учения.</w:t>
      </w:r>
    </w:p>
    <w:p w:rsidR="00F84797" w:rsidRDefault="00F84797" w:rsidP="00141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797" w:rsidRPr="00525031" w:rsidRDefault="00F84797" w:rsidP="00141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F84797" w:rsidRDefault="00525031" w:rsidP="00F8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97">
        <w:rPr>
          <w:rFonts w:ascii="Times New Roman" w:hAnsi="Times New Roman" w:cs="Times New Roman"/>
          <w:b/>
          <w:sz w:val="28"/>
          <w:szCs w:val="28"/>
        </w:rPr>
        <w:t>2</w:t>
      </w:r>
    </w:p>
    <w:p w:rsidR="00F84797" w:rsidRDefault="00F84797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31" w:rsidRPr="0052503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Мы могли бы привести здес</w:t>
      </w:r>
      <w:r w:rsidR="00F84797">
        <w:rPr>
          <w:rFonts w:ascii="Times New Roman" w:hAnsi="Times New Roman" w:cs="Times New Roman"/>
          <w:sz w:val="28"/>
          <w:szCs w:val="28"/>
        </w:rPr>
        <w:t>ь многочисленные примеры, убеди</w:t>
      </w:r>
      <w:r w:rsidRPr="00525031">
        <w:rPr>
          <w:rFonts w:ascii="Times New Roman" w:hAnsi="Times New Roman" w:cs="Times New Roman"/>
          <w:sz w:val="28"/>
          <w:szCs w:val="28"/>
        </w:rPr>
        <w:t>тельно и ярко подтверждающи</w:t>
      </w:r>
      <w:r w:rsidR="00F84797">
        <w:rPr>
          <w:rFonts w:ascii="Times New Roman" w:hAnsi="Times New Roman" w:cs="Times New Roman"/>
          <w:sz w:val="28"/>
          <w:szCs w:val="28"/>
        </w:rPr>
        <w:t>е сказанное. Примеры именно при</w:t>
      </w:r>
      <w:r w:rsidRPr="00525031">
        <w:rPr>
          <w:rFonts w:ascii="Times New Roman" w:hAnsi="Times New Roman" w:cs="Times New Roman"/>
          <w:sz w:val="28"/>
          <w:szCs w:val="28"/>
        </w:rPr>
        <w:t>ближающихся к абсолюту в</w:t>
      </w:r>
      <w:r w:rsidR="00F84797">
        <w:rPr>
          <w:rFonts w:ascii="Times New Roman" w:hAnsi="Times New Roman" w:cs="Times New Roman"/>
          <w:sz w:val="28"/>
          <w:szCs w:val="28"/>
        </w:rPr>
        <w:t xml:space="preserve"> своих качествах и проявлениях – членов</w:t>
      </w:r>
      <w:proofErr w:type="gramStart"/>
      <w:r w:rsidR="00F84797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 xml:space="preserve">той Семьи </w:t>
      </w:r>
      <w:r w:rsidR="00F84797">
        <w:rPr>
          <w:rFonts w:ascii="Times New Roman" w:hAnsi="Times New Roman" w:cs="Times New Roman"/>
          <w:sz w:val="28"/>
          <w:szCs w:val="28"/>
        </w:rPr>
        <w:t xml:space="preserve">– </w:t>
      </w:r>
      <w:r w:rsidRPr="00525031">
        <w:rPr>
          <w:rFonts w:ascii="Times New Roman" w:hAnsi="Times New Roman" w:cs="Times New Roman"/>
          <w:sz w:val="28"/>
          <w:szCs w:val="28"/>
        </w:rPr>
        <w:t xml:space="preserve">их «всемирной отзывчивости», сострадательности и любви ко всем и ко всему, примеры самоотверженного, неустанного труда не ради благ и почестей </w:t>
      </w:r>
      <w:r w:rsidRPr="00525031">
        <w:rPr>
          <w:rFonts w:ascii="Times New Roman" w:hAnsi="Times New Roman" w:cs="Times New Roman"/>
          <w:sz w:val="28"/>
          <w:szCs w:val="28"/>
        </w:rPr>
        <w:lastRenderedPageBreak/>
        <w:t>ли</w:t>
      </w:r>
      <w:r w:rsidR="00F84797">
        <w:rPr>
          <w:rFonts w:ascii="Times New Roman" w:hAnsi="Times New Roman" w:cs="Times New Roman"/>
          <w:sz w:val="28"/>
          <w:szCs w:val="28"/>
        </w:rPr>
        <w:t>чных, а именно ради Всеобщего Б</w:t>
      </w:r>
      <w:r w:rsidRPr="00525031">
        <w:rPr>
          <w:rFonts w:ascii="Times New Roman" w:hAnsi="Times New Roman" w:cs="Times New Roman"/>
          <w:sz w:val="28"/>
          <w:szCs w:val="28"/>
        </w:rPr>
        <w:t xml:space="preserve">лага, примеры личного мужества </w:t>
      </w:r>
      <w:r w:rsidR="00F84797">
        <w:rPr>
          <w:rFonts w:ascii="Times New Roman" w:hAnsi="Times New Roman" w:cs="Times New Roman"/>
          <w:sz w:val="28"/>
          <w:szCs w:val="28"/>
        </w:rPr>
        <w:t>и бесстрашия при встрече с сила</w:t>
      </w:r>
      <w:r w:rsidRPr="00525031">
        <w:rPr>
          <w:rFonts w:ascii="Times New Roman" w:hAnsi="Times New Roman" w:cs="Times New Roman"/>
          <w:sz w:val="28"/>
          <w:szCs w:val="28"/>
        </w:rPr>
        <w:t>ми зла, хаоса, тьмы, наконец, примеры страстного и неутомимого служения идеалам Истины, Добр</w:t>
      </w:r>
      <w:r w:rsidR="00F84797">
        <w:rPr>
          <w:rFonts w:ascii="Times New Roman" w:hAnsi="Times New Roman" w:cs="Times New Roman"/>
          <w:sz w:val="28"/>
          <w:szCs w:val="28"/>
        </w:rPr>
        <w:t>а и Красоты, служения во имя по</w:t>
      </w:r>
      <w:r w:rsidRPr="00525031">
        <w:rPr>
          <w:rFonts w:ascii="Times New Roman" w:hAnsi="Times New Roman" w:cs="Times New Roman"/>
          <w:sz w:val="28"/>
          <w:szCs w:val="28"/>
        </w:rPr>
        <w:t>беды Сил Света на Земле и во всей Космической Беспредельности.</w:t>
      </w:r>
    </w:p>
    <w:p w:rsidR="008466E4" w:rsidRDefault="008466E4" w:rsidP="00F8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6E4" w:rsidRDefault="00525031" w:rsidP="00F8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Можем мы привести ещё, наконец, и пример при всём этом, так сказать, «нелогичной», «несообразной», никакому обывателю не понятной их скромности, тоже</w:t>
      </w:r>
      <w:r w:rsidR="00F84797">
        <w:rPr>
          <w:rFonts w:ascii="Times New Roman" w:hAnsi="Times New Roman" w:cs="Times New Roman"/>
          <w:sz w:val="28"/>
          <w:szCs w:val="28"/>
        </w:rPr>
        <w:t xml:space="preserve"> приближающийся к «абсолюту»! </w:t>
      </w:r>
    </w:p>
    <w:p w:rsidR="008466E4" w:rsidRDefault="00F84797" w:rsidP="00F8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25031" w:rsidRPr="00525031">
        <w:rPr>
          <w:rFonts w:ascii="Times New Roman" w:hAnsi="Times New Roman" w:cs="Times New Roman"/>
          <w:sz w:val="28"/>
          <w:szCs w:val="28"/>
        </w:rPr>
        <w:t>собенно это касается самой Елены Ивановны,</w:t>
      </w:r>
      <w:r>
        <w:rPr>
          <w:rFonts w:ascii="Times New Roman" w:hAnsi="Times New Roman" w:cs="Times New Roman"/>
          <w:sz w:val="28"/>
          <w:szCs w:val="28"/>
        </w:rPr>
        <w:t xml:space="preserve"> которая была высо</w:t>
      </w:r>
      <w:r w:rsidR="00525031" w:rsidRPr="00525031">
        <w:rPr>
          <w:rFonts w:ascii="Times New Roman" w:hAnsi="Times New Roman" w:cs="Times New Roman"/>
          <w:sz w:val="28"/>
          <w:szCs w:val="28"/>
        </w:rPr>
        <w:t>чайше оценена ещё при жизни Великими Учителями человечества и названа Им</w:t>
      </w:r>
      <w:r>
        <w:rPr>
          <w:rFonts w:ascii="Times New Roman" w:hAnsi="Times New Roman" w:cs="Times New Roman"/>
          <w:sz w:val="28"/>
          <w:szCs w:val="28"/>
        </w:rPr>
        <w:t>и Матерью Агни Йоги и Урусвати –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Светом Утренней Звезды, но великую свою земну</w:t>
      </w:r>
      <w:r>
        <w:rPr>
          <w:rFonts w:ascii="Times New Roman" w:hAnsi="Times New Roman" w:cs="Times New Roman"/>
          <w:sz w:val="28"/>
          <w:szCs w:val="28"/>
        </w:rPr>
        <w:t>ю миссию осуществляла по сущест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ву втайне (ибо медные трубы, конечно же, могли отвлечь </w:t>
      </w:r>
      <w:r>
        <w:rPr>
          <w:rFonts w:ascii="Times New Roman" w:hAnsi="Times New Roman" w:cs="Times New Roman"/>
          <w:sz w:val="28"/>
          <w:szCs w:val="28"/>
        </w:rPr>
        <w:t>её от прак</w:t>
      </w:r>
      <w:r w:rsidR="00525031" w:rsidRPr="00525031">
        <w:rPr>
          <w:rFonts w:ascii="Times New Roman" w:hAnsi="Times New Roman" w:cs="Times New Roman"/>
          <w:sz w:val="28"/>
          <w:szCs w:val="28"/>
        </w:rPr>
        <w:t>тически непрерывной подвижниче</w:t>
      </w:r>
      <w:r>
        <w:rPr>
          <w:rFonts w:ascii="Times New Roman" w:hAnsi="Times New Roman" w:cs="Times New Roman"/>
          <w:sz w:val="28"/>
          <w:szCs w:val="28"/>
        </w:rPr>
        <w:t>ской работы!), издавая свои цен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нейшие, в значительной степени спасительные для человечества </w:t>
      </w:r>
      <w:r>
        <w:rPr>
          <w:rFonts w:ascii="Times New Roman" w:hAnsi="Times New Roman" w:cs="Times New Roman"/>
          <w:sz w:val="28"/>
          <w:szCs w:val="28"/>
        </w:rPr>
        <w:t>труды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псевдонимами, а то и –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анонимно в </w:t>
      </w:r>
      <w:r>
        <w:rPr>
          <w:rFonts w:ascii="Times New Roman" w:hAnsi="Times New Roman" w:cs="Times New Roman"/>
          <w:sz w:val="28"/>
          <w:szCs w:val="28"/>
        </w:rPr>
        <w:t>традициях воистину великих Душ –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Махатм, совершенно равнодушных к славе и «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мирному признанию». </w:t>
      </w:r>
    </w:p>
    <w:p w:rsidR="008466E4" w:rsidRDefault="008466E4" w:rsidP="00F8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6E4" w:rsidRDefault="00525031" w:rsidP="00F8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И разве можем мы, к слову, сомневаться, что величием своей души наша Ве</w:t>
      </w:r>
      <w:r w:rsidR="00F84797">
        <w:rPr>
          <w:rFonts w:ascii="Times New Roman" w:hAnsi="Times New Roman" w:cs="Times New Roman"/>
          <w:sz w:val="28"/>
          <w:szCs w:val="28"/>
        </w:rPr>
        <w:t xml:space="preserve">дущая Наставница стала равна </w:t>
      </w:r>
      <w:proofErr w:type="spellStart"/>
      <w:r w:rsidR="00F84797">
        <w:rPr>
          <w:rFonts w:ascii="Times New Roman" w:hAnsi="Times New Roman" w:cs="Times New Roman"/>
          <w:sz w:val="28"/>
          <w:szCs w:val="28"/>
        </w:rPr>
        <w:t>Ма</w:t>
      </w:r>
      <w:r w:rsidRPr="00525031">
        <w:rPr>
          <w:rFonts w:ascii="Times New Roman" w:hAnsi="Times New Roman" w:cs="Times New Roman"/>
          <w:sz w:val="28"/>
          <w:szCs w:val="28"/>
        </w:rPr>
        <w:t>хатмам</w:t>
      </w:r>
      <w:proofErr w:type="spellEnd"/>
      <w:r w:rsidRPr="00525031">
        <w:rPr>
          <w:rFonts w:ascii="Times New Roman" w:hAnsi="Times New Roman" w:cs="Times New Roman"/>
          <w:sz w:val="28"/>
          <w:szCs w:val="28"/>
        </w:rPr>
        <w:t xml:space="preserve"> ещё при земной</w:t>
      </w:r>
      <w:proofErr w:type="gramStart"/>
      <w:r w:rsidRPr="005250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25031">
        <w:rPr>
          <w:rFonts w:ascii="Times New Roman" w:hAnsi="Times New Roman" w:cs="Times New Roman"/>
          <w:sz w:val="28"/>
          <w:szCs w:val="28"/>
        </w:rPr>
        <w:t>воей жизн</w:t>
      </w:r>
      <w:r w:rsidR="00F84797">
        <w:rPr>
          <w:rFonts w:ascii="Times New Roman" w:hAnsi="Times New Roman" w:cs="Times New Roman"/>
          <w:sz w:val="28"/>
          <w:szCs w:val="28"/>
        </w:rPr>
        <w:t>и. И по праву заняла сегодня вы</w:t>
      </w:r>
      <w:r w:rsidRPr="00525031">
        <w:rPr>
          <w:rFonts w:ascii="Times New Roman" w:hAnsi="Times New Roman" w:cs="Times New Roman"/>
          <w:sz w:val="28"/>
          <w:szCs w:val="28"/>
        </w:rPr>
        <w:t xml:space="preserve">сочайшее в Иерархии Света положение Матери Мира, чем мы, Её соотечественники, конечно же, не можем не гордиться! </w:t>
      </w:r>
    </w:p>
    <w:p w:rsidR="008466E4" w:rsidRDefault="008466E4" w:rsidP="00F8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6E4" w:rsidRDefault="00525031" w:rsidP="00F8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Так пусть всех нас, дорогие читатели, вдо</w:t>
      </w:r>
      <w:r w:rsidR="005A5291">
        <w:rPr>
          <w:rFonts w:ascii="Times New Roman" w:hAnsi="Times New Roman" w:cs="Times New Roman"/>
          <w:sz w:val="28"/>
          <w:szCs w:val="28"/>
        </w:rPr>
        <w:t>хновит Пример Её Жизни, показав</w:t>
      </w:r>
      <w:r w:rsidRPr="00525031">
        <w:rPr>
          <w:rFonts w:ascii="Times New Roman" w:hAnsi="Times New Roman" w:cs="Times New Roman"/>
          <w:sz w:val="28"/>
          <w:szCs w:val="28"/>
        </w:rPr>
        <w:t>ший и доказавший, что представл</w:t>
      </w:r>
      <w:r w:rsidR="005A5291">
        <w:rPr>
          <w:rFonts w:ascii="Times New Roman" w:hAnsi="Times New Roman" w:cs="Times New Roman"/>
          <w:sz w:val="28"/>
          <w:szCs w:val="28"/>
        </w:rPr>
        <w:t>ение о возможности (и даже есте</w:t>
      </w:r>
      <w:r w:rsidRPr="00525031">
        <w:rPr>
          <w:rFonts w:ascii="Times New Roman" w:hAnsi="Times New Roman" w:cs="Times New Roman"/>
          <w:sz w:val="28"/>
          <w:szCs w:val="28"/>
        </w:rPr>
        <w:t>ственности!) достижения чело</w:t>
      </w:r>
      <w:r w:rsidR="005A5291">
        <w:rPr>
          <w:rFonts w:ascii="Times New Roman" w:hAnsi="Times New Roman" w:cs="Times New Roman"/>
          <w:sz w:val="28"/>
          <w:szCs w:val="28"/>
        </w:rPr>
        <w:t>веком богочеловеческого уровня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не «сказка», а самая реальная перспектива, соответствующая законам эволюции и потенциально доступн</w:t>
      </w:r>
      <w:r w:rsidR="005A5291">
        <w:rPr>
          <w:rFonts w:ascii="Times New Roman" w:hAnsi="Times New Roman" w:cs="Times New Roman"/>
          <w:sz w:val="28"/>
          <w:szCs w:val="28"/>
        </w:rPr>
        <w:t xml:space="preserve">ая любому из нас. </w:t>
      </w:r>
    </w:p>
    <w:p w:rsidR="008466E4" w:rsidRDefault="008466E4" w:rsidP="00F8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6E4" w:rsidRDefault="005A5291" w:rsidP="00F8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возрадуемся же и поратуем, дорогие! </w:t>
      </w:r>
    </w:p>
    <w:p w:rsidR="008466E4" w:rsidRDefault="005A5291" w:rsidP="00F8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</w:t>
      </w:r>
      <w:r w:rsidR="00525031" w:rsidRPr="00525031">
        <w:rPr>
          <w:rFonts w:ascii="Times New Roman" w:hAnsi="Times New Roman" w:cs="Times New Roman"/>
          <w:sz w:val="28"/>
          <w:szCs w:val="28"/>
        </w:rPr>
        <w:t xml:space="preserve"> без страха и сомнений двинемся к Свету и Вершине! </w:t>
      </w:r>
    </w:p>
    <w:p w:rsidR="00525031" w:rsidRPr="00525031" w:rsidRDefault="00525031" w:rsidP="00F84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1">
        <w:rPr>
          <w:rFonts w:ascii="Times New Roman" w:hAnsi="Times New Roman" w:cs="Times New Roman"/>
          <w:sz w:val="28"/>
          <w:szCs w:val="28"/>
        </w:rPr>
        <w:t>С нами Великая наша Наставница, Водительница, Мать наша К</w:t>
      </w:r>
      <w:r w:rsidR="005A5291">
        <w:rPr>
          <w:rFonts w:ascii="Times New Roman" w:hAnsi="Times New Roman" w:cs="Times New Roman"/>
          <w:sz w:val="28"/>
          <w:szCs w:val="28"/>
        </w:rPr>
        <w:t>осмическая, Матерь Мира нашего –</w:t>
      </w:r>
      <w:r w:rsidRPr="00525031">
        <w:rPr>
          <w:rFonts w:ascii="Times New Roman" w:hAnsi="Times New Roman" w:cs="Times New Roman"/>
          <w:sz w:val="28"/>
          <w:szCs w:val="28"/>
        </w:rPr>
        <w:t xml:space="preserve"> Елена Ивановна Рерих!</w:t>
      </w:r>
    </w:p>
    <w:p w:rsidR="00525031" w:rsidRDefault="00525031" w:rsidP="005A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6E4" w:rsidRPr="00525031" w:rsidRDefault="008466E4" w:rsidP="005A5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550" w:rsidRPr="005A5291" w:rsidRDefault="00525031" w:rsidP="0052503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291">
        <w:rPr>
          <w:rFonts w:ascii="Times New Roman" w:hAnsi="Times New Roman" w:cs="Times New Roman"/>
          <w:b/>
          <w:i/>
          <w:sz w:val="28"/>
          <w:szCs w:val="28"/>
        </w:rPr>
        <w:t>Приняли, прокомментировали Послания Алё</w:t>
      </w:r>
      <w:r w:rsidR="005A5291" w:rsidRPr="005A5291">
        <w:rPr>
          <w:rFonts w:ascii="Times New Roman" w:hAnsi="Times New Roman" w:cs="Times New Roman"/>
          <w:b/>
          <w:i/>
          <w:sz w:val="28"/>
          <w:szCs w:val="28"/>
        </w:rPr>
        <w:t xml:space="preserve">на САНДРОВА и Виктор ДИМИРОВ. </w:t>
      </w:r>
    </w:p>
    <w:sectPr w:rsidR="00BB4550" w:rsidRPr="005A5291" w:rsidSect="00A72F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44" w:rsidRDefault="002F7944" w:rsidP="00DA080E">
      <w:pPr>
        <w:spacing w:after="0" w:line="240" w:lineRule="auto"/>
      </w:pPr>
      <w:r>
        <w:separator/>
      </w:r>
    </w:p>
  </w:endnote>
  <w:endnote w:type="continuationSeparator" w:id="0">
    <w:p w:rsidR="002F7944" w:rsidRDefault="002F7944" w:rsidP="00DA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76956"/>
      <w:docPartObj>
        <w:docPartGallery w:val="Page Numbers (Bottom of Page)"/>
        <w:docPartUnique/>
      </w:docPartObj>
    </w:sdtPr>
    <w:sdtContent>
      <w:p w:rsidR="00BB4550" w:rsidRDefault="007016CF">
        <w:pPr>
          <w:pStyle w:val="a8"/>
          <w:jc w:val="center"/>
        </w:pPr>
        <w:fldSimple w:instr=" PAGE   \* MERGEFORMAT ">
          <w:r w:rsidR="008466E4">
            <w:rPr>
              <w:noProof/>
            </w:rPr>
            <w:t>19</w:t>
          </w:r>
        </w:fldSimple>
      </w:p>
    </w:sdtContent>
  </w:sdt>
  <w:p w:rsidR="00BB4550" w:rsidRDefault="00BB45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44" w:rsidRDefault="002F7944" w:rsidP="00DA080E">
      <w:pPr>
        <w:spacing w:after="0" w:line="240" w:lineRule="auto"/>
      </w:pPr>
      <w:r>
        <w:separator/>
      </w:r>
    </w:p>
  </w:footnote>
  <w:footnote w:type="continuationSeparator" w:id="0">
    <w:p w:rsidR="002F7944" w:rsidRDefault="002F7944" w:rsidP="00DA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031"/>
    <w:rsid w:val="00006D91"/>
    <w:rsid w:val="0002369C"/>
    <w:rsid w:val="0004580A"/>
    <w:rsid w:val="0007721A"/>
    <w:rsid w:val="00095494"/>
    <w:rsid w:val="000E78BB"/>
    <w:rsid w:val="00111DED"/>
    <w:rsid w:val="00141D60"/>
    <w:rsid w:val="001C2CE5"/>
    <w:rsid w:val="00244BA7"/>
    <w:rsid w:val="002F59F8"/>
    <w:rsid w:val="002F7944"/>
    <w:rsid w:val="00364257"/>
    <w:rsid w:val="00390501"/>
    <w:rsid w:val="003D38D8"/>
    <w:rsid w:val="00440EC0"/>
    <w:rsid w:val="00443DD6"/>
    <w:rsid w:val="004923B7"/>
    <w:rsid w:val="004A3A1B"/>
    <w:rsid w:val="004A46DC"/>
    <w:rsid w:val="004C4C89"/>
    <w:rsid w:val="004D32DC"/>
    <w:rsid w:val="004F7C4D"/>
    <w:rsid w:val="00520EE6"/>
    <w:rsid w:val="00525031"/>
    <w:rsid w:val="00552053"/>
    <w:rsid w:val="00576337"/>
    <w:rsid w:val="005A5291"/>
    <w:rsid w:val="005F45CE"/>
    <w:rsid w:val="006124B7"/>
    <w:rsid w:val="006356FF"/>
    <w:rsid w:val="007016CF"/>
    <w:rsid w:val="0074563C"/>
    <w:rsid w:val="00765D9D"/>
    <w:rsid w:val="007664DD"/>
    <w:rsid w:val="007B31D0"/>
    <w:rsid w:val="007B68EB"/>
    <w:rsid w:val="007C0F5D"/>
    <w:rsid w:val="007C484C"/>
    <w:rsid w:val="007D11A3"/>
    <w:rsid w:val="007F554C"/>
    <w:rsid w:val="00822BE3"/>
    <w:rsid w:val="008466E4"/>
    <w:rsid w:val="00853D0A"/>
    <w:rsid w:val="00862618"/>
    <w:rsid w:val="008D5FB7"/>
    <w:rsid w:val="0093020C"/>
    <w:rsid w:val="00A72F56"/>
    <w:rsid w:val="00A73911"/>
    <w:rsid w:val="00AF26C0"/>
    <w:rsid w:val="00B403F7"/>
    <w:rsid w:val="00B75465"/>
    <w:rsid w:val="00BB4550"/>
    <w:rsid w:val="00BC5172"/>
    <w:rsid w:val="00BE19BB"/>
    <w:rsid w:val="00BE581B"/>
    <w:rsid w:val="00C920BF"/>
    <w:rsid w:val="00CB1275"/>
    <w:rsid w:val="00DA080E"/>
    <w:rsid w:val="00E523BA"/>
    <w:rsid w:val="00EC6FFC"/>
    <w:rsid w:val="00F15315"/>
    <w:rsid w:val="00F8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6C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A0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080E"/>
  </w:style>
  <w:style w:type="paragraph" w:styleId="a8">
    <w:name w:val="footer"/>
    <w:basedOn w:val="a"/>
    <w:link w:val="a9"/>
    <w:uiPriority w:val="99"/>
    <w:unhideWhenUsed/>
    <w:rsid w:val="00DA0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C5FA-80C4-42C9-803F-ECED9933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497</TotalTime>
  <Pages>20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54</cp:revision>
  <dcterms:created xsi:type="dcterms:W3CDTF">2015-05-29T16:54:00Z</dcterms:created>
  <dcterms:modified xsi:type="dcterms:W3CDTF">2015-07-02T06:21:00Z</dcterms:modified>
</cp:coreProperties>
</file>