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2" w:rsidRDefault="00746392" w:rsidP="007463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Pr="008434A4" w:rsidRDefault="00746392" w:rsidP="008434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34A4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746392" w:rsidRDefault="00746392" w:rsidP="008434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434A4">
        <w:rPr>
          <w:rFonts w:ascii="Times New Roman" w:hAnsi="Times New Roman" w:cs="Times New Roman"/>
          <w:b/>
          <w:i/>
          <w:sz w:val="44"/>
          <w:szCs w:val="44"/>
        </w:rPr>
        <w:t>(Письма Сестры Урусвати)</w:t>
      </w:r>
    </w:p>
    <w:p w:rsidR="008434A4" w:rsidRPr="008434A4" w:rsidRDefault="008434A4" w:rsidP="008434A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843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3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24350" cy="5715000"/>
            <wp:effectExtent l="19050" t="0" r="0" b="0"/>
            <wp:docPr id="1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92" w:rsidRDefault="0074639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8434A4" w:rsidP="008434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 декабря 1991 г.</w:t>
      </w:r>
    </w:p>
    <w:p w:rsidR="00FC00EB" w:rsidRDefault="00FC00EB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FC00EB" w:rsidRDefault="0002408A" w:rsidP="00FC00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0EB">
        <w:rPr>
          <w:rFonts w:ascii="Times New Roman" w:hAnsi="Times New Roman" w:cs="Times New Roman"/>
          <w:b/>
          <w:sz w:val="32"/>
          <w:szCs w:val="32"/>
        </w:rPr>
        <w:t>VII. ОБ УСТРЕМЛЁННОСТИ</w:t>
      </w:r>
    </w:p>
    <w:p w:rsidR="00FC00EB" w:rsidRDefault="00FC00EB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EB" w:rsidRPr="00FC00EB" w:rsidRDefault="004D27EA" w:rsidP="004D27E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408A" w:rsidRPr="00FC00EB">
        <w:rPr>
          <w:rFonts w:ascii="Times New Roman" w:hAnsi="Times New Roman" w:cs="Times New Roman"/>
          <w:b/>
          <w:sz w:val="28"/>
          <w:szCs w:val="28"/>
        </w:rPr>
        <w:t>ОБ УСТРЕМЛЕНИИ К СВЕТУ</w:t>
      </w:r>
    </w:p>
    <w:p w:rsidR="0002408A" w:rsidRPr="00FC00EB" w:rsidRDefault="0002408A" w:rsidP="00FC00EB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EB">
        <w:rPr>
          <w:rFonts w:ascii="Times New Roman" w:hAnsi="Times New Roman" w:cs="Times New Roman"/>
          <w:b/>
          <w:sz w:val="28"/>
          <w:szCs w:val="28"/>
        </w:rPr>
        <w:t>И О ПРЕДЧУВСТВИЯХ</w:t>
      </w:r>
    </w:p>
    <w:p w:rsidR="00FC00EB" w:rsidRDefault="00FC00EB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4A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Любимые Мои Дети! Сегодн</w:t>
      </w:r>
      <w:r w:rsidR="004A261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A26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A2610">
        <w:rPr>
          <w:rFonts w:ascii="Times New Roman" w:hAnsi="Times New Roman" w:cs="Times New Roman"/>
          <w:sz w:val="28"/>
          <w:szCs w:val="28"/>
        </w:rPr>
        <w:t>кажу вам о том, что есть УСТРЕМЛЁ</w:t>
      </w:r>
      <w:r w:rsidRPr="0002408A">
        <w:rPr>
          <w:rFonts w:ascii="Times New Roman" w:hAnsi="Times New Roman" w:cs="Times New Roman"/>
          <w:sz w:val="28"/>
          <w:szCs w:val="28"/>
        </w:rPr>
        <w:t xml:space="preserve">ННОСТЬ. </w:t>
      </w:r>
    </w:p>
    <w:p w:rsidR="00675F60" w:rsidRDefault="00675F60" w:rsidP="004A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4A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Я, Сестра Урус</w:t>
      </w:r>
      <w:r w:rsidR="004A2610">
        <w:rPr>
          <w:rFonts w:ascii="Times New Roman" w:hAnsi="Times New Roman" w:cs="Times New Roman"/>
          <w:sz w:val="28"/>
          <w:szCs w:val="28"/>
        </w:rPr>
        <w:t>вати, всем сердцем Своим вселенс</w:t>
      </w:r>
      <w:r w:rsidRPr="0002408A">
        <w:rPr>
          <w:rFonts w:ascii="Times New Roman" w:hAnsi="Times New Roman" w:cs="Times New Roman"/>
          <w:sz w:val="28"/>
          <w:szCs w:val="28"/>
        </w:rPr>
        <w:t>ким жажду вашего огненного обновления и преуспеяния на Пути к</w:t>
      </w:r>
      <w:r w:rsidR="004A2610">
        <w:rPr>
          <w:rFonts w:ascii="Times New Roman" w:hAnsi="Times New Roman" w:cs="Times New Roman"/>
          <w:sz w:val="28"/>
          <w:szCs w:val="28"/>
        </w:rPr>
        <w:t xml:space="preserve"> Свету.</w:t>
      </w:r>
      <w:r w:rsidRPr="0002408A">
        <w:rPr>
          <w:rFonts w:ascii="Times New Roman" w:hAnsi="Times New Roman" w:cs="Times New Roman"/>
          <w:sz w:val="28"/>
          <w:szCs w:val="28"/>
        </w:rPr>
        <w:t xml:space="preserve"> Это и только это, друзья Мои, спосо</w:t>
      </w:r>
      <w:r w:rsidR="004A2610">
        <w:rPr>
          <w:rFonts w:ascii="Times New Roman" w:hAnsi="Times New Roman" w:cs="Times New Roman"/>
          <w:sz w:val="28"/>
          <w:szCs w:val="28"/>
        </w:rPr>
        <w:t>бно одарить вас всех красотам</w:t>
      </w:r>
      <w:r w:rsidRPr="0002408A">
        <w:rPr>
          <w:rFonts w:ascii="Times New Roman" w:hAnsi="Times New Roman" w:cs="Times New Roman"/>
          <w:sz w:val="28"/>
          <w:szCs w:val="28"/>
        </w:rPr>
        <w:t>и и радостями Чертога Божественного и ввести вас в Башни</w:t>
      </w:r>
      <w:r w:rsidR="004A2610">
        <w:rPr>
          <w:rFonts w:ascii="Times New Roman" w:hAnsi="Times New Roman" w:cs="Times New Roman"/>
          <w:sz w:val="28"/>
          <w:szCs w:val="28"/>
        </w:rPr>
        <w:t xml:space="preserve"> Обит</w:t>
      </w:r>
      <w:r w:rsidRPr="0002408A">
        <w:rPr>
          <w:rFonts w:ascii="Times New Roman" w:hAnsi="Times New Roman" w:cs="Times New Roman"/>
          <w:sz w:val="28"/>
          <w:szCs w:val="28"/>
        </w:rPr>
        <w:t xml:space="preserve">ели Незримой. </w:t>
      </w:r>
    </w:p>
    <w:p w:rsidR="00675F60" w:rsidRDefault="0002408A" w:rsidP="004A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Мне отрадно </w:t>
      </w:r>
      <w:proofErr w:type="gramStart"/>
      <w:r w:rsidR="004A2610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4A2610">
        <w:rPr>
          <w:rFonts w:ascii="Times New Roman" w:hAnsi="Times New Roman" w:cs="Times New Roman"/>
          <w:sz w:val="28"/>
          <w:szCs w:val="28"/>
        </w:rPr>
        <w:t xml:space="preserve"> все ваши потуги и усилия, нап</w:t>
      </w:r>
      <w:r w:rsidRPr="0002408A">
        <w:rPr>
          <w:rFonts w:ascii="Times New Roman" w:hAnsi="Times New Roman" w:cs="Times New Roman"/>
          <w:sz w:val="28"/>
          <w:szCs w:val="28"/>
        </w:rPr>
        <w:t>равленные на преодоления препятствий и преград самого</w:t>
      </w:r>
      <w:r w:rsidR="004A2610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Pr="0002408A">
        <w:rPr>
          <w:rFonts w:ascii="Times New Roman" w:hAnsi="Times New Roman" w:cs="Times New Roman"/>
          <w:sz w:val="28"/>
          <w:szCs w:val="28"/>
        </w:rPr>
        <w:t xml:space="preserve">характера и уровня. </w:t>
      </w:r>
    </w:p>
    <w:p w:rsidR="0002408A" w:rsidRPr="0002408A" w:rsidRDefault="0002408A" w:rsidP="004A2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ама, Дети Мои, находясь на Земле,</w:t>
      </w:r>
      <w:r w:rsidR="004A2610">
        <w:rPr>
          <w:rFonts w:ascii="Times New Roman" w:hAnsi="Times New Roman" w:cs="Times New Roman"/>
          <w:sz w:val="28"/>
          <w:szCs w:val="28"/>
        </w:rPr>
        <w:t xml:space="preserve"> поднима</w:t>
      </w:r>
      <w:r w:rsidRPr="0002408A">
        <w:rPr>
          <w:rFonts w:ascii="Times New Roman" w:hAnsi="Times New Roman" w:cs="Times New Roman"/>
          <w:sz w:val="28"/>
          <w:szCs w:val="28"/>
        </w:rPr>
        <w:t>лась по тем же ступеня</w:t>
      </w:r>
      <w:r w:rsidR="004A2610">
        <w:rPr>
          <w:rFonts w:ascii="Times New Roman" w:hAnsi="Times New Roman" w:cs="Times New Roman"/>
          <w:sz w:val="28"/>
          <w:szCs w:val="28"/>
        </w:rPr>
        <w:t>м Единой Лестницы, и Я знаю, как не</w:t>
      </w:r>
      <w:r w:rsidRPr="0002408A">
        <w:rPr>
          <w:rFonts w:ascii="Times New Roman" w:hAnsi="Times New Roman" w:cs="Times New Roman"/>
          <w:sz w:val="28"/>
          <w:szCs w:val="28"/>
        </w:rPr>
        <w:t xml:space="preserve"> прост путь восхождения и как мн</w:t>
      </w:r>
      <w:r w:rsidR="004A2610">
        <w:rPr>
          <w:rFonts w:ascii="Times New Roman" w:hAnsi="Times New Roman" w:cs="Times New Roman"/>
          <w:sz w:val="28"/>
          <w:szCs w:val="28"/>
        </w:rPr>
        <w:t>ого уготовано соблазнов и искушен</w:t>
      </w:r>
      <w:r w:rsidRPr="0002408A">
        <w:rPr>
          <w:rFonts w:ascii="Times New Roman" w:hAnsi="Times New Roman" w:cs="Times New Roman"/>
          <w:sz w:val="28"/>
          <w:szCs w:val="28"/>
        </w:rPr>
        <w:t xml:space="preserve">ий для тех, кто устремляется к </w:t>
      </w:r>
      <w:r w:rsidR="004A2610">
        <w:rPr>
          <w:rFonts w:ascii="Times New Roman" w:hAnsi="Times New Roman" w:cs="Times New Roman"/>
          <w:sz w:val="28"/>
          <w:szCs w:val="28"/>
        </w:rPr>
        <w:t>Вершине сияющей, проходя сквозь</w:t>
      </w:r>
      <w:r w:rsidRPr="0002408A">
        <w:rPr>
          <w:rFonts w:ascii="Times New Roman" w:hAnsi="Times New Roman" w:cs="Times New Roman"/>
          <w:sz w:val="28"/>
          <w:szCs w:val="28"/>
        </w:rPr>
        <w:t xml:space="preserve"> различные планы и </w:t>
      </w:r>
      <w:proofErr w:type="spellStart"/>
      <w:r w:rsidRPr="0002408A">
        <w:rPr>
          <w:rFonts w:ascii="Times New Roman" w:hAnsi="Times New Roman" w:cs="Times New Roman"/>
          <w:sz w:val="28"/>
          <w:szCs w:val="28"/>
        </w:rPr>
        <w:t>подпланы</w:t>
      </w:r>
      <w:proofErr w:type="spellEnd"/>
      <w:r w:rsidRPr="0002408A">
        <w:rPr>
          <w:rFonts w:ascii="Times New Roman" w:hAnsi="Times New Roman" w:cs="Times New Roman"/>
          <w:sz w:val="28"/>
          <w:szCs w:val="28"/>
        </w:rPr>
        <w:t xml:space="preserve"> Мироздания.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Устремлённость, Дети Мои наилучшие, вот Ладья ваша!</w:t>
      </w: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Она способна перенести вас ч</w:t>
      </w:r>
      <w:r w:rsidR="00E7511D">
        <w:rPr>
          <w:rFonts w:ascii="Times New Roman" w:hAnsi="Times New Roman" w:cs="Times New Roman"/>
          <w:sz w:val="28"/>
          <w:szCs w:val="28"/>
        </w:rPr>
        <w:t>ерез все подводные скалы и отме</w:t>
      </w:r>
      <w:r w:rsidRPr="0002408A">
        <w:rPr>
          <w:rFonts w:ascii="Times New Roman" w:hAnsi="Times New Roman" w:cs="Times New Roman"/>
          <w:sz w:val="28"/>
          <w:szCs w:val="28"/>
        </w:rPr>
        <w:t xml:space="preserve">ли океана космического и доставить к берегам Земли Обетованной. 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Только ваши высокие и светлые помыслы и деяния и ваша истинная озабоченность Благом Всеобщим п</w:t>
      </w:r>
      <w:r w:rsidR="00E7511D">
        <w:rPr>
          <w:rFonts w:ascii="Times New Roman" w:hAnsi="Times New Roman" w:cs="Times New Roman"/>
          <w:sz w:val="28"/>
          <w:szCs w:val="28"/>
        </w:rPr>
        <w:t xml:space="preserve">озволяет воздать вам в </w:t>
      </w:r>
      <w:r w:rsidR="00E7511D" w:rsidRPr="00E7511D">
        <w:rPr>
          <w:rFonts w:ascii="Times New Roman" w:hAnsi="Times New Roman" w:cs="Times New Roman"/>
          <w:i/>
          <w:sz w:val="28"/>
          <w:szCs w:val="28"/>
        </w:rPr>
        <w:t>час</w:t>
      </w:r>
      <w:r w:rsidR="00E7511D">
        <w:rPr>
          <w:rFonts w:ascii="Times New Roman" w:hAnsi="Times New Roman" w:cs="Times New Roman"/>
          <w:sz w:val="28"/>
          <w:szCs w:val="28"/>
        </w:rPr>
        <w:t xml:space="preserve"> </w:t>
      </w:r>
      <w:r w:rsidR="00E7511D" w:rsidRPr="00E7511D">
        <w:rPr>
          <w:rFonts w:ascii="Times New Roman" w:hAnsi="Times New Roman" w:cs="Times New Roman"/>
          <w:i/>
          <w:sz w:val="28"/>
          <w:szCs w:val="28"/>
        </w:rPr>
        <w:t>уроч</w:t>
      </w:r>
      <w:r w:rsidRPr="00E7511D">
        <w:rPr>
          <w:rFonts w:ascii="Times New Roman" w:hAnsi="Times New Roman" w:cs="Times New Roman"/>
          <w:i/>
          <w:sz w:val="28"/>
          <w:szCs w:val="28"/>
        </w:rPr>
        <w:t>ный</w:t>
      </w:r>
      <w:r w:rsidRPr="0002408A">
        <w:rPr>
          <w:rFonts w:ascii="Times New Roman" w:hAnsi="Times New Roman" w:cs="Times New Roman"/>
          <w:sz w:val="28"/>
          <w:szCs w:val="28"/>
        </w:rPr>
        <w:t xml:space="preserve"> за все труды и испытания в</w:t>
      </w:r>
      <w:r w:rsidR="00E7511D">
        <w:rPr>
          <w:rFonts w:ascii="Times New Roman" w:hAnsi="Times New Roman" w:cs="Times New Roman"/>
          <w:sz w:val="28"/>
          <w:szCs w:val="28"/>
        </w:rPr>
        <w:t>аши и подарить вам Жизнь, преис</w:t>
      </w:r>
      <w:r w:rsidRPr="0002408A">
        <w:rPr>
          <w:rFonts w:ascii="Times New Roman" w:hAnsi="Times New Roman" w:cs="Times New Roman"/>
          <w:sz w:val="28"/>
          <w:szCs w:val="28"/>
        </w:rPr>
        <w:t>полненную Радости и Блаженства!</w:t>
      </w:r>
    </w:p>
    <w:p w:rsidR="00675F60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Устремление к Цели Высшей, Мои дорогие, исповедовалось и осуществлялось достойнейшими сынами и дочерьми планеты Земля, и самые преданные и ретивые из</w:t>
      </w:r>
      <w:r w:rsidR="007051C8">
        <w:rPr>
          <w:rFonts w:ascii="Times New Roman" w:hAnsi="Times New Roman" w:cs="Times New Roman"/>
          <w:sz w:val="28"/>
          <w:szCs w:val="28"/>
        </w:rPr>
        <w:t xml:space="preserve"> них достигали Обители </w:t>
      </w:r>
      <w:proofErr w:type="spellStart"/>
      <w:r w:rsidR="007051C8">
        <w:rPr>
          <w:rFonts w:ascii="Times New Roman" w:hAnsi="Times New Roman" w:cs="Times New Roman"/>
          <w:sz w:val="28"/>
          <w:szCs w:val="28"/>
        </w:rPr>
        <w:t>жизнетво</w:t>
      </w:r>
      <w:r w:rsidR="00675F60">
        <w:rPr>
          <w:rFonts w:ascii="Times New Roman" w:hAnsi="Times New Roman" w:cs="Times New Roman"/>
          <w:sz w:val="28"/>
          <w:szCs w:val="28"/>
        </w:rPr>
        <w:t>рящей!</w:t>
      </w:r>
      <w:proofErr w:type="spellEnd"/>
    </w:p>
    <w:p w:rsidR="00675F60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Устремлённость, друзья Мои замечательные, поможет вам избежать многих уколов и ударов на Пути вашем, ибо следствием Восхождения будет ваша неуязвимость при встрече с опасностью. </w:t>
      </w: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Все, устремившиеся в мир Высш</w:t>
      </w:r>
      <w:r w:rsidR="00473CD7">
        <w:rPr>
          <w:rFonts w:ascii="Times New Roman" w:hAnsi="Times New Roman" w:cs="Times New Roman"/>
          <w:sz w:val="28"/>
          <w:szCs w:val="28"/>
        </w:rPr>
        <w:t>его Света, получат поддержку ог</w:t>
      </w:r>
      <w:r w:rsidRPr="0002408A">
        <w:rPr>
          <w:rFonts w:ascii="Times New Roman" w:hAnsi="Times New Roman" w:cs="Times New Roman"/>
          <w:sz w:val="28"/>
          <w:szCs w:val="28"/>
        </w:rPr>
        <w:t xml:space="preserve">ненную от самой Иерархии. 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473CD7">
        <w:rPr>
          <w:rFonts w:ascii="Times New Roman" w:hAnsi="Times New Roman" w:cs="Times New Roman"/>
          <w:sz w:val="28"/>
          <w:szCs w:val="28"/>
        </w:rPr>
        <w:t>труженики, ратующие за блага Ми</w:t>
      </w:r>
      <w:r w:rsidRPr="0002408A">
        <w:rPr>
          <w:rFonts w:ascii="Times New Roman" w:hAnsi="Times New Roman" w:cs="Times New Roman"/>
          <w:sz w:val="28"/>
          <w:szCs w:val="28"/>
        </w:rPr>
        <w:t xml:space="preserve">ров восходящих, посвятившие жизнь свою Служению Великому, 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>достигнут Врат божественных и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 будут пользоваться плодами Сада Владыки!</w:t>
      </w:r>
    </w:p>
    <w:p w:rsidR="00675F60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ама, Дети Мои, пребывая в теле земном, стеснявшем дух Мой, устремляла взор Свой неустанно к Своду небесному и мечтала слиться с течением его благода</w:t>
      </w:r>
      <w:r w:rsidR="009A3284">
        <w:rPr>
          <w:rFonts w:ascii="Times New Roman" w:hAnsi="Times New Roman" w:cs="Times New Roman"/>
          <w:sz w:val="28"/>
          <w:szCs w:val="28"/>
        </w:rPr>
        <w:t xml:space="preserve">тных воздушных потоков! </w:t>
      </w:r>
    </w:p>
    <w:p w:rsidR="0002408A" w:rsidRDefault="009A328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</w:t>
      </w:r>
      <w:r w:rsidR="0002408A" w:rsidRPr="0002408A">
        <w:rPr>
          <w:rFonts w:ascii="Times New Roman" w:hAnsi="Times New Roman" w:cs="Times New Roman"/>
          <w:sz w:val="28"/>
          <w:szCs w:val="28"/>
        </w:rPr>
        <w:t>гда было отрадно наблюдать движение лёгких, пышных облаков или даже мрачно-свинцовых туч п</w:t>
      </w:r>
      <w:r>
        <w:rPr>
          <w:rFonts w:ascii="Times New Roman" w:hAnsi="Times New Roman" w:cs="Times New Roman"/>
          <w:sz w:val="28"/>
          <w:szCs w:val="28"/>
        </w:rPr>
        <w:t>еред приближающейся грозовой бу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рей. Я обычно так жаждала порывов ветра и шума дождя, и любила, когда вся природа наполнялась струями влаги небесной, несущей освежение и оздоровление всем клеточкам священного тела Матери Земли. </w:t>
      </w:r>
      <w:proofErr w:type="gramStart"/>
      <w:r w:rsidR="0002408A" w:rsidRPr="0002408A">
        <w:rPr>
          <w:rFonts w:ascii="Times New Roman" w:hAnsi="Times New Roman" w:cs="Times New Roman"/>
          <w:sz w:val="28"/>
          <w:szCs w:val="28"/>
        </w:rPr>
        <w:t>Я с величайшим наслаждением вдыхала запахи, исходившие из окроплённой вселенскою ро</w:t>
      </w:r>
      <w:r>
        <w:rPr>
          <w:rFonts w:ascii="Times New Roman" w:hAnsi="Times New Roman" w:cs="Times New Roman"/>
          <w:sz w:val="28"/>
          <w:szCs w:val="28"/>
        </w:rPr>
        <w:t>сою почвы и пила целыми пригорш</w:t>
      </w:r>
      <w:r w:rsidR="0002408A" w:rsidRPr="0002408A">
        <w:rPr>
          <w:rFonts w:ascii="Times New Roman" w:hAnsi="Times New Roman" w:cs="Times New Roman"/>
          <w:sz w:val="28"/>
          <w:szCs w:val="28"/>
        </w:rPr>
        <w:t>нями чистейшую воду из напоенных ключей и родников!..</w:t>
      </w:r>
      <w:proofErr w:type="gramEnd"/>
    </w:p>
    <w:p w:rsidR="00675F60" w:rsidRPr="0002408A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 так любила, Мои дорогие, бродить по тропкам и дорожкам, вьющимся близ скалистых берегов или по лесным чащобам, и Мой дух в эти моменты предавался с</w:t>
      </w:r>
      <w:r w:rsidR="009A3284">
        <w:rPr>
          <w:rFonts w:ascii="Times New Roman" w:hAnsi="Times New Roman" w:cs="Times New Roman"/>
          <w:sz w:val="28"/>
          <w:szCs w:val="28"/>
        </w:rPr>
        <w:t xml:space="preserve">амым чистым мечтам о мире ином – </w:t>
      </w:r>
      <w:r w:rsidRPr="0002408A">
        <w:rPr>
          <w:rFonts w:ascii="Times New Roman" w:hAnsi="Times New Roman" w:cs="Times New Roman"/>
          <w:sz w:val="28"/>
          <w:szCs w:val="28"/>
        </w:rPr>
        <w:t>неведомом и прекрасном. В эти</w:t>
      </w:r>
      <w:r w:rsidR="009A3284">
        <w:rPr>
          <w:rFonts w:ascii="Times New Roman" w:hAnsi="Times New Roman" w:cs="Times New Roman"/>
          <w:sz w:val="28"/>
          <w:szCs w:val="28"/>
        </w:rPr>
        <w:t xml:space="preserve"> часы Я всем сердцем жаждала ис</w:t>
      </w:r>
      <w:r w:rsidRPr="0002408A">
        <w:rPr>
          <w:rFonts w:ascii="Times New Roman" w:hAnsi="Times New Roman" w:cs="Times New Roman"/>
          <w:sz w:val="28"/>
          <w:szCs w:val="28"/>
        </w:rPr>
        <w:t>полнения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воих самых сокровенных желаний. </w:t>
      </w:r>
    </w:p>
    <w:p w:rsidR="00675F60" w:rsidRDefault="0002408A" w:rsidP="00675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Мне хотелось, Мои милые, поскорее достичь Обители Всевышнего, и потому Я думала над каждым Своим днём, стараясь</w:t>
      </w:r>
      <w:r w:rsidR="009A3284">
        <w:rPr>
          <w:rFonts w:ascii="Times New Roman" w:hAnsi="Times New Roman" w:cs="Times New Roman"/>
          <w:sz w:val="28"/>
          <w:szCs w:val="28"/>
        </w:rPr>
        <w:t xml:space="preserve"> провести его с наибольшей поль</w:t>
      </w:r>
      <w:r w:rsidRPr="0002408A">
        <w:rPr>
          <w:rFonts w:ascii="Times New Roman" w:hAnsi="Times New Roman" w:cs="Times New Roman"/>
          <w:sz w:val="28"/>
          <w:szCs w:val="28"/>
        </w:rPr>
        <w:t>зой для всех Детей мира бренного</w:t>
      </w:r>
      <w:r w:rsidR="009A3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284" w:rsidRDefault="009A3284" w:rsidP="00675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сердце было открыто трево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гам и треволнениям всего Мира земного, и от него тянулись нити сокровенные ко всем точкам шара земного. </w:t>
      </w:r>
    </w:p>
    <w:p w:rsidR="00675F60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Я заранее, Дети Мои любимые, </w:t>
      </w:r>
      <w:r w:rsidR="009A3284">
        <w:rPr>
          <w:rFonts w:ascii="Times New Roman" w:hAnsi="Times New Roman" w:cs="Times New Roman"/>
          <w:sz w:val="28"/>
          <w:szCs w:val="28"/>
        </w:rPr>
        <w:t>знала, когда и где может произо</w:t>
      </w:r>
      <w:r w:rsidRPr="0002408A">
        <w:rPr>
          <w:rFonts w:ascii="Times New Roman" w:hAnsi="Times New Roman" w:cs="Times New Roman"/>
          <w:sz w:val="28"/>
          <w:szCs w:val="28"/>
        </w:rPr>
        <w:t>йти землетрясение или даже социал</w:t>
      </w:r>
      <w:r w:rsidR="009A3284">
        <w:rPr>
          <w:rFonts w:ascii="Times New Roman" w:hAnsi="Times New Roman" w:cs="Times New Roman"/>
          <w:sz w:val="28"/>
          <w:szCs w:val="28"/>
        </w:rPr>
        <w:t>ьная катастрофа, и не раз пытала</w:t>
      </w:r>
      <w:r w:rsidRPr="0002408A">
        <w:rPr>
          <w:rFonts w:ascii="Times New Roman" w:hAnsi="Times New Roman" w:cs="Times New Roman"/>
          <w:sz w:val="28"/>
          <w:szCs w:val="28"/>
        </w:rPr>
        <w:t>сь предупредить тех или иных должностных лиц об ожидаемом бедствии, дабы предотвратить мног</w:t>
      </w:r>
      <w:r w:rsidR="009A3284">
        <w:rPr>
          <w:rFonts w:ascii="Times New Roman" w:hAnsi="Times New Roman" w:cs="Times New Roman"/>
          <w:sz w:val="28"/>
          <w:szCs w:val="28"/>
        </w:rPr>
        <w:t>очисленные разрушения и жертвы,</w:t>
      </w:r>
      <w:r w:rsidRPr="0002408A">
        <w:rPr>
          <w:rFonts w:ascii="Times New Roman" w:hAnsi="Times New Roman" w:cs="Times New Roman"/>
          <w:sz w:val="28"/>
          <w:szCs w:val="28"/>
        </w:rPr>
        <w:t xml:space="preserve"> неизбежно сопровождающие и л</w:t>
      </w:r>
      <w:r w:rsidR="009A3284">
        <w:rPr>
          <w:rFonts w:ascii="Times New Roman" w:hAnsi="Times New Roman" w:cs="Times New Roman"/>
          <w:sz w:val="28"/>
          <w:szCs w:val="28"/>
        </w:rPr>
        <w:t>юбое военное столкновение и те ж</w:t>
      </w:r>
      <w:r w:rsidRPr="0002408A">
        <w:rPr>
          <w:rFonts w:ascii="Times New Roman" w:hAnsi="Times New Roman" w:cs="Times New Roman"/>
          <w:sz w:val="28"/>
          <w:szCs w:val="28"/>
        </w:rPr>
        <w:t xml:space="preserve">е разломы земной коры. Но Моим предупреждениям почти никто </w:t>
      </w:r>
      <w:proofErr w:type="gramStart"/>
      <w:r w:rsidR="009A32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A3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 мира сего не внимал: и скоро эти полит</w:t>
      </w:r>
      <w:r w:rsidR="009A3284">
        <w:rPr>
          <w:rFonts w:ascii="Times New Roman" w:hAnsi="Times New Roman" w:cs="Times New Roman"/>
          <w:sz w:val="28"/>
          <w:szCs w:val="28"/>
        </w:rPr>
        <w:t>ические или на</w:t>
      </w:r>
      <w:r w:rsidRPr="0002408A">
        <w:rPr>
          <w:rFonts w:ascii="Times New Roman" w:hAnsi="Times New Roman" w:cs="Times New Roman"/>
          <w:sz w:val="28"/>
          <w:szCs w:val="28"/>
        </w:rPr>
        <w:t>учные безумцы получали урок, р</w:t>
      </w:r>
      <w:r w:rsidR="009A3284">
        <w:rPr>
          <w:rFonts w:ascii="Times New Roman" w:hAnsi="Times New Roman" w:cs="Times New Roman"/>
          <w:sz w:val="28"/>
          <w:szCs w:val="28"/>
        </w:rPr>
        <w:t>аскрывающий всю безответственность</w:t>
      </w:r>
      <w:r w:rsidRPr="0002408A">
        <w:rPr>
          <w:rFonts w:ascii="Times New Roman" w:hAnsi="Times New Roman" w:cs="Times New Roman"/>
          <w:sz w:val="28"/>
          <w:szCs w:val="28"/>
        </w:rPr>
        <w:t>, самонадеянность или беспечность их поведения.</w:t>
      </w:r>
    </w:p>
    <w:p w:rsidR="00675F60" w:rsidRDefault="00675F60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0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 вела, Мои дорогие, на прот</w:t>
      </w:r>
      <w:r w:rsidR="009D6A46">
        <w:rPr>
          <w:rFonts w:ascii="Times New Roman" w:hAnsi="Times New Roman" w:cs="Times New Roman"/>
          <w:sz w:val="28"/>
          <w:szCs w:val="28"/>
        </w:rPr>
        <w:t>яжении не одного десятка лет пе</w:t>
      </w:r>
      <w:r w:rsidRPr="0002408A">
        <w:rPr>
          <w:rFonts w:ascii="Times New Roman" w:hAnsi="Times New Roman" w:cs="Times New Roman"/>
          <w:sz w:val="28"/>
          <w:szCs w:val="28"/>
        </w:rPr>
        <w:t xml:space="preserve">реписку со многими ступившими </w:t>
      </w:r>
      <w:r w:rsidR="009D6A46">
        <w:rPr>
          <w:rFonts w:ascii="Times New Roman" w:hAnsi="Times New Roman" w:cs="Times New Roman"/>
          <w:sz w:val="28"/>
          <w:szCs w:val="28"/>
        </w:rPr>
        <w:t>на Путь и многих из них смогла п</w:t>
      </w:r>
      <w:r w:rsidRPr="0002408A">
        <w:rPr>
          <w:rFonts w:ascii="Times New Roman" w:hAnsi="Times New Roman" w:cs="Times New Roman"/>
          <w:sz w:val="28"/>
          <w:szCs w:val="28"/>
        </w:rPr>
        <w:t xml:space="preserve">ривлечь к Жизни </w:t>
      </w:r>
      <w:r w:rsidRPr="0002408A">
        <w:rPr>
          <w:rFonts w:ascii="Times New Roman" w:hAnsi="Times New Roman" w:cs="Times New Roman"/>
          <w:sz w:val="28"/>
          <w:szCs w:val="28"/>
        </w:rPr>
        <w:lastRenderedPageBreak/>
        <w:t xml:space="preserve">нового направления и качества. Мне при этом </w:t>
      </w:r>
      <w:r w:rsidR="009D6A46">
        <w:rPr>
          <w:rFonts w:ascii="Times New Roman" w:hAnsi="Times New Roman" w:cs="Times New Roman"/>
          <w:sz w:val="28"/>
          <w:szCs w:val="28"/>
        </w:rPr>
        <w:t xml:space="preserve">отрадно </w:t>
      </w:r>
      <w:r w:rsidRPr="0002408A">
        <w:rPr>
          <w:rFonts w:ascii="Times New Roman" w:hAnsi="Times New Roman" w:cs="Times New Roman"/>
          <w:sz w:val="28"/>
          <w:szCs w:val="28"/>
        </w:rPr>
        <w:t>было наблюдать, как мен</w:t>
      </w:r>
      <w:r w:rsidR="009D6A46">
        <w:rPr>
          <w:rFonts w:ascii="Times New Roman" w:hAnsi="Times New Roman" w:cs="Times New Roman"/>
          <w:sz w:val="28"/>
          <w:szCs w:val="28"/>
        </w:rPr>
        <w:t>ялась природа иного представителя</w:t>
      </w:r>
      <w:r w:rsidRPr="0002408A">
        <w:rPr>
          <w:rFonts w:ascii="Times New Roman" w:hAnsi="Times New Roman" w:cs="Times New Roman"/>
          <w:sz w:val="28"/>
          <w:szCs w:val="28"/>
        </w:rPr>
        <w:t xml:space="preserve"> мира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ашего, и Я Своими глазами видела, как быстро вырастали сокровенные жемчужины в душе оче</w:t>
      </w:r>
      <w:r w:rsidR="009D6A46">
        <w:rPr>
          <w:rFonts w:ascii="Times New Roman" w:hAnsi="Times New Roman" w:cs="Times New Roman"/>
          <w:sz w:val="28"/>
          <w:szCs w:val="28"/>
        </w:rPr>
        <w:t xml:space="preserve">редного искателя Истины и </w:t>
      </w:r>
      <w:proofErr w:type="spellStart"/>
      <w:r w:rsidR="009D6A46">
        <w:rPr>
          <w:rFonts w:ascii="Times New Roman" w:hAnsi="Times New Roman" w:cs="Times New Roman"/>
          <w:sz w:val="28"/>
          <w:szCs w:val="28"/>
        </w:rPr>
        <w:t>испов</w:t>
      </w:r>
      <w:r w:rsidRPr="0002408A">
        <w:rPr>
          <w:rFonts w:ascii="Times New Roman" w:hAnsi="Times New Roman" w:cs="Times New Roman"/>
          <w:sz w:val="28"/>
          <w:szCs w:val="28"/>
        </w:rPr>
        <w:t>едователя</w:t>
      </w:r>
      <w:proofErr w:type="spellEnd"/>
      <w:r w:rsidRPr="0002408A">
        <w:rPr>
          <w:rFonts w:ascii="Times New Roman" w:hAnsi="Times New Roman" w:cs="Times New Roman"/>
          <w:sz w:val="28"/>
          <w:szCs w:val="28"/>
        </w:rPr>
        <w:t xml:space="preserve"> Общего Блага. </w:t>
      </w:r>
    </w:p>
    <w:p w:rsid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Мне было</w:t>
      </w:r>
      <w:r w:rsidR="009D6A46">
        <w:rPr>
          <w:rFonts w:ascii="Times New Roman" w:hAnsi="Times New Roman" w:cs="Times New Roman"/>
          <w:sz w:val="28"/>
          <w:szCs w:val="28"/>
        </w:rPr>
        <w:t xml:space="preserve"> дорого всякое устремлённое к не</w:t>
      </w:r>
      <w:r w:rsidRPr="0002408A">
        <w:rPr>
          <w:rFonts w:ascii="Times New Roman" w:hAnsi="Times New Roman" w:cs="Times New Roman"/>
          <w:sz w:val="28"/>
          <w:szCs w:val="28"/>
        </w:rPr>
        <w:t>бу лицо, и Я оказывала всяческ</w:t>
      </w:r>
      <w:r w:rsidR="009D6A46">
        <w:rPr>
          <w:rFonts w:ascii="Times New Roman" w:hAnsi="Times New Roman" w:cs="Times New Roman"/>
          <w:sz w:val="28"/>
          <w:szCs w:val="28"/>
        </w:rPr>
        <w:t xml:space="preserve">ую поддержку тому, кто внимал заветам </w:t>
      </w:r>
      <w:r w:rsidRPr="0002408A">
        <w:rPr>
          <w:rFonts w:ascii="Times New Roman" w:hAnsi="Times New Roman" w:cs="Times New Roman"/>
          <w:sz w:val="28"/>
          <w:szCs w:val="28"/>
        </w:rPr>
        <w:t>Учения Жизни и передавала ему</w:t>
      </w:r>
      <w:r w:rsidR="009D6A46">
        <w:rPr>
          <w:rFonts w:ascii="Times New Roman" w:hAnsi="Times New Roman" w:cs="Times New Roman"/>
          <w:sz w:val="28"/>
          <w:szCs w:val="28"/>
        </w:rPr>
        <w:t xml:space="preserve"> те новые наставления, которые</w:t>
      </w:r>
      <w:r w:rsidRPr="0002408A">
        <w:rPr>
          <w:rFonts w:ascii="Times New Roman" w:hAnsi="Times New Roman" w:cs="Times New Roman"/>
          <w:sz w:val="28"/>
          <w:szCs w:val="28"/>
        </w:rPr>
        <w:t xml:space="preserve"> получала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ама из Источника творящего.</w:t>
      </w:r>
    </w:p>
    <w:p w:rsidR="009D6A46" w:rsidRDefault="009D6A46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46" w:rsidRPr="0002408A" w:rsidRDefault="009D6A46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01" w:rsidRDefault="0002408A" w:rsidP="00BD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01">
        <w:rPr>
          <w:rFonts w:ascii="Times New Roman" w:hAnsi="Times New Roman" w:cs="Times New Roman"/>
          <w:b/>
          <w:sz w:val="28"/>
          <w:szCs w:val="28"/>
        </w:rPr>
        <w:t xml:space="preserve">2. УТВЕРЖДЕНИЕ ЖИЗНИ </w:t>
      </w:r>
    </w:p>
    <w:p w:rsidR="0002408A" w:rsidRPr="00412C01" w:rsidRDefault="0002408A" w:rsidP="00BD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01">
        <w:rPr>
          <w:rFonts w:ascii="Times New Roman" w:hAnsi="Times New Roman" w:cs="Times New Roman"/>
          <w:b/>
          <w:sz w:val="28"/>
          <w:szCs w:val="28"/>
        </w:rPr>
        <w:t>В СОСТОЯНИИ УСТРЕМЛЁННОСТИ</w:t>
      </w:r>
    </w:p>
    <w:p w:rsidR="00412C01" w:rsidRDefault="00412C01" w:rsidP="0041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84" w:rsidRDefault="006D6B84" w:rsidP="0041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жила,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 Мои друзья, мыслями и чув</w:t>
      </w:r>
      <w:r w:rsidR="00412C01">
        <w:rPr>
          <w:rFonts w:ascii="Times New Roman" w:hAnsi="Times New Roman" w:cs="Times New Roman"/>
          <w:sz w:val="28"/>
          <w:szCs w:val="28"/>
        </w:rPr>
        <w:t>ствами всех устремлённых к Вели</w:t>
      </w:r>
      <w:r w:rsidR="0002408A" w:rsidRPr="0002408A">
        <w:rPr>
          <w:rFonts w:ascii="Times New Roman" w:hAnsi="Times New Roman" w:cs="Times New Roman"/>
          <w:sz w:val="28"/>
          <w:szCs w:val="28"/>
        </w:rPr>
        <w:t>кой Цели. И</w:t>
      </w:r>
      <w:proofErr w:type="gramStart"/>
      <w:r w:rsidR="0002408A"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2408A" w:rsidRPr="0002408A">
        <w:rPr>
          <w:rFonts w:ascii="Times New Roman" w:hAnsi="Times New Roman" w:cs="Times New Roman"/>
          <w:sz w:val="28"/>
          <w:szCs w:val="28"/>
        </w:rPr>
        <w:t xml:space="preserve">ама была устремлена </w:t>
      </w:r>
      <w:r w:rsidR="00412C01">
        <w:rPr>
          <w:rFonts w:ascii="Times New Roman" w:hAnsi="Times New Roman" w:cs="Times New Roman"/>
          <w:sz w:val="28"/>
          <w:szCs w:val="28"/>
        </w:rPr>
        <w:t>всеми фибрами Своей души Един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ому и Вечному! </w:t>
      </w:r>
    </w:p>
    <w:p w:rsidR="006D6B84" w:rsidRDefault="0002408A" w:rsidP="0041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 не желала иной участи, кроме жизни среди</w:t>
      </w:r>
      <w:r w:rsidR="00412C01">
        <w:rPr>
          <w:rFonts w:ascii="Times New Roman" w:hAnsi="Times New Roman" w:cs="Times New Roman"/>
          <w:sz w:val="28"/>
          <w:szCs w:val="28"/>
        </w:rPr>
        <w:t xml:space="preserve"> достой</w:t>
      </w:r>
      <w:r w:rsidRPr="0002408A">
        <w:rPr>
          <w:rFonts w:ascii="Times New Roman" w:hAnsi="Times New Roman" w:cs="Times New Roman"/>
          <w:sz w:val="28"/>
          <w:szCs w:val="28"/>
        </w:rPr>
        <w:t>нейших, главной заботой которых является благо и здоровье</w:t>
      </w:r>
      <w:r w:rsidR="00412C0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02408A">
        <w:rPr>
          <w:rFonts w:ascii="Times New Roman" w:hAnsi="Times New Roman" w:cs="Times New Roman"/>
          <w:sz w:val="28"/>
          <w:szCs w:val="28"/>
        </w:rPr>
        <w:t xml:space="preserve"> живущих. И Я, не колеблясь, примы</w:t>
      </w:r>
      <w:r w:rsidR="00412C01">
        <w:rPr>
          <w:rFonts w:ascii="Times New Roman" w:hAnsi="Times New Roman" w:cs="Times New Roman"/>
          <w:sz w:val="28"/>
          <w:szCs w:val="28"/>
        </w:rPr>
        <w:t>кала к тем, кто не ведал других</w:t>
      </w:r>
      <w:r w:rsidRPr="0002408A">
        <w:rPr>
          <w:rFonts w:ascii="Times New Roman" w:hAnsi="Times New Roman" w:cs="Times New Roman"/>
          <w:sz w:val="28"/>
          <w:szCs w:val="28"/>
        </w:rPr>
        <w:t xml:space="preserve"> путей, кроме тех, что ведут к раскрепо</w:t>
      </w:r>
      <w:r w:rsidR="00412C01">
        <w:rPr>
          <w:rFonts w:ascii="Times New Roman" w:hAnsi="Times New Roman" w:cs="Times New Roman"/>
          <w:sz w:val="28"/>
          <w:szCs w:val="28"/>
        </w:rPr>
        <w:t>щению души человеческой и освоб</w:t>
      </w:r>
      <w:r w:rsidRPr="0002408A">
        <w:rPr>
          <w:rFonts w:ascii="Times New Roman" w:hAnsi="Times New Roman" w:cs="Times New Roman"/>
          <w:sz w:val="28"/>
          <w:szCs w:val="28"/>
        </w:rPr>
        <w:t>ождению её от пут самости и козней зла</w:t>
      </w:r>
      <w:r w:rsidR="00412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84" w:rsidRDefault="006D6B84" w:rsidP="0041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412C01" w:rsidP="00412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Самость и злокозненность –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 вот враги ваши самые ужасные, Дети Мои!..</w:t>
      </w:r>
    </w:p>
    <w:p w:rsidR="006D6B84" w:rsidRDefault="0002408A" w:rsidP="001A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Бойтесь их цепей стальных! Они надевают на вас, на ваши руки</w:t>
      </w:r>
      <w:r w:rsidR="001A132A">
        <w:rPr>
          <w:rFonts w:ascii="Times New Roman" w:hAnsi="Times New Roman" w:cs="Times New Roman"/>
          <w:sz w:val="28"/>
          <w:szCs w:val="28"/>
        </w:rPr>
        <w:t xml:space="preserve"> и на ваши</w:t>
      </w:r>
      <w:r w:rsidRPr="0002408A">
        <w:rPr>
          <w:rFonts w:ascii="Times New Roman" w:hAnsi="Times New Roman" w:cs="Times New Roman"/>
          <w:sz w:val="28"/>
          <w:szCs w:val="28"/>
        </w:rPr>
        <w:t xml:space="preserve"> сердца эти оковы тяж</w:t>
      </w:r>
      <w:r w:rsidR="001A132A">
        <w:rPr>
          <w:rFonts w:ascii="Times New Roman" w:hAnsi="Times New Roman" w:cs="Times New Roman"/>
          <w:sz w:val="28"/>
          <w:szCs w:val="28"/>
        </w:rPr>
        <w:t>еловесные! Они лишают всякую окрылён</w:t>
      </w:r>
      <w:r w:rsidRPr="0002408A">
        <w:rPr>
          <w:rFonts w:ascii="Times New Roman" w:hAnsi="Times New Roman" w:cs="Times New Roman"/>
          <w:sz w:val="28"/>
          <w:szCs w:val="28"/>
        </w:rPr>
        <w:t>ную душу не только свобо</w:t>
      </w:r>
      <w:r w:rsidR="001A132A">
        <w:rPr>
          <w:rFonts w:ascii="Times New Roman" w:hAnsi="Times New Roman" w:cs="Times New Roman"/>
          <w:sz w:val="28"/>
          <w:szCs w:val="28"/>
        </w:rPr>
        <w:t>ды, но и вибраций живых и светоносн</w:t>
      </w:r>
      <w:r w:rsidRPr="0002408A">
        <w:rPr>
          <w:rFonts w:ascii="Times New Roman" w:hAnsi="Times New Roman" w:cs="Times New Roman"/>
          <w:sz w:val="28"/>
          <w:szCs w:val="28"/>
        </w:rPr>
        <w:t xml:space="preserve">ых. </w:t>
      </w:r>
    </w:p>
    <w:p w:rsidR="0002408A" w:rsidRPr="0002408A" w:rsidRDefault="0002408A" w:rsidP="001A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Эти недруги способны разрушить ваши самые прочные и</w:t>
      </w:r>
      <w:r w:rsidR="001A132A">
        <w:rPr>
          <w:rFonts w:ascii="Times New Roman" w:hAnsi="Times New Roman" w:cs="Times New Roman"/>
          <w:sz w:val="28"/>
          <w:szCs w:val="28"/>
        </w:rPr>
        <w:t xml:space="preserve"> надёжные</w:t>
      </w:r>
      <w:r w:rsidRPr="0002408A">
        <w:rPr>
          <w:rFonts w:ascii="Times New Roman" w:hAnsi="Times New Roman" w:cs="Times New Roman"/>
          <w:sz w:val="28"/>
          <w:szCs w:val="28"/>
        </w:rPr>
        <w:t xml:space="preserve"> построения и столкнуть вас в мир мрака и хаоса, навечно</w:t>
      </w:r>
      <w:r w:rsidR="001A132A">
        <w:rPr>
          <w:rFonts w:ascii="Times New Roman" w:hAnsi="Times New Roman" w:cs="Times New Roman"/>
          <w:sz w:val="28"/>
          <w:szCs w:val="28"/>
        </w:rPr>
        <w:t xml:space="preserve"> похорон</w:t>
      </w:r>
      <w:r w:rsidRPr="0002408A">
        <w:rPr>
          <w:rFonts w:ascii="Times New Roman" w:hAnsi="Times New Roman" w:cs="Times New Roman"/>
          <w:sz w:val="28"/>
          <w:szCs w:val="28"/>
        </w:rPr>
        <w:t>ив среди развалин и отбросов жизни. 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ама, Дети Мои,</w:t>
      </w:r>
      <w:r w:rsidR="001A132A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02408A">
        <w:rPr>
          <w:rFonts w:ascii="Times New Roman" w:hAnsi="Times New Roman" w:cs="Times New Roman"/>
          <w:sz w:val="28"/>
          <w:szCs w:val="28"/>
        </w:rPr>
        <w:t xml:space="preserve"> свидетелем гибельных преобразований в тканях и сосудах</w:t>
      </w:r>
      <w:r w:rsidR="001A132A">
        <w:rPr>
          <w:rFonts w:ascii="Times New Roman" w:hAnsi="Times New Roman" w:cs="Times New Roman"/>
          <w:sz w:val="28"/>
          <w:szCs w:val="28"/>
        </w:rPr>
        <w:t xml:space="preserve"> мног</w:t>
      </w:r>
      <w:r w:rsidRPr="0002408A">
        <w:rPr>
          <w:rFonts w:ascii="Times New Roman" w:hAnsi="Times New Roman" w:cs="Times New Roman"/>
          <w:sz w:val="28"/>
          <w:szCs w:val="28"/>
        </w:rPr>
        <w:t>их Детей мира вашего, лиш</w:t>
      </w:r>
      <w:r w:rsidR="001A132A">
        <w:rPr>
          <w:rFonts w:ascii="Times New Roman" w:hAnsi="Times New Roman" w:cs="Times New Roman"/>
          <w:sz w:val="28"/>
          <w:szCs w:val="28"/>
        </w:rPr>
        <w:t>ённых света и искр радости и погребён</w:t>
      </w:r>
      <w:r w:rsidRPr="0002408A">
        <w:rPr>
          <w:rFonts w:ascii="Times New Roman" w:hAnsi="Times New Roman" w:cs="Times New Roman"/>
          <w:sz w:val="28"/>
          <w:szCs w:val="28"/>
        </w:rPr>
        <w:t>ных в пучине космической мглы.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Только Устремлённость к Вы</w:t>
      </w:r>
      <w:r w:rsidR="002F3F64">
        <w:rPr>
          <w:rFonts w:ascii="Times New Roman" w:hAnsi="Times New Roman" w:cs="Times New Roman"/>
          <w:sz w:val="28"/>
          <w:szCs w:val="28"/>
        </w:rPr>
        <w:t>сшему Благу, друзья Мои, способ</w:t>
      </w:r>
      <w:r w:rsidRPr="0002408A">
        <w:rPr>
          <w:rFonts w:ascii="Times New Roman" w:hAnsi="Times New Roman" w:cs="Times New Roman"/>
          <w:sz w:val="28"/>
          <w:szCs w:val="28"/>
        </w:rPr>
        <w:t>на вывести всех вас на уровень Высокого Бытия! Это позволит дать вам новое состояние и новые органы, преобразив вас в час урочный в полном соответствии с замысл</w:t>
      </w:r>
      <w:r w:rsidR="002F3F64">
        <w:rPr>
          <w:rFonts w:ascii="Times New Roman" w:hAnsi="Times New Roman" w:cs="Times New Roman"/>
          <w:sz w:val="28"/>
          <w:szCs w:val="28"/>
        </w:rPr>
        <w:t xml:space="preserve">ом самого Всевышнего. </w:t>
      </w:r>
    </w:p>
    <w:p w:rsidR="0002408A" w:rsidRPr="0002408A" w:rsidRDefault="002F3F6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Ог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ненное Устремление поможет </w:t>
      </w:r>
      <w:r>
        <w:rPr>
          <w:rFonts w:ascii="Times New Roman" w:hAnsi="Times New Roman" w:cs="Times New Roman"/>
          <w:sz w:val="28"/>
          <w:szCs w:val="28"/>
        </w:rPr>
        <w:t>вам в любой миг вашей жизни пре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одолеть ту или иную пропасть и </w:t>
      </w:r>
      <w:r>
        <w:rPr>
          <w:rFonts w:ascii="Times New Roman" w:hAnsi="Times New Roman" w:cs="Times New Roman"/>
          <w:sz w:val="28"/>
          <w:szCs w:val="28"/>
        </w:rPr>
        <w:t>позволит вам, проявляя решитель</w:t>
      </w:r>
      <w:r w:rsidR="0002408A" w:rsidRPr="0002408A">
        <w:rPr>
          <w:rFonts w:ascii="Times New Roman" w:hAnsi="Times New Roman" w:cs="Times New Roman"/>
          <w:sz w:val="28"/>
          <w:szCs w:val="28"/>
        </w:rPr>
        <w:t>ность, смелость и находчивость, нестись дальше по волнам Течения мирового!..</w:t>
      </w: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8A">
        <w:rPr>
          <w:rFonts w:ascii="Times New Roman" w:hAnsi="Times New Roman" w:cs="Times New Roman"/>
          <w:sz w:val="28"/>
          <w:szCs w:val="28"/>
        </w:rPr>
        <w:lastRenderedPageBreak/>
        <w:t>Устремлённым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, родные Мои, нет пределов, ибо они свободно и радостно царят в Горних Высях. Они не ведают иной цели, кроме жизни во имя Цели Высшей. 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Великое Служение, осуществляемое под руководством Махатм,</w:t>
      </w:r>
      <w:r w:rsidR="002F3F64">
        <w:rPr>
          <w:rFonts w:ascii="Times New Roman" w:hAnsi="Times New Roman" w:cs="Times New Roman"/>
          <w:sz w:val="28"/>
          <w:szCs w:val="28"/>
        </w:rPr>
        <w:t xml:space="preserve"> Архатов Обители </w:t>
      </w:r>
      <w:proofErr w:type="spellStart"/>
      <w:r w:rsidR="002F3F64">
        <w:rPr>
          <w:rFonts w:ascii="Times New Roman" w:hAnsi="Times New Roman" w:cs="Times New Roman"/>
          <w:sz w:val="28"/>
          <w:szCs w:val="28"/>
        </w:rPr>
        <w:t>солнценосной</w:t>
      </w:r>
      <w:proofErr w:type="spellEnd"/>
      <w:r w:rsidR="002F3F64">
        <w:rPr>
          <w:rFonts w:ascii="Times New Roman" w:hAnsi="Times New Roman" w:cs="Times New Roman"/>
          <w:sz w:val="28"/>
          <w:szCs w:val="28"/>
        </w:rPr>
        <w:t>, –</w:t>
      </w:r>
      <w:r w:rsidRPr="0002408A">
        <w:rPr>
          <w:rFonts w:ascii="Times New Roman" w:hAnsi="Times New Roman" w:cs="Times New Roman"/>
          <w:sz w:val="28"/>
          <w:szCs w:val="28"/>
        </w:rPr>
        <w:t xml:space="preserve"> вот удел всех </w:t>
      </w:r>
      <w:proofErr w:type="spellStart"/>
      <w:r w:rsidRPr="0002408A">
        <w:rPr>
          <w:rFonts w:ascii="Times New Roman" w:hAnsi="Times New Roman" w:cs="Times New Roman"/>
          <w:sz w:val="28"/>
          <w:szCs w:val="28"/>
        </w:rPr>
        <w:t>Богоизбранных</w:t>
      </w:r>
      <w:proofErr w:type="spellEnd"/>
      <w:r w:rsidRPr="0002408A">
        <w:rPr>
          <w:rFonts w:ascii="Times New Roman" w:hAnsi="Times New Roman" w:cs="Times New Roman"/>
          <w:sz w:val="28"/>
          <w:szCs w:val="28"/>
        </w:rPr>
        <w:t>, которые чтут Закон Единства и Иерархии.</w:t>
      </w:r>
    </w:p>
    <w:p w:rsidR="006D6B84" w:rsidRDefault="006D6B8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Устремлённость, Дети Мои милые, была Моей отличительной особенностью и Я не искала ино</w:t>
      </w:r>
      <w:r w:rsidR="002F3F64">
        <w:rPr>
          <w:rFonts w:ascii="Times New Roman" w:hAnsi="Times New Roman" w:cs="Times New Roman"/>
          <w:sz w:val="28"/>
          <w:szCs w:val="28"/>
        </w:rPr>
        <w:t>го объяснения</w:t>
      </w:r>
      <w:proofErr w:type="gramStart"/>
      <w:r w:rsidR="002F3F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F3F64">
        <w:rPr>
          <w:rFonts w:ascii="Times New Roman" w:hAnsi="Times New Roman" w:cs="Times New Roman"/>
          <w:sz w:val="28"/>
          <w:szCs w:val="28"/>
        </w:rPr>
        <w:t>воей приверженно</w:t>
      </w:r>
      <w:r w:rsidRPr="0002408A">
        <w:rPr>
          <w:rFonts w:ascii="Times New Roman" w:hAnsi="Times New Roman" w:cs="Times New Roman"/>
          <w:sz w:val="28"/>
          <w:szCs w:val="28"/>
        </w:rPr>
        <w:t>сти к поискам и исследованиям</w:t>
      </w:r>
      <w:r w:rsidR="002F3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84" w:rsidRDefault="002F3F6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самым постоянным и неодо</w:t>
      </w:r>
      <w:r w:rsidR="0002408A" w:rsidRPr="0002408A">
        <w:rPr>
          <w:rFonts w:ascii="Times New Roman" w:hAnsi="Times New Roman" w:cs="Times New Roman"/>
          <w:sz w:val="28"/>
          <w:szCs w:val="28"/>
        </w:rPr>
        <w:t>лимым желанием было познавать мир этот всё глубже и глубже. И Я, ведомая рукою</w:t>
      </w:r>
      <w:proofErr w:type="gramStart"/>
      <w:r w:rsidR="0002408A"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2408A" w:rsidRPr="0002408A">
        <w:rPr>
          <w:rFonts w:ascii="Times New Roman" w:hAnsi="Times New Roman" w:cs="Times New Roman"/>
          <w:sz w:val="28"/>
          <w:szCs w:val="28"/>
        </w:rPr>
        <w:t xml:space="preserve">воих Наставников Просветлённых, проводила каждый день Свой в трудовых усилиях, направленных на решение этой задачи. </w:t>
      </w: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Мне было в высшей степени интересно изучать самые разнообразные проявления Жизни Всевышней, и Я упо</w:t>
      </w:r>
      <w:r w:rsidR="002F3F64">
        <w:rPr>
          <w:rFonts w:ascii="Times New Roman" w:hAnsi="Times New Roman" w:cs="Times New Roman"/>
          <w:sz w:val="28"/>
          <w:szCs w:val="28"/>
        </w:rPr>
        <w:t>рно и увле</w:t>
      </w:r>
      <w:r w:rsidRPr="0002408A">
        <w:rPr>
          <w:rFonts w:ascii="Times New Roman" w:hAnsi="Times New Roman" w:cs="Times New Roman"/>
          <w:sz w:val="28"/>
          <w:szCs w:val="28"/>
        </w:rPr>
        <w:t xml:space="preserve">чённо работала в этом направлении, не чувствуя ни усталости, ни малейшего спада интереса к Своим исследованиям. 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Меня неодолимо влекло вглубь того или иного эвол</w:t>
      </w:r>
      <w:r w:rsidR="002F3F64">
        <w:rPr>
          <w:rFonts w:ascii="Times New Roman" w:hAnsi="Times New Roman" w:cs="Times New Roman"/>
          <w:sz w:val="28"/>
          <w:szCs w:val="28"/>
        </w:rPr>
        <w:t>юционного процесса, хотя Я, слу</w:t>
      </w:r>
      <w:r w:rsidRPr="0002408A">
        <w:rPr>
          <w:rFonts w:ascii="Times New Roman" w:hAnsi="Times New Roman" w:cs="Times New Roman"/>
          <w:sz w:val="28"/>
          <w:szCs w:val="28"/>
        </w:rPr>
        <w:t>чалось, бралась за очередной эксперимент, вовсе не бу</w:t>
      </w:r>
      <w:r w:rsidR="002F3F64">
        <w:rPr>
          <w:rFonts w:ascii="Times New Roman" w:hAnsi="Times New Roman" w:cs="Times New Roman"/>
          <w:sz w:val="28"/>
          <w:szCs w:val="28"/>
        </w:rPr>
        <w:t>дучи уверен</w:t>
      </w:r>
      <w:r w:rsidRPr="0002408A">
        <w:rPr>
          <w:rFonts w:ascii="Times New Roman" w:hAnsi="Times New Roman" w:cs="Times New Roman"/>
          <w:sz w:val="28"/>
          <w:szCs w:val="28"/>
        </w:rPr>
        <w:t>ной в благополучном завершении его. Всякий раз при этом работа требовала от Меня большого терпения и сосредоточенности, но Я старалась изо всех сил довести каждый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вой опыт до конца.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Моя устремлённость помогала Мне устоять и тогда, когда силы 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 да и надежды были, казалось, уже на исходе. И Я уже готова была прервать ту или иную особо трудную работу, видя, что ей нет ни конца, ни края. Однако Моя </w:t>
      </w:r>
      <w:r w:rsidR="002F3F64">
        <w:rPr>
          <w:rFonts w:ascii="Times New Roman" w:hAnsi="Times New Roman" w:cs="Times New Roman"/>
          <w:sz w:val="28"/>
          <w:szCs w:val="28"/>
        </w:rPr>
        <w:t>сокровенная сущностная сила каж</w:t>
      </w:r>
      <w:r w:rsidRPr="0002408A">
        <w:rPr>
          <w:rFonts w:ascii="Times New Roman" w:hAnsi="Times New Roman" w:cs="Times New Roman"/>
          <w:sz w:val="28"/>
          <w:szCs w:val="28"/>
        </w:rPr>
        <w:t>дый раз указывала Мне на Мир Высших чувств и разумений, и тогда Я, приниженная Своим малодушием, собирала последние остатки сил, какие ещё сохранялись во М</w:t>
      </w:r>
      <w:r w:rsidR="002F3F64">
        <w:rPr>
          <w:rFonts w:ascii="Times New Roman" w:hAnsi="Times New Roman" w:cs="Times New Roman"/>
          <w:sz w:val="28"/>
          <w:szCs w:val="28"/>
        </w:rPr>
        <w:t>не, и делала последний решитель</w:t>
      </w:r>
      <w:r w:rsidRPr="0002408A">
        <w:rPr>
          <w:rFonts w:ascii="Times New Roman" w:hAnsi="Times New Roman" w:cs="Times New Roman"/>
          <w:sz w:val="28"/>
          <w:szCs w:val="28"/>
        </w:rPr>
        <w:t>ный рывок. Так Я, преодолевая</w:t>
      </w:r>
      <w:proofErr w:type="gramStart"/>
      <w:r w:rsidR="002F3F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F3F64">
        <w:rPr>
          <w:rFonts w:ascii="Times New Roman" w:hAnsi="Times New Roman" w:cs="Times New Roman"/>
          <w:sz w:val="28"/>
          <w:szCs w:val="28"/>
        </w:rPr>
        <w:t>вою слабость душевную, припод</w:t>
      </w:r>
      <w:r w:rsidRPr="0002408A">
        <w:rPr>
          <w:rFonts w:ascii="Times New Roman" w:hAnsi="Times New Roman" w:cs="Times New Roman"/>
          <w:sz w:val="28"/>
          <w:szCs w:val="28"/>
        </w:rPr>
        <w:t>нималась Сама над Собою. Мне отрадно было видеть потом всё-таки достойное завершение тех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</w:t>
      </w:r>
      <w:r w:rsidR="002F3F64">
        <w:rPr>
          <w:rFonts w:ascii="Times New Roman" w:hAnsi="Times New Roman" w:cs="Times New Roman"/>
          <w:sz w:val="28"/>
          <w:szCs w:val="28"/>
        </w:rPr>
        <w:t>оих трудов, тех наблюдений и по</w:t>
      </w:r>
      <w:r w:rsidRPr="0002408A">
        <w:rPr>
          <w:rFonts w:ascii="Times New Roman" w:hAnsi="Times New Roman" w:cs="Times New Roman"/>
          <w:sz w:val="28"/>
          <w:szCs w:val="28"/>
        </w:rPr>
        <w:t>исков, которое проводила Я в течение всей Своей земной жизни.</w:t>
      </w:r>
    </w:p>
    <w:p w:rsidR="006D6B84" w:rsidRDefault="006D6B8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Я знала, Дети Мои любимые, что нет у Меня иного выхода, чем продолжать утверждаться в </w:t>
      </w:r>
      <w:r w:rsidRPr="004A26F5">
        <w:rPr>
          <w:rFonts w:ascii="Times New Roman" w:hAnsi="Times New Roman" w:cs="Times New Roman"/>
          <w:i/>
          <w:sz w:val="28"/>
          <w:szCs w:val="28"/>
        </w:rPr>
        <w:t>устремлённости</w:t>
      </w:r>
      <w:r w:rsidRPr="0002408A">
        <w:rPr>
          <w:rFonts w:ascii="Times New Roman" w:hAnsi="Times New Roman" w:cs="Times New Roman"/>
          <w:sz w:val="28"/>
          <w:szCs w:val="28"/>
        </w:rPr>
        <w:t xml:space="preserve"> с самого начала всех Моих творческих деяний и до сам</w:t>
      </w:r>
      <w:r w:rsidR="004A26F5">
        <w:rPr>
          <w:rFonts w:ascii="Times New Roman" w:hAnsi="Times New Roman" w:cs="Times New Roman"/>
          <w:sz w:val="28"/>
          <w:szCs w:val="28"/>
        </w:rPr>
        <w:t xml:space="preserve">ого конца. </w:t>
      </w:r>
    </w:p>
    <w:p w:rsidR="0002408A" w:rsidRDefault="004A26F5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старалась ни на минут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у не выходить из этого благодатного настроя, пока вела ту или иную исследовательскую работу. </w:t>
      </w:r>
      <w:r>
        <w:rPr>
          <w:rFonts w:ascii="Times New Roman" w:hAnsi="Times New Roman" w:cs="Times New Roman"/>
          <w:sz w:val="28"/>
          <w:szCs w:val="28"/>
        </w:rPr>
        <w:t xml:space="preserve">Ибо стоило Мне вдруг </w:t>
      </w:r>
      <w:r>
        <w:rPr>
          <w:rFonts w:ascii="Times New Roman" w:hAnsi="Times New Roman" w:cs="Times New Roman"/>
          <w:sz w:val="28"/>
          <w:szCs w:val="28"/>
        </w:rPr>
        <w:lastRenderedPageBreak/>
        <w:t>потерять бд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ительность и расслабиться, как </w:t>
      </w:r>
      <w:r>
        <w:rPr>
          <w:rFonts w:ascii="Times New Roman" w:hAnsi="Times New Roman" w:cs="Times New Roman"/>
          <w:sz w:val="28"/>
          <w:szCs w:val="28"/>
        </w:rPr>
        <w:t>тут же вибрации сомнительного ха</w:t>
      </w:r>
      <w:r w:rsidR="0002408A" w:rsidRPr="0002408A">
        <w:rPr>
          <w:rFonts w:ascii="Times New Roman" w:hAnsi="Times New Roman" w:cs="Times New Roman"/>
          <w:sz w:val="28"/>
          <w:szCs w:val="28"/>
        </w:rPr>
        <w:t>рактера начинали расшатыват</w:t>
      </w:r>
      <w:r>
        <w:rPr>
          <w:rFonts w:ascii="Times New Roman" w:hAnsi="Times New Roman" w:cs="Times New Roman"/>
          <w:sz w:val="28"/>
          <w:szCs w:val="28"/>
        </w:rPr>
        <w:t>ь и разрушать Мои сущностные ос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новы, пытаясь сбить Меня с толку или хотя бы ослабить Мои силы и поколебать Мою уверенность в успехе </w:t>
      </w:r>
      <w:r>
        <w:rPr>
          <w:rFonts w:ascii="Times New Roman" w:hAnsi="Times New Roman" w:cs="Times New Roman"/>
          <w:sz w:val="28"/>
          <w:szCs w:val="28"/>
        </w:rPr>
        <w:t>дела. И Я делала, Мои дорогие</w:t>
      </w:r>
      <w:r w:rsidR="0002408A" w:rsidRPr="0002408A">
        <w:rPr>
          <w:rFonts w:ascii="Times New Roman" w:hAnsi="Times New Roman" w:cs="Times New Roman"/>
          <w:sz w:val="28"/>
          <w:szCs w:val="28"/>
        </w:rPr>
        <w:t>, в таких случаях большие, пор</w:t>
      </w:r>
      <w:r>
        <w:rPr>
          <w:rFonts w:ascii="Times New Roman" w:hAnsi="Times New Roman" w:cs="Times New Roman"/>
          <w:sz w:val="28"/>
          <w:szCs w:val="28"/>
        </w:rPr>
        <w:t>ой отчаянные, усилия для отражения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 натиска этих непрошеных гостей. А когда обнаруживала, что их происки всё же глубоко затронули сферы Моего бытия, старалась держать перед Собою Образ Ве</w:t>
      </w:r>
      <w:r>
        <w:rPr>
          <w:rFonts w:ascii="Times New Roman" w:hAnsi="Times New Roman" w:cs="Times New Roman"/>
          <w:sz w:val="28"/>
          <w:szCs w:val="28"/>
        </w:rPr>
        <w:t>личайший, и это неизбежно выдворял</w:t>
      </w:r>
      <w:r w:rsidR="0002408A" w:rsidRPr="0002408A">
        <w:rPr>
          <w:rFonts w:ascii="Times New Roman" w:hAnsi="Times New Roman" w:cs="Times New Roman"/>
          <w:sz w:val="28"/>
          <w:szCs w:val="28"/>
        </w:rPr>
        <w:t>о всех Моих посетителей нез</w:t>
      </w:r>
      <w:r>
        <w:rPr>
          <w:rFonts w:ascii="Times New Roman" w:hAnsi="Times New Roman" w:cs="Times New Roman"/>
          <w:sz w:val="28"/>
          <w:szCs w:val="28"/>
        </w:rPr>
        <w:t>ваных за пределы Моих вибрацион</w:t>
      </w:r>
      <w:r w:rsidR="0002408A" w:rsidRPr="0002408A">
        <w:rPr>
          <w:rFonts w:ascii="Times New Roman" w:hAnsi="Times New Roman" w:cs="Times New Roman"/>
          <w:sz w:val="28"/>
          <w:szCs w:val="28"/>
        </w:rPr>
        <w:t>ных полей.</w:t>
      </w:r>
    </w:p>
    <w:p w:rsidR="006D6B84" w:rsidRPr="0002408A" w:rsidRDefault="006D6B84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84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 знала, Дети Мои, и иное с</w:t>
      </w:r>
      <w:r w:rsidR="004A26F5">
        <w:rPr>
          <w:rFonts w:ascii="Times New Roman" w:hAnsi="Times New Roman" w:cs="Times New Roman"/>
          <w:sz w:val="28"/>
          <w:szCs w:val="28"/>
        </w:rPr>
        <w:t>редство борьбы с преступными эл</w:t>
      </w:r>
      <w:r w:rsidRPr="0002408A">
        <w:rPr>
          <w:rFonts w:ascii="Times New Roman" w:hAnsi="Times New Roman" w:cs="Times New Roman"/>
          <w:sz w:val="28"/>
          <w:szCs w:val="28"/>
        </w:rPr>
        <w:t xml:space="preserve">ементами самого разного типа. </w:t>
      </w:r>
      <w:r w:rsidR="004A26F5">
        <w:rPr>
          <w:rFonts w:ascii="Times New Roman" w:hAnsi="Times New Roman" w:cs="Times New Roman"/>
          <w:sz w:val="28"/>
          <w:szCs w:val="28"/>
        </w:rPr>
        <w:t>Это постоянный и неусыпный конт</w:t>
      </w:r>
      <w:r w:rsidRPr="0002408A">
        <w:rPr>
          <w:rFonts w:ascii="Times New Roman" w:hAnsi="Times New Roman" w:cs="Times New Roman"/>
          <w:sz w:val="28"/>
          <w:szCs w:val="28"/>
        </w:rPr>
        <w:t>роль за всеми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воими действиями, даже самыми малыми. </w:t>
      </w:r>
    </w:p>
    <w:p w:rsid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Я ещё с девических лет научилась отдавать Себе отчёт в каждом помысле, порыве и поступке Своём, а также сл</w:t>
      </w:r>
      <w:r w:rsidR="004A26F5">
        <w:rPr>
          <w:rFonts w:ascii="Times New Roman" w:hAnsi="Times New Roman" w:cs="Times New Roman"/>
          <w:sz w:val="28"/>
          <w:szCs w:val="28"/>
        </w:rPr>
        <w:t>ове и, как правило, знала, что п</w:t>
      </w:r>
      <w:r w:rsidRPr="0002408A">
        <w:rPr>
          <w:rFonts w:ascii="Times New Roman" w:hAnsi="Times New Roman" w:cs="Times New Roman"/>
          <w:sz w:val="28"/>
          <w:szCs w:val="28"/>
        </w:rPr>
        <w:t>ринесёт Мне то или иное действие. Увлекаясь какой-то стороной очередного явления, Я искала ключ, сп</w:t>
      </w:r>
      <w:r w:rsidR="004A26F5">
        <w:rPr>
          <w:rFonts w:ascii="Times New Roman" w:hAnsi="Times New Roman" w:cs="Times New Roman"/>
          <w:sz w:val="28"/>
          <w:szCs w:val="28"/>
        </w:rPr>
        <w:t>особный отпереть дверь в тот лаб</w:t>
      </w:r>
      <w:r w:rsidRPr="0002408A">
        <w:rPr>
          <w:rFonts w:ascii="Times New Roman" w:hAnsi="Times New Roman" w:cs="Times New Roman"/>
          <w:sz w:val="28"/>
          <w:szCs w:val="28"/>
        </w:rPr>
        <w:t>иринт, в который Мне надо было</w:t>
      </w:r>
      <w:r w:rsidR="004A26F5">
        <w:rPr>
          <w:rFonts w:ascii="Times New Roman" w:hAnsi="Times New Roman" w:cs="Times New Roman"/>
          <w:sz w:val="28"/>
          <w:szCs w:val="28"/>
        </w:rPr>
        <w:t xml:space="preserve"> войти, и, когда Мне это удавалос</w:t>
      </w:r>
      <w:r w:rsidRPr="0002408A">
        <w:rPr>
          <w:rFonts w:ascii="Times New Roman" w:hAnsi="Times New Roman" w:cs="Times New Roman"/>
          <w:sz w:val="28"/>
          <w:szCs w:val="28"/>
        </w:rPr>
        <w:t>ь, далее Я шла уже уверенная, воодушевлённая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воей удачей, и Мой путь после этого был намного успешнее!</w:t>
      </w:r>
    </w:p>
    <w:p w:rsidR="00E86D0D" w:rsidRDefault="00E86D0D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D0D" w:rsidRPr="0002408A" w:rsidRDefault="00E86D0D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BD5B35" w:rsidRDefault="0002408A" w:rsidP="00131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35">
        <w:rPr>
          <w:rFonts w:ascii="Times New Roman" w:hAnsi="Times New Roman" w:cs="Times New Roman"/>
          <w:b/>
          <w:sz w:val="28"/>
          <w:szCs w:val="28"/>
        </w:rPr>
        <w:t>3. О «ХОЖДЕНИИ ПО МУКАМ» В ПРОЦЕССЕ ИССЛЕДОВАТЕЛЬСКОЙ РАБОТЫ</w:t>
      </w:r>
    </w:p>
    <w:p w:rsidR="00964D22" w:rsidRDefault="00964D22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Я знала заранее, Мои родные, </w:t>
      </w:r>
      <w:r w:rsidR="00052970">
        <w:rPr>
          <w:rFonts w:ascii="Times New Roman" w:hAnsi="Times New Roman" w:cs="Times New Roman"/>
          <w:sz w:val="28"/>
          <w:szCs w:val="28"/>
        </w:rPr>
        <w:t>ответы на многие вопросы, возни</w:t>
      </w:r>
      <w:r w:rsidRPr="0002408A">
        <w:rPr>
          <w:rFonts w:ascii="Times New Roman" w:hAnsi="Times New Roman" w:cs="Times New Roman"/>
          <w:sz w:val="28"/>
          <w:szCs w:val="28"/>
        </w:rPr>
        <w:t>кавшие в процессе того или иного Моего исследования. Но М</w:t>
      </w:r>
      <w:r w:rsidR="00052970">
        <w:rPr>
          <w:rFonts w:ascii="Times New Roman" w:hAnsi="Times New Roman" w:cs="Times New Roman"/>
          <w:sz w:val="28"/>
          <w:szCs w:val="28"/>
        </w:rPr>
        <w:t>не доставляло</w:t>
      </w:r>
      <w:r w:rsidRPr="0002408A">
        <w:rPr>
          <w:rFonts w:ascii="Times New Roman" w:hAnsi="Times New Roman" w:cs="Times New Roman"/>
          <w:sz w:val="28"/>
          <w:szCs w:val="28"/>
        </w:rPr>
        <w:t xml:space="preserve"> особое удовольствие, когда Я,</w:t>
      </w:r>
      <w:r w:rsidR="00052970">
        <w:rPr>
          <w:rFonts w:ascii="Times New Roman" w:hAnsi="Times New Roman" w:cs="Times New Roman"/>
          <w:sz w:val="28"/>
          <w:szCs w:val="28"/>
        </w:rPr>
        <w:t xml:space="preserve"> проводя очередной эксперимент</w:t>
      </w:r>
      <w:r w:rsidRPr="0002408A">
        <w:rPr>
          <w:rFonts w:ascii="Times New Roman" w:hAnsi="Times New Roman" w:cs="Times New Roman"/>
          <w:sz w:val="28"/>
          <w:szCs w:val="28"/>
        </w:rPr>
        <w:t>, извлекала на свет Божий но</w:t>
      </w:r>
      <w:r w:rsidR="00052970">
        <w:rPr>
          <w:rFonts w:ascii="Times New Roman" w:hAnsi="Times New Roman" w:cs="Times New Roman"/>
          <w:sz w:val="28"/>
          <w:szCs w:val="28"/>
        </w:rPr>
        <w:t>вые, но бесспорные, неопровержи</w:t>
      </w:r>
      <w:r w:rsidRPr="0002408A">
        <w:rPr>
          <w:rFonts w:ascii="Times New Roman" w:hAnsi="Times New Roman" w:cs="Times New Roman"/>
          <w:sz w:val="28"/>
          <w:szCs w:val="28"/>
        </w:rPr>
        <w:t xml:space="preserve">мые факты. Я ликовала в такие часы и </w:t>
      </w:r>
      <w:r w:rsidR="00052970">
        <w:rPr>
          <w:rFonts w:ascii="Times New Roman" w:hAnsi="Times New Roman" w:cs="Times New Roman"/>
          <w:sz w:val="28"/>
          <w:szCs w:val="28"/>
        </w:rPr>
        <w:t>благословляла</w:t>
      </w:r>
      <w:proofErr w:type="gramStart"/>
      <w:r w:rsidR="000529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52970">
        <w:rPr>
          <w:rFonts w:ascii="Times New Roman" w:hAnsi="Times New Roman" w:cs="Times New Roman"/>
          <w:sz w:val="28"/>
          <w:szCs w:val="28"/>
        </w:rPr>
        <w:t>ама Себя на дальн</w:t>
      </w:r>
      <w:r w:rsidRPr="0002408A">
        <w:rPr>
          <w:rFonts w:ascii="Times New Roman" w:hAnsi="Times New Roman" w:cs="Times New Roman"/>
          <w:sz w:val="28"/>
          <w:szCs w:val="28"/>
        </w:rPr>
        <w:t>ейшую работу и трудилась до тех пор, пока весь айсберг Моих Новых познаний не всплывал на поверхность Океана Жизни и Я не убеждалась в правильности найденных Мной решений. Это всегда было для Меня радостью наивеличайшей! И, воодушевлённая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воей очередной удачей, Я устремлялась на поиски новых обоснований </w:t>
      </w:r>
      <w:r w:rsidR="00052970">
        <w:rPr>
          <w:rFonts w:ascii="Times New Roman" w:hAnsi="Times New Roman" w:cs="Times New Roman"/>
          <w:sz w:val="28"/>
          <w:szCs w:val="28"/>
        </w:rPr>
        <w:t>оче</w:t>
      </w:r>
      <w:r w:rsidRPr="0002408A">
        <w:rPr>
          <w:rFonts w:ascii="Times New Roman" w:hAnsi="Times New Roman" w:cs="Times New Roman"/>
          <w:sz w:val="28"/>
          <w:szCs w:val="28"/>
        </w:rPr>
        <w:t>редною Своего решения, а то и открытия.</w:t>
      </w:r>
    </w:p>
    <w:p w:rsidR="00501A7B" w:rsidRDefault="00501A7B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Когда Мои искания страдал</w:t>
      </w:r>
      <w:r w:rsidR="0077325E">
        <w:rPr>
          <w:rFonts w:ascii="Times New Roman" w:hAnsi="Times New Roman" w:cs="Times New Roman"/>
          <w:sz w:val="28"/>
          <w:szCs w:val="28"/>
        </w:rPr>
        <w:t>и неопределённостью их направле</w:t>
      </w:r>
      <w:r w:rsidRPr="0002408A">
        <w:rPr>
          <w:rFonts w:ascii="Times New Roman" w:hAnsi="Times New Roman" w:cs="Times New Roman"/>
          <w:sz w:val="28"/>
          <w:szCs w:val="28"/>
        </w:rPr>
        <w:t xml:space="preserve">ний, Я всё же не позволяла Себе метаться, а обычно находила сразу несколько вполне определённых версий-решений, самых зачастую неожиданных. Это </w:t>
      </w:r>
      <w:r w:rsidRPr="0002408A">
        <w:rPr>
          <w:rFonts w:ascii="Times New Roman" w:hAnsi="Times New Roman" w:cs="Times New Roman"/>
          <w:sz w:val="28"/>
          <w:szCs w:val="28"/>
        </w:rPr>
        <w:lastRenderedPageBreak/>
        <w:t>происходило, в частности, когда Я сталкивалась с проблемой необходимости осво</w:t>
      </w:r>
      <w:r w:rsidR="0077325E">
        <w:rPr>
          <w:rFonts w:ascii="Times New Roman" w:hAnsi="Times New Roman" w:cs="Times New Roman"/>
          <w:sz w:val="28"/>
          <w:szCs w:val="28"/>
        </w:rPr>
        <w:t>бождения духа того или иного су</w:t>
      </w:r>
      <w:r w:rsidRPr="0002408A">
        <w:rPr>
          <w:rFonts w:ascii="Times New Roman" w:hAnsi="Times New Roman" w:cs="Times New Roman"/>
          <w:sz w:val="28"/>
          <w:szCs w:val="28"/>
        </w:rPr>
        <w:t>щества. Мне казалось, что для ре</w:t>
      </w:r>
      <w:r w:rsidR="0077325E">
        <w:rPr>
          <w:rFonts w:ascii="Times New Roman" w:hAnsi="Times New Roman" w:cs="Times New Roman"/>
          <w:sz w:val="28"/>
          <w:szCs w:val="28"/>
        </w:rPr>
        <w:t>шения этой проблемы имеется сра</w:t>
      </w:r>
      <w:r w:rsidRPr="0002408A">
        <w:rPr>
          <w:rFonts w:ascii="Times New Roman" w:hAnsi="Times New Roman" w:cs="Times New Roman"/>
          <w:sz w:val="28"/>
          <w:szCs w:val="28"/>
        </w:rPr>
        <w:t>зу несколько возможностей и что они стоят одна другой, и потому Мне было трудно отдать предпоч</w:t>
      </w:r>
      <w:r w:rsidR="0077325E">
        <w:rPr>
          <w:rFonts w:ascii="Times New Roman" w:hAnsi="Times New Roman" w:cs="Times New Roman"/>
          <w:sz w:val="28"/>
          <w:szCs w:val="28"/>
        </w:rPr>
        <w:t>тение какой-либо из них. Мне ка</w:t>
      </w:r>
      <w:r w:rsidRPr="0002408A">
        <w:rPr>
          <w:rFonts w:ascii="Times New Roman" w:hAnsi="Times New Roman" w:cs="Times New Roman"/>
          <w:sz w:val="28"/>
          <w:szCs w:val="28"/>
        </w:rPr>
        <w:t>залось, что все эти возможности и</w:t>
      </w:r>
      <w:r w:rsidR="0077325E">
        <w:rPr>
          <w:rFonts w:ascii="Times New Roman" w:hAnsi="Times New Roman" w:cs="Times New Roman"/>
          <w:sz w:val="28"/>
          <w:szCs w:val="28"/>
        </w:rPr>
        <w:t>сходят из одних и тех же предпо</w:t>
      </w:r>
      <w:r w:rsidRPr="0002408A">
        <w:rPr>
          <w:rFonts w:ascii="Times New Roman" w:hAnsi="Times New Roman" w:cs="Times New Roman"/>
          <w:sz w:val="28"/>
          <w:szCs w:val="28"/>
        </w:rPr>
        <w:t xml:space="preserve">сылок и разница между ними лишь </w:t>
      </w:r>
      <w:r w:rsidR="0077325E">
        <w:rPr>
          <w:rFonts w:ascii="Times New Roman" w:hAnsi="Times New Roman" w:cs="Times New Roman"/>
          <w:sz w:val="28"/>
          <w:szCs w:val="28"/>
        </w:rPr>
        <w:t>в том, что они работают при раз</w:t>
      </w:r>
      <w:r w:rsidRPr="0002408A">
        <w:rPr>
          <w:rFonts w:ascii="Times New Roman" w:hAnsi="Times New Roman" w:cs="Times New Roman"/>
          <w:sz w:val="28"/>
          <w:szCs w:val="28"/>
        </w:rPr>
        <w:t>личных условиях и, значит, подвергаются воздействию различных факторов.</w:t>
      </w:r>
    </w:p>
    <w:p w:rsidR="00501A7B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Словом, над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воей очередной проблемой Я билась иной раз очень и очень долго, прежде чем могла её решить. Случалось, что самый последний этап Моих «хождений по мукам» оказывался очень далёким от начального пун</w:t>
      </w:r>
      <w:r w:rsidR="0077325E">
        <w:rPr>
          <w:rFonts w:ascii="Times New Roman" w:hAnsi="Times New Roman" w:cs="Times New Roman"/>
          <w:sz w:val="28"/>
          <w:szCs w:val="28"/>
        </w:rPr>
        <w:t>кта Моих поисков. Я, однако, на</w:t>
      </w:r>
      <w:r w:rsidRPr="0002408A">
        <w:rPr>
          <w:rFonts w:ascii="Times New Roman" w:hAnsi="Times New Roman" w:cs="Times New Roman"/>
          <w:sz w:val="28"/>
          <w:szCs w:val="28"/>
        </w:rPr>
        <w:t>прягала все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вои интеллектуальные и душевные силы, чтобы не только довести исследования до с</w:t>
      </w:r>
      <w:r w:rsidR="0077325E">
        <w:rPr>
          <w:rFonts w:ascii="Times New Roman" w:hAnsi="Times New Roman" w:cs="Times New Roman"/>
          <w:sz w:val="28"/>
          <w:szCs w:val="28"/>
        </w:rPr>
        <w:t>амого конца, но и придать им ло</w:t>
      </w:r>
      <w:r w:rsidRPr="0002408A">
        <w:rPr>
          <w:rFonts w:ascii="Times New Roman" w:hAnsi="Times New Roman" w:cs="Times New Roman"/>
          <w:sz w:val="28"/>
          <w:szCs w:val="28"/>
        </w:rPr>
        <w:t>гическую и эстетическую заверш</w:t>
      </w:r>
      <w:r w:rsidR="0077325E">
        <w:rPr>
          <w:rFonts w:ascii="Times New Roman" w:hAnsi="Times New Roman" w:cs="Times New Roman"/>
          <w:sz w:val="28"/>
          <w:szCs w:val="28"/>
        </w:rPr>
        <w:t xml:space="preserve">ённость. </w:t>
      </w:r>
    </w:p>
    <w:p w:rsidR="0002408A" w:rsidRPr="0002408A" w:rsidRDefault="0077325E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было для Меня – </w:t>
      </w:r>
      <w:r w:rsidR="0002408A" w:rsidRPr="0002408A">
        <w:rPr>
          <w:rFonts w:ascii="Times New Roman" w:hAnsi="Times New Roman" w:cs="Times New Roman"/>
          <w:sz w:val="28"/>
          <w:szCs w:val="28"/>
        </w:rPr>
        <w:t>выдать кристально чистую, вы</w:t>
      </w:r>
      <w:r>
        <w:rPr>
          <w:rFonts w:ascii="Times New Roman" w:hAnsi="Times New Roman" w:cs="Times New Roman"/>
          <w:sz w:val="28"/>
          <w:szCs w:val="28"/>
        </w:rPr>
        <w:t>веренную продукцию. Мне была не</w:t>
      </w:r>
      <w:r w:rsidR="0002408A" w:rsidRPr="0002408A">
        <w:rPr>
          <w:rFonts w:ascii="Times New Roman" w:hAnsi="Times New Roman" w:cs="Times New Roman"/>
          <w:sz w:val="28"/>
          <w:szCs w:val="28"/>
        </w:rPr>
        <w:t xml:space="preserve">сносна сама мысль о том, что Я могу оставить на чьё-то попечение Мной </w:t>
      </w:r>
      <w:proofErr w:type="spellStart"/>
      <w:r w:rsidR="0002408A" w:rsidRPr="0002408A">
        <w:rPr>
          <w:rFonts w:ascii="Times New Roman" w:hAnsi="Times New Roman" w:cs="Times New Roman"/>
          <w:sz w:val="28"/>
          <w:szCs w:val="28"/>
        </w:rPr>
        <w:t>замысленное</w:t>
      </w:r>
      <w:proofErr w:type="spellEnd"/>
      <w:r w:rsidR="0002408A" w:rsidRPr="0002408A">
        <w:rPr>
          <w:rFonts w:ascii="Times New Roman" w:hAnsi="Times New Roman" w:cs="Times New Roman"/>
          <w:sz w:val="28"/>
          <w:szCs w:val="28"/>
        </w:rPr>
        <w:t>, выношенное, начатое и всё же не законченное дело. И Я готова была зарыть все материалы незавершённой темы, лишь бы они не попались кому-то на глаза и не стали предметом чьего-то недоумения, раздражения, а то и насмешки.</w:t>
      </w:r>
    </w:p>
    <w:p w:rsidR="00501A7B" w:rsidRDefault="00501A7B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7B" w:rsidRDefault="0002408A" w:rsidP="00501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Да, Я старалась, Мои дорогие, любую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вою работу доводить до конца, добиваясь, чтобы был выверен каждый её пункт, любое её положение. Мне важно было убедиться, что все исходные данные вполне согласуются с последними, окончательными выводами и решениями и что в них нет никаких противоречий и неясностей. </w:t>
      </w:r>
    </w:p>
    <w:p w:rsidR="0002408A" w:rsidRPr="0002408A" w:rsidRDefault="0002408A" w:rsidP="00501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Моя увлечённость иной пробле</w:t>
      </w:r>
      <w:r w:rsidR="005F146C">
        <w:rPr>
          <w:rFonts w:ascii="Times New Roman" w:hAnsi="Times New Roman" w:cs="Times New Roman"/>
          <w:sz w:val="28"/>
          <w:szCs w:val="28"/>
        </w:rPr>
        <w:t>мой доходила едва ли не до фана</w:t>
      </w:r>
      <w:r w:rsidRPr="0002408A">
        <w:rPr>
          <w:rFonts w:ascii="Times New Roman" w:hAnsi="Times New Roman" w:cs="Times New Roman"/>
          <w:sz w:val="28"/>
          <w:szCs w:val="28"/>
        </w:rPr>
        <w:t>тизма! Я была беспредельно предана пред</w:t>
      </w:r>
      <w:r w:rsidR="005F146C">
        <w:rPr>
          <w:rFonts w:ascii="Times New Roman" w:hAnsi="Times New Roman" w:cs="Times New Roman"/>
          <w:sz w:val="28"/>
          <w:szCs w:val="28"/>
        </w:rPr>
        <w:t>мету</w:t>
      </w:r>
      <w:proofErr w:type="gramStart"/>
      <w:r w:rsidR="005F146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146C">
        <w:rPr>
          <w:rFonts w:ascii="Times New Roman" w:hAnsi="Times New Roman" w:cs="Times New Roman"/>
          <w:sz w:val="28"/>
          <w:szCs w:val="28"/>
        </w:rPr>
        <w:t>воей любви, Своей работе –</w:t>
      </w:r>
      <w:r w:rsidRPr="0002408A">
        <w:rPr>
          <w:rFonts w:ascii="Times New Roman" w:hAnsi="Times New Roman" w:cs="Times New Roman"/>
          <w:sz w:val="28"/>
          <w:szCs w:val="28"/>
        </w:rPr>
        <w:t xml:space="preserve"> вплоть до самых последних мгновений её выхода в свет, на всеобщее обозрение и на суд общества.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вои литературные труды Я имела обыкновение по многу раз пропускать через Своё сердце</w:t>
      </w:r>
      <w:r w:rsidR="000A7CCA">
        <w:rPr>
          <w:rFonts w:ascii="Times New Roman" w:hAnsi="Times New Roman" w:cs="Times New Roman"/>
          <w:sz w:val="28"/>
          <w:szCs w:val="28"/>
        </w:rPr>
        <w:t xml:space="preserve"> и через Свой ум. И это Моё лич</w:t>
      </w:r>
      <w:r w:rsidRPr="0002408A">
        <w:rPr>
          <w:rFonts w:ascii="Times New Roman" w:hAnsi="Times New Roman" w:cs="Times New Roman"/>
          <w:sz w:val="28"/>
          <w:szCs w:val="28"/>
        </w:rPr>
        <w:t xml:space="preserve">ное </w:t>
      </w:r>
      <w:r w:rsidRPr="000A7CCA">
        <w:rPr>
          <w:rFonts w:ascii="Times New Roman" w:hAnsi="Times New Roman" w:cs="Times New Roman"/>
          <w:i/>
          <w:sz w:val="28"/>
          <w:szCs w:val="28"/>
        </w:rPr>
        <w:t>просеивание</w:t>
      </w:r>
      <w:r w:rsidRPr="0002408A">
        <w:rPr>
          <w:rFonts w:ascii="Times New Roman" w:hAnsi="Times New Roman" w:cs="Times New Roman"/>
          <w:sz w:val="28"/>
          <w:szCs w:val="28"/>
        </w:rPr>
        <w:t xml:space="preserve"> давалось Мне очень нелегко, ибо Мне приходилось вынашивать, как правило, одновременно сразу несколько р</w:t>
      </w:r>
      <w:r w:rsidR="000A7CCA">
        <w:rPr>
          <w:rFonts w:ascii="Times New Roman" w:hAnsi="Times New Roman" w:cs="Times New Roman"/>
          <w:sz w:val="28"/>
          <w:szCs w:val="28"/>
        </w:rPr>
        <w:t>абот и при эт</w:t>
      </w:r>
      <w:r w:rsidRPr="0002408A">
        <w:rPr>
          <w:rFonts w:ascii="Times New Roman" w:hAnsi="Times New Roman" w:cs="Times New Roman"/>
          <w:sz w:val="28"/>
          <w:szCs w:val="28"/>
        </w:rPr>
        <w:t>ом искать и находить разреше</w:t>
      </w:r>
      <w:r w:rsidR="000A7CCA">
        <w:rPr>
          <w:rFonts w:ascii="Times New Roman" w:hAnsi="Times New Roman" w:cs="Times New Roman"/>
          <w:sz w:val="28"/>
          <w:szCs w:val="28"/>
        </w:rPr>
        <w:t>ние самым, казалось бы, противоре</w:t>
      </w:r>
      <w:r w:rsidRPr="0002408A">
        <w:rPr>
          <w:rFonts w:ascii="Times New Roman" w:hAnsi="Times New Roman" w:cs="Times New Roman"/>
          <w:sz w:val="28"/>
          <w:szCs w:val="28"/>
        </w:rPr>
        <w:t>чивым и неразрешимым положениям.</w:t>
      </w:r>
    </w:p>
    <w:p w:rsidR="00501A7B" w:rsidRDefault="00501A7B" w:rsidP="000A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A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Моя постоянная нацеленность</w:t>
      </w:r>
      <w:r w:rsidR="000A7CCA">
        <w:rPr>
          <w:rFonts w:ascii="Times New Roman" w:hAnsi="Times New Roman" w:cs="Times New Roman"/>
          <w:sz w:val="28"/>
          <w:szCs w:val="28"/>
        </w:rPr>
        <w:t xml:space="preserve"> на решение самых сложных пробл</w:t>
      </w:r>
      <w:r w:rsidRPr="0002408A">
        <w:rPr>
          <w:rFonts w:ascii="Times New Roman" w:hAnsi="Times New Roman" w:cs="Times New Roman"/>
          <w:sz w:val="28"/>
          <w:szCs w:val="28"/>
        </w:rPr>
        <w:t>ем носила порой рискованный, а то и п</w:t>
      </w:r>
      <w:r w:rsidR="000A7CCA">
        <w:rPr>
          <w:rFonts w:ascii="Times New Roman" w:hAnsi="Times New Roman" w:cs="Times New Roman"/>
          <w:sz w:val="28"/>
          <w:szCs w:val="28"/>
        </w:rPr>
        <w:t>рямо опасный для здоровья харак</w:t>
      </w:r>
      <w:r w:rsidRPr="0002408A">
        <w:rPr>
          <w:rFonts w:ascii="Times New Roman" w:hAnsi="Times New Roman" w:cs="Times New Roman"/>
          <w:sz w:val="28"/>
          <w:szCs w:val="28"/>
        </w:rPr>
        <w:t xml:space="preserve">тер, ибо </w:t>
      </w:r>
      <w:r w:rsidRPr="0002408A">
        <w:rPr>
          <w:rFonts w:ascii="Times New Roman" w:hAnsi="Times New Roman" w:cs="Times New Roman"/>
          <w:sz w:val="28"/>
          <w:szCs w:val="28"/>
        </w:rPr>
        <w:lastRenderedPageBreak/>
        <w:t>требовала одновременн</w:t>
      </w:r>
      <w:r w:rsidR="000A7CCA">
        <w:rPr>
          <w:rFonts w:ascii="Times New Roman" w:hAnsi="Times New Roman" w:cs="Times New Roman"/>
          <w:sz w:val="28"/>
          <w:szCs w:val="28"/>
        </w:rPr>
        <w:t>ого предельного напряжения всех</w:t>
      </w:r>
      <w:r w:rsidRPr="0002408A">
        <w:rPr>
          <w:rFonts w:ascii="Times New Roman" w:hAnsi="Times New Roman" w:cs="Times New Roman"/>
          <w:sz w:val="28"/>
          <w:szCs w:val="28"/>
        </w:rPr>
        <w:t xml:space="preserve"> Моих психофизиологических сис</w:t>
      </w:r>
      <w:r w:rsidR="000A7CCA">
        <w:rPr>
          <w:rFonts w:ascii="Times New Roman" w:hAnsi="Times New Roman" w:cs="Times New Roman"/>
          <w:sz w:val="28"/>
          <w:szCs w:val="28"/>
        </w:rPr>
        <w:t>тем, что грозило нарушением рабо</w:t>
      </w:r>
      <w:r w:rsidRPr="0002408A">
        <w:rPr>
          <w:rFonts w:ascii="Times New Roman" w:hAnsi="Times New Roman" w:cs="Times New Roman"/>
          <w:sz w:val="28"/>
          <w:szCs w:val="28"/>
        </w:rPr>
        <w:t>ты жизненно важных внутренних органов. Я нагружала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>вой мо</w:t>
      </w:r>
      <w:r w:rsidR="000A7CCA">
        <w:rPr>
          <w:rFonts w:ascii="Times New Roman" w:hAnsi="Times New Roman" w:cs="Times New Roman"/>
          <w:sz w:val="28"/>
          <w:szCs w:val="28"/>
        </w:rPr>
        <w:t>зг</w:t>
      </w:r>
      <w:r w:rsidRPr="0002408A">
        <w:rPr>
          <w:rFonts w:ascii="Times New Roman" w:hAnsi="Times New Roman" w:cs="Times New Roman"/>
          <w:sz w:val="28"/>
          <w:szCs w:val="28"/>
        </w:rPr>
        <w:t xml:space="preserve"> новыми и обычно трудно выпо</w:t>
      </w:r>
      <w:r w:rsidR="000A7CCA">
        <w:rPr>
          <w:rFonts w:ascii="Times New Roman" w:hAnsi="Times New Roman" w:cs="Times New Roman"/>
          <w:sz w:val="28"/>
          <w:szCs w:val="28"/>
        </w:rPr>
        <w:t>лнимыми задачами и стремилась ре</w:t>
      </w:r>
      <w:r w:rsidRPr="0002408A">
        <w:rPr>
          <w:rFonts w:ascii="Times New Roman" w:hAnsi="Times New Roman" w:cs="Times New Roman"/>
          <w:sz w:val="28"/>
          <w:szCs w:val="28"/>
        </w:rPr>
        <w:t>шить их все сразу, параллельно, у</w:t>
      </w:r>
      <w:r w:rsidR="000A7CCA">
        <w:rPr>
          <w:rFonts w:ascii="Times New Roman" w:hAnsi="Times New Roman" w:cs="Times New Roman"/>
          <w:sz w:val="28"/>
          <w:szCs w:val="28"/>
        </w:rPr>
        <w:t>деляя Своё особо пытливое вни</w:t>
      </w:r>
      <w:r w:rsidRPr="0002408A">
        <w:rPr>
          <w:rFonts w:ascii="Times New Roman" w:hAnsi="Times New Roman" w:cs="Times New Roman"/>
          <w:sz w:val="28"/>
          <w:szCs w:val="28"/>
        </w:rPr>
        <w:t>мание то одной, то другой из них.</w:t>
      </w:r>
      <w:r w:rsidR="000A7CCA">
        <w:rPr>
          <w:rFonts w:ascii="Times New Roman" w:hAnsi="Times New Roman" w:cs="Times New Roman"/>
          <w:sz w:val="28"/>
          <w:szCs w:val="28"/>
        </w:rPr>
        <w:t xml:space="preserve"> Мне казалось в равной мере увле</w:t>
      </w:r>
      <w:r w:rsidRPr="0002408A">
        <w:rPr>
          <w:rFonts w:ascii="Times New Roman" w:hAnsi="Times New Roman" w:cs="Times New Roman"/>
          <w:sz w:val="28"/>
          <w:szCs w:val="28"/>
        </w:rPr>
        <w:t xml:space="preserve">кательным и интересным и то </w:t>
      </w:r>
      <w:r w:rsidR="000A7CCA">
        <w:rPr>
          <w:rFonts w:ascii="Times New Roman" w:hAnsi="Times New Roman" w:cs="Times New Roman"/>
          <w:sz w:val="28"/>
          <w:szCs w:val="28"/>
        </w:rPr>
        <w:t>и это, и отдать чему-то предпочтение</w:t>
      </w:r>
      <w:r w:rsidRPr="0002408A">
        <w:rPr>
          <w:rFonts w:ascii="Times New Roman" w:hAnsi="Times New Roman" w:cs="Times New Roman"/>
          <w:sz w:val="28"/>
          <w:szCs w:val="28"/>
        </w:rPr>
        <w:t xml:space="preserve"> Я, случалось, очень затруднялась.</w:t>
      </w: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08A">
        <w:rPr>
          <w:rFonts w:ascii="Times New Roman" w:hAnsi="Times New Roman" w:cs="Times New Roman"/>
          <w:sz w:val="28"/>
          <w:szCs w:val="28"/>
        </w:rPr>
        <w:t>Кроме того, каждый Мой ден</w:t>
      </w:r>
      <w:r w:rsidR="00D57A5B">
        <w:rPr>
          <w:rFonts w:ascii="Times New Roman" w:hAnsi="Times New Roman" w:cs="Times New Roman"/>
          <w:sz w:val="28"/>
          <w:szCs w:val="28"/>
        </w:rPr>
        <w:t>ь был заполнен до предела многи</w:t>
      </w:r>
      <w:r w:rsidRPr="0002408A">
        <w:rPr>
          <w:rFonts w:ascii="Times New Roman" w:hAnsi="Times New Roman" w:cs="Times New Roman"/>
          <w:sz w:val="28"/>
          <w:szCs w:val="28"/>
        </w:rPr>
        <w:t>ми другими делами и событиями, с</w:t>
      </w:r>
      <w:r w:rsidR="00D57A5B">
        <w:rPr>
          <w:rFonts w:ascii="Times New Roman" w:hAnsi="Times New Roman" w:cs="Times New Roman"/>
          <w:sz w:val="28"/>
          <w:szCs w:val="28"/>
        </w:rPr>
        <w:t>вязанными со всевозможными вст</w:t>
      </w:r>
      <w:r w:rsidRPr="0002408A">
        <w:rPr>
          <w:rFonts w:ascii="Times New Roman" w:hAnsi="Times New Roman" w:cs="Times New Roman"/>
          <w:sz w:val="28"/>
          <w:szCs w:val="28"/>
        </w:rPr>
        <w:t>речами и поездками, а также с Моими увлечениями и благими пристрастиями самого разного характ</w:t>
      </w:r>
      <w:r w:rsidR="00D57A5B">
        <w:rPr>
          <w:rFonts w:ascii="Times New Roman" w:hAnsi="Times New Roman" w:cs="Times New Roman"/>
          <w:sz w:val="28"/>
          <w:szCs w:val="28"/>
        </w:rPr>
        <w:t>ера, с активным отдыхом и медит</w:t>
      </w:r>
      <w:r w:rsidRPr="0002408A">
        <w:rPr>
          <w:rFonts w:ascii="Times New Roman" w:hAnsi="Times New Roman" w:cs="Times New Roman"/>
          <w:sz w:val="28"/>
          <w:szCs w:val="28"/>
        </w:rPr>
        <w:t xml:space="preserve">ациями на природе, и, конечно же, </w:t>
      </w:r>
      <w:r w:rsidR="00D57A5B">
        <w:rPr>
          <w:rFonts w:ascii="Times New Roman" w:hAnsi="Times New Roman" w:cs="Times New Roman"/>
          <w:sz w:val="28"/>
          <w:szCs w:val="28"/>
        </w:rPr>
        <w:t>с заботой о воспитании сыновей</w:t>
      </w:r>
      <w:r w:rsidRPr="0002408A">
        <w:rPr>
          <w:rFonts w:ascii="Times New Roman" w:hAnsi="Times New Roman" w:cs="Times New Roman"/>
          <w:sz w:val="28"/>
          <w:szCs w:val="28"/>
        </w:rPr>
        <w:t>, с бы</w:t>
      </w:r>
      <w:r w:rsidR="00D57A5B">
        <w:rPr>
          <w:rFonts w:ascii="Times New Roman" w:hAnsi="Times New Roman" w:cs="Times New Roman"/>
          <w:sz w:val="28"/>
          <w:szCs w:val="28"/>
        </w:rPr>
        <w:t xml:space="preserve">товыми </w:t>
      </w:r>
      <w:r w:rsidRPr="0002408A">
        <w:rPr>
          <w:rFonts w:ascii="Times New Roman" w:hAnsi="Times New Roman" w:cs="Times New Roman"/>
          <w:sz w:val="28"/>
          <w:szCs w:val="28"/>
        </w:rPr>
        <w:t>насущными хлопотами по дому...</w:t>
      </w:r>
      <w:proofErr w:type="gramEnd"/>
      <w:r w:rsidRPr="0002408A">
        <w:rPr>
          <w:rFonts w:ascii="Times New Roman" w:hAnsi="Times New Roman" w:cs="Times New Roman"/>
          <w:sz w:val="28"/>
          <w:szCs w:val="28"/>
        </w:rPr>
        <w:t xml:space="preserve"> И на всём этом фоне Я постоянно и упорно вела</w:t>
      </w:r>
      <w:proofErr w:type="gramStart"/>
      <w:r w:rsidRPr="0002408A">
        <w:rPr>
          <w:rFonts w:ascii="Times New Roman" w:hAnsi="Times New Roman" w:cs="Times New Roman"/>
          <w:sz w:val="28"/>
          <w:szCs w:val="28"/>
        </w:rPr>
        <w:t xml:space="preserve"> </w:t>
      </w:r>
      <w:r w:rsidR="00D57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A5B">
        <w:rPr>
          <w:rFonts w:ascii="Times New Roman" w:hAnsi="Times New Roman" w:cs="Times New Roman"/>
          <w:sz w:val="28"/>
          <w:szCs w:val="28"/>
        </w:rPr>
        <w:t>вои бесконечные исследования, к</w:t>
      </w:r>
      <w:r w:rsidRPr="0002408A">
        <w:rPr>
          <w:rFonts w:ascii="Times New Roman" w:hAnsi="Times New Roman" w:cs="Times New Roman"/>
          <w:sz w:val="28"/>
          <w:szCs w:val="28"/>
        </w:rPr>
        <w:t xml:space="preserve">оторые были поручены Мне и Н.К. </w:t>
      </w:r>
      <w:r w:rsidR="00D57A5B">
        <w:rPr>
          <w:rFonts w:ascii="Times New Roman" w:hAnsi="Times New Roman" w:cs="Times New Roman"/>
          <w:sz w:val="28"/>
          <w:szCs w:val="28"/>
        </w:rPr>
        <w:t>Учителями Шамбалы и прежде все</w:t>
      </w:r>
      <w:r w:rsidRPr="0002408A">
        <w:rPr>
          <w:rFonts w:ascii="Times New Roman" w:hAnsi="Times New Roman" w:cs="Times New Roman"/>
          <w:sz w:val="28"/>
          <w:szCs w:val="28"/>
        </w:rPr>
        <w:t xml:space="preserve">го Владыкой </w:t>
      </w:r>
      <w:proofErr w:type="spellStart"/>
      <w:r w:rsidRPr="0002408A">
        <w:rPr>
          <w:rFonts w:ascii="Times New Roman" w:hAnsi="Times New Roman" w:cs="Times New Roman"/>
          <w:sz w:val="28"/>
          <w:szCs w:val="28"/>
        </w:rPr>
        <w:t>Морией</w:t>
      </w:r>
      <w:proofErr w:type="spellEnd"/>
      <w:r w:rsidRPr="0002408A">
        <w:rPr>
          <w:rFonts w:ascii="Times New Roman" w:hAnsi="Times New Roman" w:cs="Times New Roman"/>
          <w:sz w:val="28"/>
          <w:szCs w:val="28"/>
        </w:rPr>
        <w:t>.</w:t>
      </w:r>
    </w:p>
    <w:p w:rsidR="00501A7B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Мне приходилось порой едва н</w:t>
      </w:r>
      <w:r w:rsidR="00D57A5B">
        <w:rPr>
          <w:rFonts w:ascii="Times New Roman" w:hAnsi="Times New Roman" w:cs="Times New Roman"/>
          <w:sz w:val="28"/>
          <w:szCs w:val="28"/>
        </w:rPr>
        <w:t>е рвать Себя на части, чтобы практ</w:t>
      </w:r>
      <w:r w:rsidRPr="0002408A">
        <w:rPr>
          <w:rFonts w:ascii="Times New Roman" w:hAnsi="Times New Roman" w:cs="Times New Roman"/>
          <w:sz w:val="28"/>
          <w:szCs w:val="28"/>
        </w:rPr>
        <w:t>ически одновременно заним</w:t>
      </w:r>
      <w:r w:rsidR="00D57A5B">
        <w:rPr>
          <w:rFonts w:ascii="Times New Roman" w:hAnsi="Times New Roman" w:cs="Times New Roman"/>
          <w:sz w:val="28"/>
          <w:szCs w:val="28"/>
        </w:rPr>
        <w:t>аться, казалось бы, никак несов</w:t>
      </w:r>
      <w:r w:rsidRPr="0002408A">
        <w:rPr>
          <w:rFonts w:ascii="Times New Roman" w:hAnsi="Times New Roman" w:cs="Times New Roman"/>
          <w:sz w:val="28"/>
          <w:szCs w:val="28"/>
        </w:rPr>
        <w:t>местимыми делами. Это было, пове</w:t>
      </w:r>
      <w:r w:rsidR="00D57A5B">
        <w:rPr>
          <w:rFonts w:ascii="Times New Roman" w:hAnsi="Times New Roman" w:cs="Times New Roman"/>
          <w:sz w:val="28"/>
          <w:szCs w:val="28"/>
        </w:rPr>
        <w:t>рьте, нелегко, и поэтому Мой теле</w:t>
      </w:r>
      <w:r w:rsidRPr="0002408A">
        <w:rPr>
          <w:rFonts w:ascii="Times New Roman" w:hAnsi="Times New Roman" w:cs="Times New Roman"/>
          <w:sz w:val="28"/>
          <w:szCs w:val="28"/>
        </w:rPr>
        <w:t>сный аппарат часто не выдерж</w:t>
      </w:r>
      <w:r w:rsidR="00D57A5B">
        <w:rPr>
          <w:rFonts w:ascii="Times New Roman" w:hAnsi="Times New Roman" w:cs="Times New Roman"/>
          <w:sz w:val="28"/>
          <w:szCs w:val="28"/>
        </w:rPr>
        <w:t>ивал той предельной для Меня наг</w:t>
      </w:r>
      <w:r w:rsidRPr="0002408A">
        <w:rPr>
          <w:rFonts w:ascii="Times New Roman" w:hAnsi="Times New Roman" w:cs="Times New Roman"/>
          <w:sz w:val="28"/>
          <w:szCs w:val="28"/>
        </w:rPr>
        <w:t>рузки, которую Я возлагала на него.</w:t>
      </w:r>
      <w:r w:rsidR="00D57A5B">
        <w:rPr>
          <w:rFonts w:ascii="Times New Roman" w:hAnsi="Times New Roman" w:cs="Times New Roman"/>
          <w:sz w:val="28"/>
          <w:szCs w:val="28"/>
        </w:rPr>
        <w:t xml:space="preserve"> Обычно Я успевала спохватыва</w:t>
      </w:r>
      <w:r w:rsidRPr="0002408A">
        <w:rPr>
          <w:rFonts w:ascii="Times New Roman" w:hAnsi="Times New Roman" w:cs="Times New Roman"/>
          <w:sz w:val="28"/>
          <w:szCs w:val="28"/>
        </w:rPr>
        <w:t>ться: следовал кратковременный</w:t>
      </w:r>
      <w:r w:rsidR="00D57A5B">
        <w:rPr>
          <w:rFonts w:ascii="Times New Roman" w:hAnsi="Times New Roman" w:cs="Times New Roman"/>
          <w:sz w:val="28"/>
          <w:szCs w:val="28"/>
        </w:rPr>
        <w:t xml:space="preserve"> отдых и перерыв в работе. И вс</w:t>
      </w:r>
      <w:r w:rsidRPr="0002408A">
        <w:rPr>
          <w:rFonts w:ascii="Times New Roman" w:hAnsi="Times New Roman" w:cs="Times New Roman"/>
          <w:sz w:val="28"/>
          <w:szCs w:val="28"/>
        </w:rPr>
        <w:t>коре Я уже могла продолжать</w:t>
      </w:r>
      <w:r w:rsidR="00D57A5B">
        <w:rPr>
          <w:rFonts w:ascii="Times New Roman" w:hAnsi="Times New Roman" w:cs="Times New Roman"/>
          <w:sz w:val="28"/>
          <w:szCs w:val="28"/>
        </w:rPr>
        <w:t xml:space="preserve"> эти</w:t>
      </w:r>
      <w:proofErr w:type="gramStart"/>
      <w:r w:rsidR="00D57A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7A5B">
        <w:rPr>
          <w:rFonts w:ascii="Times New Roman" w:hAnsi="Times New Roman" w:cs="Times New Roman"/>
          <w:sz w:val="28"/>
          <w:szCs w:val="28"/>
        </w:rPr>
        <w:t>вои трудоёмкие эксперименты.</w:t>
      </w:r>
      <w:r w:rsidRPr="0002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>Иногда Моя увлечённо</w:t>
      </w:r>
      <w:r w:rsidR="00D57A5B">
        <w:rPr>
          <w:rFonts w:ascii="Times New Roman" w:hAnsi="Times New Roman" w:cs="Times New Roman"/>
          <w:sz w:val="28"/>
          <w:szCs w:val="28"/>
        </w:rPr>
        <w:t>сть ими переходила все границы – Я готова</w:t>
      </w:r>
      <w:r w:rsidRPr="0002408A">
        <w:rPr>
          <w:rFonts w:ascii="Times New Roman" w:hAnsi="Times New Roman" w:cs="Times New Roman"/>
          <w:sz w:val="28"/>
          <w:szCs w:val="28"/>
        </w:rPr>
        <w:t xml:space="preserve"> была исследовать какой-то вопрос, осваивать тему, изучать нужный предмет бесконечно долго,</w:t>
      </w:r>
      <w:r w:rsidR="00D57A5B">
        <w:rPr>
          <w:rFonts w:ascii="Times New Roman" w:hAnsi="Times New Roman" w:cs="Times New Roman"/>
          <w:sz w:val="28"/>
          <w:szCs w:val="28"/>
        </w:rPr>
        <w:t xml:space="preserve"> ибо Я любым делом, как правило,</w:t>
      </w:r>
      <w:r w:rsidRPr="0002408A">
        <w:rPr>
          <w:rFonts w:ascii="Times New Roman" w:hAnsi="Times New Roman" w:cs="Times New Roman"/>
          <w:sz w:val="28"/>
          <w:szCs w:val="28"/>
        </w:rPr>
        <w:t xml:space="preserve"> увлекалась до конца. Поглощённ</w:t>
      </w:r>
      <w:r w:rsidR="00D57A5B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="00D57A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7A5B">
        <w:rPr>
          <w:rFonts w:ascii="Times New Roman" w:hAnsi="Times New Roman" w:cs="Times New Roman"/>
          <w:sz w:val="28"/>
          <w:szCs w:val="28"/>
        </w:rPr>
        <w:t>воими исследованиями, Я не за</w:t>
      </w:r>
      <w:r w:rsidRPr="0002408A">
        <w:rPr>
          <w:rFonts w:ascii="Times New Roman" w:hAnsi="Times New Roman" w:cs="Times New Roman"/>
          <w:sz w:val="28"/>
          <w:szCs w:val="28"/>
        </w:rPr>
        <w:t>мечала порой, как в работе пролетали</w:t>
      </w:r>
      <w:r w:rsidR="00D57A5B">
        <w:rPr>
          <w:rFonts w:ascii="Times New Roman" w:hAnsi="Times New Roman" w:cs="Times New Roman"/>
          <w:sz w:val="28"/>
          <w:szCs w:val="28"/>
        </w:rPr>
        <w:t xml:space="preserve"> целые сутки, и спохватывалась</w:t>
      </w:r>
      <w:r w:rsidRPr="0002408A">
        <w:rPr>
          <w:rFonts w:ascii="Times New Roman" w:hAnsi="Times New Roman" w:cs="Times New Roman"/>
          <w:sz w:val="28"/>
          <w:szCs w:val="28"/>
        </w:rPr>
        <w:t xml:space="preserve"> только тогда, когда золотисто-ал</w:t>
      </w:r>
      <w:r w:rsidR="00D57A5B">
        <w:rPr>
          <w:rFonts w:ascii="Times New Roman" w:hAnsi="Times New Roman" w:cs="Times New Roman"/>
          <w:sz w:val="28"/>
          <w:szCs w:val="28"/>
        </w:rPr>
        <w:t>ая заря возвещала о наступлен</w:t>
      </w:r>
      <w:r w:rsidRPr="0002408A">
        <w:rPr>
          <w:rFonts w:ascii="Times New Roman" w:hAnsi="Times New Roman" w:cs="Times New Roman"/>
          <w:sz w:val="28"/>
          <w:szCs w:val="28"/>
        </w:rPr>
        <w:t>ии нового утра...</w:t>
      </w:r>
    </w:p>
    <w:p w:rsidR="0002408A" w:rsidRPr="0002408A" w:rsidRDefault="0002408A" w:rsidP="00B06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8A" w:rsidRPr="0002408A" w:rsidRDefault="0002408A" w:rsidP="00024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7C" w:rsidRDefault="001A7686" w:rsidP="00B06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7C">
        <w:rPr>
          <w:rFonts w:ascii="Times New Roman" w:hAnsi="Times New Roman" w:cs="Times New Roman"/>
          <w:b/>
          <w:sz w:val="28"/>
          <w:szCs w:val="28"/>
        </w:rPr>
        <w:t xml:space="preserve">4. ОБ ИССЛЕДОВАТЕЛЬСКОМ РАДЕНИИ </w:t>
      </w:r>
    </w:p>
    <w:p w:rsidR="001A7686" w:rsidRPr="00B0607C" w:rsidRDefault="001A7686" w:rsidP="00B06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7C">
        <w:rPr>
          <w:rFonts w:ascii="Times New Roman" w:hAnsi="Times New Roman" w:cs="Times New Roman"/>
          <w:b/>
          <w:sz w:val="28"/>
          <w:szCs w:val="28"/>
        </w:rPr>
        <w:t>И О ТВОРЧЕСКОЙ НЕУСПОКОЕННОСТИ</w:t>
      </w:r>
    </w:p>
    <w:p w:rsidR="00B0607C" w:rsidRDefault="00B0607C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B060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3 декабря 1991 г.</w:t>
      </w:r>
    </w:p>
    <w:p w:rsidR="00B0607C" w:rsidRDefault="00B0607C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7B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Дорогие Мои Дети, устремл</w:t>
      </w:r>
      <w:r w:rsidR="00B0607C">
        <w:rPr>
          <w:rFonts w:ascii="Times New Roman" w:hAnsi="Times New Roman" w:cs="Times New Roman"/>
          <w:sz w:val="28"/>
          <w:szCs w:val="28"/>
        </w:rPr>
        <w:t>ённость и увлечённость есть пре</w:t>
      </w:r>
      <w:r w:rsidRPr="001A7686">
        <w:rPr>
          <w:rFonts w:ascii="Times New Roman" w:hAnsi="Times New Roman" w:cs="Times New Roman"/>
          <w:sz w:val="28"/>
          <w:szCs w:val="28"/>
        </w:rPr>
        <w:t>краснейшие проявления любого достойного бы</w:t>
      </w:r>
      <w:r w:rsidR="00B0607C">
        <w:rPr>
          <w:rFonts w:ascii="Times New Roman" w:hAnsi="Times New Roman" w:cs="Times New Roman"/>
          <w:sz w:val="28"/>
          <w:szCs w:val="28"/>
        </w:rPr>
        <w:t>тия, ибо они позво</w:t>
      </w:r>
      <w:r w:rsidRPr="001A7686">
        <w:rPr>
          <w:rFonts w:ascii="Times New Roman" w:hAnsi="Times New Roman" w:cs="Times New Roman"/>
          <w:sz w:val="28"/>
          <w:szCs w:val="28"/>
        </w:rPr>
        <w:t>ляют реально проникать в самы</w:t>
      </w:r>
      <w:r w:rsidR="00B0607C">
        <w:rPr>
          <w:rFonts w:ascii="Times New Roman" w:hAnsi="Times New Roman" w:cs="Times New Roman"/>
          <w:sz w:val="28"/>
          <w:szCs w:val="28"/>
        </w:rPr>
        <w:t xml:space="preserve">е глубины </w:t>
      </w:r>
      <w:proofErr w:type="spellStart"/>
      <w:r w:rsidR="00B0607C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="00B0607C">
        <w:rPr>
          <w:rFonts w:ascii="Times New Roman" w:hAnsi="Times New Roman" w:cs="Times New Roman"/>
          <w:sz w:val="28"/>
          <w:szCs w:val="28"/>
        </w:rPr>
        <w:t xml:space="preserve"> и опреде</w:t>
      </w:r>
      <w:r w:rsidRPr="001A7686">
        <w:rPr>
          <w:rFonts w:ascii="Times New Roman" w:hAnsi="Times New Roman" w:cs="Times New Roman"/>
          <w:sz w:val="28"/>
          <w:szCs w:val="28"/>
        </w:rPr>
        <w:t>лить при этом своё место в Мире, в общей цепи всех космических и глобальных событий.</w:t>
      </w:r>
    </w:p>
    <w:p w:rsidR="00501A7B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lastRenderedPageBreak/>
        <w:t>Устремлён</w:t>
      </w:r>
      <w:r w:rsidR="00B0607C">
        <w:rPr>
          <w:rFonts w:ascii="Times New Roman" w:hAnsi="Times New Roman" w:cs="Times New Roman"/>
          <w:sz w:val="28"/>
          <w:szCs w:val="28"/>
        </w:rPr>
        <w:t>ность и увлечённость были посто</w:t>
      </w:r>
      <w:r w:rsidRPr="001A7686">
        <w:rPr>
          <w:rFonts w:ascii="Times New Roman" w:hAnsi="Times New Roman" w:cs="Times New Roman"/>
          <w:sz w:val="28"/>
          <w:szCs w:val="28"/>
        </w:rPr>
        <w:t xml:space="preserve">янными спутниками всей Моей земной жизни. Любой Мой рабочий день, начинавшийся, как правило, </w:t>
      </w:r>
      <w:r w:rsidR="00B0607C">
        <w:rPr>
          <w:rFonts w:ascii="Times New Roman" w:hAnsi="Times New Roman" w:cs="Times New Roman"/>
          <w:sz w:val="28"/>
          <w:szCs w:val="28"/>
        </w:rPr>
        <w:t>очень рано, строился на этой ос</w:t>
      </w:r>
      <w:r w:rsidRPr="001A7686">
        <w:rPr>
          <w:rFonts w:ascii="Times New Roman" w:hAnsi="Times New Roman" w:cs="Times New Roman"/>
          <w:sz w:val="28"/>
          <w:szCs w:val="28"/>
        </w:rPr>
        <w:t>нове основ Моего бытия, и Я в н</w:t>
      </w:r>
      <w:r w:rsidR="00B0607C">
        <w:rPr>
          <w:rFonts w:ascii="Times New Roman" w:hAnsi="Times New Roman" w:cs="Times New Roman"/>
          <w:sz w:val="28"/>
          <w:szCs w:val="28"/>
        </w:rPr>
        <w:t>апряжённой</w:t>
      </w:r>
      <w:proofErr w:type="gramStart"/>
      <w:r w:rsidR="00B0607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0607C">
        <w:rPr>
          <w:rFonts w:ascii="Times New Roman" w:hAnsi="Times New Roman" w:cs="Times New Roman"/>
          <w:sz w:val="28"/>
          <w:szCs w:val="28"/>
        </w:rPr>
        <w:t>воей работе не успо</w:t>
      </w:r>
      <w:r w:rsidRPr="001A7686">
        <w:rPr>
          <w:rFonts w:ascii="Times New Roman" w:hAnsi="Times New Roman" w:cs="Times New Roman"/>
          <w:sz w:val="28"/>
          <w:szCs w:val="28"/>
        </w:rPr>
        <w:t xml:space="preserve">каивалась до тех пор, пока не добиралась до самой сути тех или иных вещей и явлений.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С годами Меня всё более и более втягивало в самую глубь Материи Единой, и Я не только не боролась с этим влечением, но всё более упорно и настойчиво продолжала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вои опыты, порой натыкаясь на не</w:t>
      </w:r>
      <w:r w:rsidR="00B0607C">
        <w:rPr>
          <w:rFonts w:ascii="Times New Roman" w:hAnsi="Times New Roman" w:cs="Times New Roman"/>
          <w:sz w:val="28"/>
          <w:szCs w:val="28"/>
        </w:rPr>
        <w:t>понимание людей и на их предвзя</w:t>
      </w:r>
      <w:r w:rsidRPr="001A7686">
        <w:rPr>
          <w:rFonts w:ascii="Times New Roman" w:hAnsi="Times New Roman" w:cs="Times New Roman"/>
          <w:sz w:val="28"/>
          <w:szCs w:val="28"/>
        </w:rPr>
        <w:t>тость и недоброжелательство.</w:t>
      </w:r>
    </w:p>
    <w:p w:rsidR="00501A7B" w:rsidRDefault="00501A7B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Мне хотелось во всех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воих исследованиях находить не просто лучшие, но единственные реш</w:t>
      </w:r>
      <w:r w:rsidR="00B0607C">
        <w:rPr>
          <w:rFonts w:ascii="Times New Roman" w:hAnsi="Times New Roman" w:cs="Times New Roman"/>
          <w:sz w:val="28"/>
          <w:szCs w:val="28"/>
        </w:rPr>
        <w:t>ения самых насущных и самых важ</w:t>
      </w:r>
      <w:r w:rsidRPr="001A7686">
        <w:rPr>
          <w:rFonts w:ascii="Times New Roman" w:hAnsi="Times New Roman" w:cs="Times New Roman"/>
          <w:sz w:val="28"/>
          <w:szCs w:val="28"/>
        </w:rPr>
        <w:t>ных задач, стоящих не только пе</w:t>
      </w:r>
      <w:r w:rsidR="00B0607C">
        <w:rPr>
          <w:rFonts w:ascii="Times New Roman" w:hAnsi="Times New Roman" w:cs="Times New Roman"/>
          <w:sz w:val="28"/>
          <w:szCs w:val="28"/>
        </w:rPr>
        <w:t>редо Мною лично, но и перед дру</w:t>
      </w:r>
      <w:r w:rsidRPr="001A7686">
        <w:rPr>
          <w:rFonts w:ascii="Times New Roman" w:hAnsi="Times New Roman" w:cs="Times New Roman"/>
          <w:sz w:val="28"/>
          <w:szCs w:val="28"/>
        </w:rPr>
        <w:t>гими людьми, перед человечест</w:t>
      </w:r>
      <w:r w:rsidR="00B0607C">
        <w:rPr>
          <w:rFonts w:ascii="Times New Roman" w:hAnsi="Times New Roman" w:cs="Times New Roman"/>
          <w:sz w:val="28"/>
          <w:szCs w:val="28"/>
        </w:rPr>
        <w:t>вом в целом. И Я сознательно по</w:t>
      </w:r>
      <w:r w:rsidRPr="001A7686">
        <w:rPr>
          <w:rFonts w:ascii="Times New Roman" w:hAnsi="Times New Roman" w:cs="Times New Roman"/>
          <w:sz w:val="28"/>
          <w:szCs w:val="28"/>
        </w:rPr>
        <w:t>гружалась в ту или иную проблему всё глубже и гл</w:t>
      </w:r>
      <w:r w:rsidR="00B0607C">
        <w:rPr>
          <w:rFonts w:ascii="Times New Roman" w:hAnsi="Times New Roman" w:cs="Times New Roman"/>
          <w:sz w:val="28"/>
          <w:szCs w:val="28"/>
        </w:rPr>
        <w:t>убже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до тех пор, пока не натыкалась на что-то заведомо определённо ценное и значительное, скажем, на неопровержимое и веское доказательство истины, ради поиска которой Я не пожалела столь великих усилий.</w:t>
      </w:r>
    </w:p>
    <w:p w:rsidR="00501A7B" w:rsidRPr="001A7686" w:rsidRDefault="00501A7B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Эти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вои исследования Я вела, дорогие Мои Дети, ве</w:t>
      </w:r>
      <w:r w:rsidR="00B0607C">
        <w:rPr>
          <w:rFonts w:ascii="Times New Roman" w:hAnsi="Times New Roman" w:cs="Times New Roman"/>
          <w:sz w:val="28"/>
          <w:szCs w:val="28"/>
        </w:rPr>
        <w:t>зде и всю</w:t>
      </w:r>
      <w:r w:rsidRPr="001A7686">
        <w:rPr>
          <w:rFonts w:ascii="Times New Roman" w:hAnsi="Times New Roman" w:cs="Times New Roman"/>
          <w:sz w:val="28"/>
          <w:szCs w:val="28"/>
        </w:rPr>
        <w:t>ду, и потому Мой аппарат, по сути, никогда не отдыхал. Я напрягала до предела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 xml:space="preserve">вои мозговые центры, когда билась над решением той или иной трудной задачи, имевшей важное для Меня значение. Мне необходимо было непременно добраться до самой последней точки в Моих изысканиях. И такого же </w:t>
      </w:r>
      <w:r w:rsidR="00B0607C">
        <w:rPr>
          <w:rFonts w:ascii="Times New Roman" w:hAnsi="Times New Roman" w:cs="Times New Roman"/>
          <w:sz w:val="28"/>
          <w:szCs w:val="28"/>
        </w:rPr>
        <w:t>добросовестного, самоотверженно</w:t>
      </w:r>
      <w:r w:rsidRPr="001A7686">
        <w:rPr>
          <w:rFonts w:ascii="Times New Roman" w:hAnsi="Times New Roman" w:cs="Times New Roman"/>
          <w:sz w:val="28"/>
          <w:szCs w:val="28"/>
        </w:rPr>
        <w:t xml:space="preserve">го отношения к делу, родные Мои, старалась Я добиться от тех, кто работал со Мною бок 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.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Всем Своим сотрудникам Я не уставала твердить о том, что нужно доводить до конца каждое исс</w:t>
      </w:r>
      <w:r w:rsidR="00B0607C">
        <w:rPr>
          <w:rFonts w:ascii="Times New Roman" w:hAnsi="Times New Roman" w:cs="Times New Roman"/>
          <w:sz w:val="28"/>
          <w:szCs w:val="28"/>
        </w:rPr>
        <w:t>ледование, ибо результат мо</w:t>
      </w:r>
      <w:r w:rsidRPr="001A7686">
        <w:rPr>
          <w:rFonts w:ascii="Times New Roman" w:hAnsi="Times New Roman" w:cs="Times New Roman"/>
          <w:sz w:val="28"/>
          <w:szCs w:val="28"/>
        </w:rPr>
        <w:t>жет явить себя как раз на самом последнем этапе поисков. И каково же было его разочарование, если</w:t>
      </w:r>
      <w:r w:rsidR="00B0607C">
        <w:rPr>
          <w:rFonts w:ascii="Times New Roman" w:hAnsi="Times New Roman" w:cs="Times New Roman"/>
          <w:sz w:val="28"/>
          <w:szCs w:val="28"/>
        </w:rPr>
        <w:t xml:space="preserve"> исследователь или эксперимента</w:t>
      </w:r>
      <w:r w:rsidRPr="001A7686">
        <w:rPr>
          <w:rFonts w:ascii="Times New Roman" w:hAnsi="Times New Roman" w:cs="Times New Roman"/>
          <w:sz w:val="28"/>
          <w:szCs w:val="28"/>
        </w:rPr>
        <w:t xml:space="preserve">тор, не доведя до конца своих работ, узнавал впоследствии, что его начинания были вполне обоснованы и вели к самым плодотворным результатам, и лишь отсутствие должной настойчивости помешало ему успешно завершить опыты. Это </w:t>
      </w:r>
      <w:r w:rsidR="00B0607C">
        <w:rPr>
          <w:rFonts w:ascii="Times New Roman" w:hAnsi="Times New Roman" w:cs="Times New Roman"/>
          <w:sz w:val="28"/>
          <w:szCs w:val="28"/>
        </w:rPr>
        <w:t>было заведомым малодушием и дава</w:t>
      </w:r>
      <w:r w:rsidRPr="001A7686">
        <w:rPr>
          <w:rFonts w:ascii="Times New Roman" w:hAnsi="Times New Roman" w:cs="Times New Roman"/>
          <w:sz w:val="28"/>
          <w:szCs w:val="28"/>
        </w:rPr>
        <w:t>ло самый наглядный урок, полезный</w:t>
      </w:r>
      <w:r w:rsidR="00B0607C">
        <w:rPr>
          <w:rFonts w:ascii="Times New Roman" w:hAnsi="Times New Roman" w:cs="Times New Roman"/>
          <w:sz w:val="28"/>
          <w:szCs w:val="28"/>
        </w:rPr>
        <w:t xml:space="preserve"> и для этого незадачливого иссл</w:t>
      </w:r>
      <w:r w:rsidRPr="001A7686">
        <w:rPr>
          <w:rFonts w:ascii="Times New Roman" w:hAnsi="Times New Roman" w:cs="Times New Roman"/>
          <w:sz w:val="28"/>
          <w:szCs w:val="28"/>
        </w:rPr>
        <w:t>едователя и для свидетелей его неуспеха.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Мне много раз приходилось встречать таких ретивых поначалу работников, которые с явным инте</w:t>
      </w:r>
      <w:r w:rsidR="00B0607C">
        <w:rPr>
          <w:rFonts w:ascii="Times New Roman" w:hAnsi="Times New Roman" w:cs="Times New Roman"/>
          <w:sz w:val="28"/>
          <w:szCs w:val="28"/>
        </w:rPr>
        <w:t>ресом начинали ту или иную иссл</w:t>
      </w:r>
      <w:r w:rsidRPr="001A7686">
        <w:rPr>
          <w:rFonts w:ascii="Times New Roman" w:hAnsi="Times New Roman" w:cs="Times New Roman"/>
          <w:sz w:val="28"/>
          <w:szCs w:val="28"/>
        </w:rPr>
        <w:t xml:space="preserve">едовательскую акцию, но уже спустя </w:t>
      </w:r>
      <w:r w:rsidR="00B0607C">
        <w:rPr>
          <w:rFonts w:ascii="Times New Roman" w:hAnsi="Times New Roman" w:cs="Times New Roman"/>
          <w:sz w:val="28"/>
          <w:szCs w:val="28"/>
        </w:rPr>
        <w:t>некоторое время они с явным охл</w:t>
      </w:r>
      <w:r w:rsidRPr="001A7686">
        <w:rPr>
          <w:rFonts w:ascii="Times New Roman" w:hAnsi="Times New Roman" w:cs="Times New Roman"/>
          <w:sz w:val="28"/>
          <w:szCs w:val="28"/>
        </w:rPr>
        <w:t xml:space="preserve">аждением, без всякого энтузиазма говорили о своих опытах. </w:t>
      </w:r>
      <w:r w:rsidR="00B0607C"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="00B0607C">
        <w:rPr>
          <w:rFonts w:ascii="Times New Roman" w:hAnsi="Times New Roman" w:cs="Times New Roman"/>
          <w:sz w:val="28"/>
          <w:szCs w:val="28"/>
        </w:rPr>
        <w:lastRenderedPageBreak/>
        <w:t>ещё какие-то сроки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и он</w:t>
      </w:r>
      <w:r w:rsidR="00B0607C">
        <w:rPr>
          <w:rFonts w:ascii="Times New Roman" w:hAnsi="Times New Roman" w:cs="Times New Roman"/>
          <w:sz w:val="28"/>
          <w:szCs w:val="28"/>
        </w:rPr>
        <w:t>и почти с полным равнодушием вс</w:t>
      </w:r>
      <w:r w:rsidRPr="001A7686">
        <w:rPr>
          <w:rFonts w:ascii="Times New Roman" w:hAnsi="Times New Roman" w:cs="Times New Roman"/>
          <w:sz w:val="28"/>
          <w:szCs w:val="28"/>
        </w:rPr>
        <w:t xml:space="preserve">поминали о своих прежних увлечениях, а </w:t>
      </w:r>
      <w:r w:rsidR="00B0607C">
        <w:rPr>
          <w:rFonts w:ascii="Times New Roman" w:hAnsi="Times New Roman" w:cs="Times New Roman"/>
          <w:sz w:val="28"/>
          <w:szCs w:val="28"/>
        </w:rPr>
        <w:t>вскоре и забывали совсем о не т</w:t>
      </w:r>
      <w:r w:rsidRPr="001A7686">
        <w:rPr>
          <w:rFonts w:ascii="Times New Roman" w:hAnsi="Times New Roman" w:cs="Times New Roman"/>
          <w:sz w:val="28"/>
          <w:szCs w:val="28"/>
        </w:rPr>
        <w:t>ак давно намеченных, но так и не решённых ими задачах.</w:t>
      </w:r>
    </w:p>
    <w:p w:rsidR="00501A7B" w:rsidRDefault="00501A7B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F7471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ыполнение тех или других программ, Дети Мои, требует, прежде всего, последовательности </w:t>
      </w:r>
      <w:r>
        <w:rPr>
          <w:rFonts w:ascii="Times New Roman" w:hAnsi="Times New Roman" w:cs="Times New Roman"/>
          <w:sz w:val="28"/>
          <w:szCs w:val="28"/>
        </w:rPr>
        <w:t>и упорства в работе, в ином слу</w:t>
      </w:r>
      <w:r w:rsidR="001A7686" w:rsidRPr="001A7686">
        <w:rPr>
          <w:rFonts w:ascii="Times New Roman" w:hAnsi="Times New Roman" w:cs="Times New Roman"/>
          <w:sz w:val="28"/>
          <w:szCs w:val="28"/>
        </w:rPr>
        <w:t>чае любое ваше начинание будет неизбе</w:t>
      </w:r>
      <w:r>
        <w:rPr>
          <w:rFonts w:ascii="Times New Roman" w:hAnsi="Times New Roman" w:cs="Times New Roman"/>
          <w:sz w:val="28"/>
          <w:szCs w:val="28"/>
        </w:rPr>
        <w:t>жно обречено на неудачу. Успехи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же свидетельствуют, прежде всего, о том, что вы были упорны, неотступны в достижении цели!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Когда такие минуты случались в Моей жизни, то, скажу вам, Мои милые, что это были ни с чем</w:t>
      </w:r>
      <w:r w:rsidR="001F7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471">
        <w:rPr>
          <w:rFonts w:ascii="Times New Roman" w:hAnsi="Times New Roman" w:cs="Times New Roman"/>
          <w:sz w:val="28"/>
          <w:szCs w:val="28"/>
        </w:rPr>
        <w:t>не сравнимые</w:t>
      </w:r>
      <w:proofErr w:type="gramEnd"/>
      <w:r w:rsidR="001F7471">
        <w:rPr>
          <w:rFonts w:ascii="Times New Roman" w:hAnsi="Times New Roman" w:cs="Times New Roman"/>
          <w:sz w:val="28"/>
          <w:szCs w:val="28"/>
        </w:rPr>
        <w:t xml:space="preserve"> мгновения! Мне хот</w:t>
      </w:r>
      <w:r w:rsidRPr="001A7686">
        <w:rPr>
          <w:rFonts w:ascii="Times New Roman" w:hAnsi="Times New Roman" w:cs="Times New Roman"/>
          <w:sz w:val="28"/>
          <w:szCs w:val="28"/>
        </w:rPr>
        <w:t xml:space="preserve">елось парить, словно серафиму или херувиму, в бескрайней дали 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471">
        <w:rPr>
          <w:rFonts w:ascii="Times New Roman" w:hAnsi="Times New Roman" w:cs="Times New Roman"/>
          <w:sz w:val="28"/>
          <w:szCs w:val="28"/>
        </w:rPr>
        <w:t>лазурного</w:t>
      </w:r>
      <w:proofErr w:type="gramEnd"/>
      <w:r w:rsidR="001F7471">
        <w:rPr>
          <w:rFonts w:ascii="Times New Roman" w:hAnsi="Times New Roman" w:cs="Times New Roman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</w:rPr>
        <w:t>свода и, ликуя, провозглаша</w:t>
      </w:r>
      <w:r w:rsidR="001F7471">
        <w:rPr>
          <w:rFonts w:ascii="Times New Roman" w:hAnsi="Times New Roman" w:cs="Times New Roman"/>
          <w:sz w:val="28"/>
          <w:szCs w:val="28"/>
        </w:rPr>
        <w:t>ть всему свету: «Смотрите, Я пол</w:t>
      </w:r>
      <w:r w:rsidRPr="001A7686">
        <w:rPr>
          <w:rFonts w:ascii="Times New Roman" w:hAnsi="Times New Roman" w:cs="Times New Roman"/>
          <w:sz w:val="28"/>
          <w:szCs w:val="28"/>
        </w:rPr>
        <w:t>учила желаемое! Смотрите, Я нашла искомое!!..».</w:t>
      </w:r>
    </w:p>
    <w:p w:rsidR="00501A7B" w:rsidRDefault="00501A7B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Да, это было истинное блаженство</w:t>
      </w:r>
      <w:r w:rsidR="001F7471">
        <w:rPr>
          <w:rFonts w:ascii="Times New Roman" w:hAnsi="Times New Roman" w:cs="Times New Roman"/>
          <w:sz w:val="28"/>
          <w:szCs w:val="28"/>
        </w:rPr>
        <w:t>, Дети Мои дорогие, когда Я, из</w:t>
      </w:r>
      <w:r w:rsidRPr="001A7686">
        <w:rPr>
          <w:rFonts w:ascii="Times New Roman" w:hAnsi="Times New Roman" w:cs="Times New Roman"/>
          <w:sz w:val="28"/>
          <w:szCs w:val="28"/>
        </w:rPr>
        <w:t xml:space="preserve">мученная проведёнными в </w:t>
      </w:r>
      <w:proofErr w:type="spellStart"/>
      <w:r w:rsidRPr="001A7686">
        <w:rPr>
          <w:rFonts w:ascii="Times New Roman" w:hAnsi="Times New Roman" w:cs="Times New Roman"/>
          <w:sz w:val="28"/>
          <w:szCs w:val="28"/>
        </w:rPr>
        <w:t>нап</w:t>
      </w:r>
      <w:r w:rsidR="001F7471">
        <w:rPr>
          <w:rFonts w:ascii="Times New Roman" w:hAnsi="Times New Roman" w:cs="Times New Roman"/>
          <w:sz w:val="28"/>
          <w:szCs w:val="28"/>
        </w:rPr>
        <w:t>ряжённейшей</w:t>
      </w:r>
      <w:proofErr w:type="spellEnd"/>
      <w:r w:rsidR="001F7471">
        <w:rPr>
          <w:rFonts w:ascii="Times New Roman" w:hAnsi="Times New Roman" w:cs="Times New Roman"/>
          <w:sz w:val="28"/>
          <w:szCs w:val="28"/>
        </w:rPr>
        <w:t xml:space="preserve"> работе днями и ноча</w:t>
      </w:r>
      <w:r w:rsidRPr="001A7686">
        <w:rPr>
          <w:rFonts w:ascii="Times New Roman" w:hAnsi="Times New Roman" w:cs="Times New Roman"/>
          <w:sz w:val="28"/>
          <w:szCs w:val="28"/>
        </w:rPr>
        <w:t>ми, вдруг ощущала, как у Меня начинал замирать дух; Я понимала, что стояла перед очередным Своим счастливым открытием. И се</w:t>
      </w:r>
      <w:r w:rsidR="001F7471">
        <w:rPr>
          <w:rFonts w:ascii="Times New Roman" w:hAnsi="Times New Roman" w:cs="Times New Roman"/>
          <w:sz w:val="28"/>
          <w:szCs w:val="28"/>
        </w:rPr>
        <w:t>рд</w:t>
      </w:r>
      <w:r w:rsidRPr="001A7686">
        <w:rPr>
          <w:rFonts w:ascii="Times New Roman" w:hAnsi="Times New Roman" w:cs="Times New Roman"/>
          <w:sz w:val="28"/>
          <w:szCs w:val="28"/>
        </w:rPr>
        <w:t>це Моё и ум Мой ликовали оттого, что Я знала: очередная ступень Мною взята!..</w:t>
      </w:r>
    </w:p>
    <w:p w:rsidR="00A111B6" w:rsidRDefault="00A111B6" w:rsidP="006C3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7B" w:rsidRDefault="006C3C02" w:rsidP="006C3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A7686" w:rsidRPr="001A7686">
        <w:rPr>
          <w:rFonts w:ascii="Times New Roman" w:hAnsi="Times New Roman" w:cs="Times New Roman"/>
          <w:sz w:val="28"/>
          <w:szCs w:val="28"/>
        </w:rPr>
        <w:t>то случалось, Дети Мои лю</w:t>
      </w:r>
      <w:r>
        <w:rPr>
          <w:rFonts w:ascii="Times New Roman" w:hAnsi="Times New Roman" w:cs="Times New Roman"/>
          <w:sz w:val="28"/>
          <w:szCs w:val="28"/>
        </w:rPr>
        <w:t>бимые, всякий раз, когда Я находила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подтверждение плодотворн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воих исследований, связан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ных с изучением законов </w:t>
      </w:r>
      <w:proofErr w:type="spellStart"/>
      <w:r w:rsidR="001A7686" w:rsidRPr="001A7686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, особенно в её огненном проявлении. И Мне всякий раз было </w:t>
      </w:r>
      <w:r>
        <w:rPr>
          <w:rFonts w:ascii="Times New Roman" w:hAnsi="Times New Roman" w:cs="Times New Roman"/>
          <w:sz w:val="28"/>
          <w:szCs w:val="28"/>
        </w:rPr>
        <w:t xml:space="preserve">важно найти ещё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заручител</w:t>
      </w:r>
      <w:r w:rsidR="001A7686" w:rsidRPr="001A7686">
        <w:rPr>
          <w:rFonts w:ascii="Times New Roman" w:hAnsi="Times New Roman" w:cs="Times New Roman"/>
          <w:sz w:val="28"/>
          <w:szCs w:val="28"/>
        </w:rPr>
        <w:t>ьство</w:t>
      </w:r>
      <w:proofErr w:type="spellEnd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 тому, что эта огненность е</w:t>
      </w:r>
      <w:r>
        <w:rPr>
          <w:rFonts w:ascii="Times New Roman" w:hAnsi="Times New Roman" w:cs="Times New Roman"/>
          <w:sz w:val="28"/>
          <w:szCs w:val="28"/>
        </w:rPr>
        <w:t xml:space="preserve">сть изначальное свойство всего – 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и живого и косного. </w:t>
      </w:r>
    </w:p>
    <w:p w:rsidR="001A7686" w:rsidRPr="001A7686" w:rsidRDefault="001A7686" w:rsidP="006C3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Не покладая рук, Я билась над одной и той же проблемой многие дни, недели и месяцы, добывая новые н</w:t>
      </w:r>
      <w:r w:rsidR="006C3C02">
        <w:rPr>
          <w:rFonts w:ascii="Times New Roman" w:hAnsi="Times New Roman" w:cs="Times New Roman"/>
          <w:sz w:val="28"/>
          <w:szCs w:val="28"/>
        </w:rPr>
        <w:t>еопрове</w:t>
      </w:r>
      <w:r w:rsidRPr="001A7686">
        <w:rPr>
          <w:rFonts w:ascii="Times New Roman" w:hAnsi="Times New Roman" w:cs="Times New Roman"/>
          <w:sz w:val="28"/>
          <w:szCs w:val="28"/>
        </w:rPr>
        <w:t xml:space="preserve">ржимые доказательства Моих предположений. Мне крайне важно было узнать, что удерживает те или </w:t>
      </w:r>
      <w:r w:rsidR="006C3C02">
        <w:rPr>
          <w:rFonts w:ascii="Times New Roman" w:hAnsi="Times New Roman" w:cs="Times New Roman"/>
          <w:sz w:val="28"/>
          <w:szCs w:val="28"/>
        </w:rPr>
        <w:t>иные частицы материи, например,</w:t>
      </w:r>
      <w:r w:rsidRPr="001A7686">
        <w:rPr>
          <w:rFonts w:ascii="Times New Roman" w:hAnsi="Times New Roman" w:cs="Times New Roman"/>
          <w:sz w:val="28"/>
          <w:szCs w:val="28"/>
        </w:rPr>
        <w:t xml:space="preserve"> те же молекулы и атомы, в их п</w:t>
      </w:r>
      <w:r w:rsidR="006C3C02">
        <w:rPr>
          <w:rFonts w:ascii="Times New Roman" w:hAnsi="Times New Roman" w:cs="Times New Roman"/>
          <w:sz w:val="28"/>
          <w:szCs w:val="28"/>
        </w:rPr>
        <w:t>рочнейших соединениях. И каков</w:t>
      </w:r>
      <w:r w:rsidRPr="001A7686">
        <w:rPr>
          <w:rFonts w:ascii="Times New Roman" w:hAnsi="Times New Roman" w:cs="Times New Roman"/>
          <w:sz w:val="28"/>
          <w:szCs w:val="28"/>
        </w:rPr>
        <w:t xml:space="preserve">о же было Моё ликование, когда Я, наконец, поняла и 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>воочию</w:t>
      </w:r>
      <w:r w:rsidR="006C3C02">
        <w:rPr>
          <w:rFonts w:ascii="Times New Roman" w:hAnsi="Times New Roman" w:cs="Times New Roman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</w:rPr>
        <w:t>удостоверилась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 xml:space="preserve">, что этим </w:t>
      </w:r>
      <w:proofErr w:type="spellStart"/>
      <w:r w:rsidRPr="001A7686">
        <w:rPr>
          <w:rFonts w:ascii="Times New Roman" w:hAnsi="Times New Roman" w:cs="Times New Roman"/>
          <w:sz w:val="28"/>
          <w:szCs w:val="28"/>
        </w:rPr>
        <w:t>все</w:t>
      </w:r>
      <w:r w:rsidR="006C3C02">
        <w:rPr>
          <w:rFonts w:ascii="Times New Roman" w:hAnsi="Times New Roman" w:cs="Times New Roman"/>
          <w:sz w:val="28"/>
          <w:szCs w:val="28"/>
        </w:rPr>
        <w:t>связующим</w:t>
      </w:r>
      <w:proofErr w:type="spellEnd"/>
      <w:r w:rsidR="006C3C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C02">
        <w:rPr>
          <w:rFonts w:ascii="Times New Roman" w:hAnsi="Times New Roman" w:cs="Times New Roman"/>
          <w:sz w:val="28"/>
          <w:szCs w:val="28"/>
        </w:rPr>
        <w:t>всеобъединяющим</w:t>
      </w:r>
      <w:proofErr w:type="spellEnd"/>
      <w:r w:rsidR="006C3C02">
        <w:rPr>
          <w:rFonts w:ascii="Times New Roman" w:hAnsi="Times New Roman" w:cs="Times New Roman"/>
          <w:sz w:val="28"/>
          <w:szCs w:val="28"/>
        </w:rPr>
        <w:t xml:space="preserve"> эле</w:t>
      </w:r>
      <w:r w:rsidRPr="001A7686">
        <w:rPr>
          <w:rFonts w:ascii="Times New Roman" w:hAnsi="Times New Roman" w:cs="Times New Roman"/>
          <w:sz w:val="28"/>
          <w:szCs w:val="28"/>
        </w:rPr>
        <w:t>ментом является не что иное, как огонь в своём высшем, незримом, тончайшем и легчайшем проявлении.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Я убедилась и в том, что эта </w:t>
      </w:r>
      <w:r w:rsidR="006C3C02">
        <w:rPr>
          <w:rFonts w:ascii="Times New Roman" w:hAnsi="Times New Roman" w:cs="Times New Roman"/>
          <w:sz w:val="28"/>
          <w:szCs w:val="28"/>
        </w:rPr>
        <w:t>всепроникающая и вездесущая сти</w:t>
      </w:r>
      <w:r w:rsidRPr="001A7686">
        <w:rPr>
          <w:rFonts w:ascii="Times New Roman" w:hAnsi="Times New Roman" w:cs="Times New Roman"/>
          <w:sz w:val="28"/>
          <w:szCs w:val="28"/>
        </w:rPr>
        <w:t>хия может служить ещё и надёжнейшим проводником тех или иных посылок, ибо лучшего пос</w:t>
      </w:r>
      <w:r w:rsidR="006C3C02">
        <w:rPr>
          <w:rFonts w:ascii="Times New Roman" w:hAnsi="Times New Roman" w:cs="Times New Roman"/>
          <w:sz w:val="28"/>
          <w:szCs w:val="28"/>
        </w:rPr>
        <w:t>редника между разрозненными мик</w:t>
      </w:r>
      <w:r w:rsidRPr="001A7686">
        <w:rPr>
          <w:rFonts w:ascii="Times New Roman" w:hAnsi="Times New Roman" w:cs="Times New Roman"/>
          <w:sz w:val="28"/>
          <w:szCs w:val="28"/>
        </w:rPr>
        <w:t xml:space="preserve">рочастицами и клеточками живой </w:t>
      </w:r>
      <w:proofErr w:type="spellStart"/>
      <w:r w:rsidRPr="001A7686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1A7686">
        <w:rPr>
          <w:rFonts w:ascii="Times New Roman" w:hAnsi="Times New Roman" w:cs="Times New Roman"/>
          <w:sz w:val="28"/>
          <w:szCs w:val="28"/>
        </w:rPr>
        <w:t xml:space="preserve"> не найти во всей Космической Беспредельности! Этот носитель и передатчик самых слабых и тонких колебаний всего живого есть, </w:t>
      </w:r>
      <w:r w:rsidR="006C3C02">
        <w:rPr>
          <w:rFonts w:ascii="Times New Roman" w:hAnsi="Times New Roman" w:cs="Times New Roman"/>
          <w:sz w:val="28"/>
          <w:szCs w:val="28"/>
        </w:rPr>
        <w:lastRenderedPageBreak/>
        <w:t>как оказалось, могу</w:t>
      </w:r>
      <w:r w:rsidRPr="001A7686">
        <w:rPr>
          <w:rFonts w:ascii="Times New Roman" w:hAnsi="Times New Roman" w:cs="Times New Roman"/>
          <w:sz w:val="28"/>
          <w:szCs w:val="28"/>
        </w:rPr>
        <w:t>чий и надёжный связующий, способный доставить в любой, момент и в любую точку Мироздания всякую посланную мысль и любое проявление движения души.</w:t>
      </w:r>
    </w:p>
    <w:p w:rsidR="00A111B6" w:rsidRDefault="00A111B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B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Любой импульс, Дети Мои, даже самый слабый и малый, может быть получен адресатом, если про</w:t>
      </w:r>
      <w:r w:rsidR="006C3C02">
        <w:rPr>
          <w:rFonts w:ascii="Times New Roman" w:hAnsi="Times New Roman" w:cs="Times New Roman"/>
          <w:sz w:val="28"/>
          <w:szCs w:val="28"/>
        </w:rPr>
        <w:t>водником его является самый надёжный и неуничтожимый связной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Свет-Огонь! </w:t>
      </w:r>
    </w:p>
    <w:p w:rsid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Свет, Мои милые, вот чудо само! Он есть самая ж</w:t>
      </w:r>
      <w:r w:rsidR="006C3C02">
        <w:rPr>
          <w:rFonts w:ascii="Times New Roman" w:hAnsi="Times New Roman" w:cs="Times New Roman"/>
          <w:sz w:val="28"/>
          <w:szCs w:val="28"/>
        </w:rPr>
        <w:t>ивая и самая одухотворённая суб</w:t>
      </w:r>
      <w:r w:rsidRPr="001A7686">
        <w:rPr>
          <w:rFonts w:ascii="Times New Roman" w:hAnsi="Times New Roman" w:cs="Times New Roman"/>
          <w:sz w:val="28"/>
          <w:szCs w:val="28"/>
        </w:rPr>
        <w:t xml:space="preserve">станция из всех, какие существуют в мире проявленном, 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 xml:space="preserve"> что может быть жизнеспособнее и надёжнее, чем разум, облечённый в свои сверкающие покровы, который и есть сам Свет!</w:t>
      </w:r>
    </w:p>
    <w:p w:rsidR="006C3C02" w:rsidRDefault="006C3C02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02" w:rsidRPr="001A7686" w:rsidRDefault="006C3C02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F20888" w:rsidRDefault="001A7686" w:rsidP="00F2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88">
        <w:rPr>
          <w:rFonts w:ascii="Times New Roman" w:hAnsi="Times New Roman" w:cs="Times New Roman"/>
          <w:b/>
          <w:sz w:val="28"/>
          <w:szCs w:val="28"/>
        </w:rPr>
        <w:t>5. СВЕТ СИЯЮЩИЙ</w:t>
      </w:r>
    </w:p>
    <w:p w:rsidR="00F20888" w:rsidRDefault="00F20888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Такими же одухотворённым</w:t>
      </w:r>
      <w:r w:rsidR="00F20888">
        <w:rPr>
          <w:rFonts w:ascii="Times New Roman" w:hAnsi="Times New Roman" w:cs="Times New Roman"/>
          <w:sz w:val="28"/>
          <w:szCs w:val="28"/>
        </w:rPr>
        <w:t>и созданиями Жизни, то есть Све</w:t>
      </w:r>
      <w:r w:rsidRPr="001A7686">
        <w:rPr>
          <w:rFonts w:ascii="Times New Roman" w:hAnsi="Times New Roman" w:cs="Times New Roman"/>
          <w:sz w:val="28"/>
          <w:szCs w:val="28"/>
        </w:rPr>
        <w:t>том самим, Дети Мои дорогие, я</w:t>
      </w:r>
      <w:r w:rsidR="00F20888">
        <w:rPr>
          <w:rFonts w:ascii="Times New Roman" w:hAnsi="Times New Roman" w:cs="Times New Roman"/>
          <w:sz w:val="28"/>
          <w:szCs w:val="28"/>
        </w:rPr>
        <w:t>вляемся и Мы, ваши незримые Учи</w:t>
      </w:r>
      <w:r w:rsidRPr="001A7686">
        <w:rPr>
          <w:rFonts w:ascii="Times New Roman" w:hAnsi="Times New Roman" w:cs="Times New Roman"/>
          <w:sz w:val="28"/>
          <w:szCs w:val="28"/>
        </w:rPr>
        <w:t>теля и Водители. И Мы всеми сердцами своими вселенскими готовы принять и вместить любые ваш</w:t>
      </w:r>
      <w:r w:rsidR="00F20888">
        <w:rPr>
          <w:rFonts w:ascii="Times New Roman" w:hAnsi="Times New Roman" w:cs="Times New Roman"/>
          <w:sz w:val="28"/>
          <w:szCs w:val="28"/>
        </w:rPr>
        <w:t>и посылки и найти им нужное при</w:t>
      </w:r>
      <w:r w:rsidRPr="001A7686">
        <w:rPr>
          <w:rFonts w:ascii="Times New Roman" w:hAnsi="Times New Roman" w:cs="Times New Roman"/>
          <w:sz w:val="28"/>
          <w:szCs w:val="28"/>
        </w:rPr>
        <w:t>менение. То есть направить их по Курсу наивернейшему, и этим обеспечить им защиту на пути их движения к Свету, с тем, чтобы они сами могли</w:t>
      </w:r>
      <w:r w:rsidR="00F20888">
        <w:rPr>
          <w:rFonts w:ascii="Times New Roman" w:hAnsi="Times New Roman" w:cs="Times New Roman"/>
          <w:sz w:val="28"/>
          <w:szCs w:val="28"/>
        </w:rPr>
        <w:t>,</w:t>
      </w:r>
      <w:r w:rsidRPr="001A7686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F20888">
        <w:rPr>
          <w:rFonts w:ascii="Times New Roman" w:hAnsi="Times New Roman" w:cs="Times New Roman"/>
          <w:sz w:val="28"/>
          <w:szCs w:val="28"/>
        </w:rPr>
        <w:t>,</w:t>
      </w:r>
      <w:r w:rsidRPr="001A7686">
        <w:rPr>
          <w:rFonts w:ascii="Times New Roman" w:hAnsi="Times New Roman" w:cs="Times New Roman"/>
          <w:sz w:val="28"/>
          <w:szCs w:val="28"/>
        </w:rPr>
        <w:t xml:space="preserve"> стать таким же Светом и Огнём Пространства, как и все Мы, обитатели Миров Надземных!</w:t>
      </w:r>
    </w:p>
    <w:p w:rsidR="00F95567" w:rsidRDefault="00F95567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Устремляйтесь же, Дети Мои желанные, к Мирам Высшим!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Проводите каждый день свой в по</w:t>
      </w:r>
      <w:r w:rsidR="00F20888">
        <w:rPr>
          <w:rFonts w:ascii="Times New Roman" w:hAnsi="Times New Roman" w:cs="Times New Roman"/>
          <w:sz w:val="28"/>
          <w:szCs w:val="28"/>
        </w:rPr>
        <w:t xml:space="preserve">исках непрерывных, в усилиях </w:t>
      </w:r>
      <w:proofErr w:type="spellStart"/>
      <w:r w:rsidR="00F20888">
        <w:rPr>
          <w:rFonts w:ascii="Times New Roman" w:hAnsi="Times New Roman" w:cs="Times New Roman"/>
          <w:sz w:val="28"/>
          <w:szCs w:val="28"/>
        </w:rPr>
        <w:t>на</w:t>
      </w:r>
      <w:r w:rsidRPr="001A7686">
        <w:rPr>
          <w:rFonts w:ascii="Times New Roman" w:hAnsi="Times New Roman" w:cs="Times New Roman"/>
          <w:sz w:val="28"/>
          <w:szCs w:val="28"/>
        </w:rPr>
        <w:t>пряжённейших</w:t>
      </w:r>
      <w:proofErr w:type="spellEnd"/>
      <w:r w:rsidRPr="001A7686">
        <w:rPr>
          <w:rFonts w:ascii="Times New Roman" w:hAnsi="Times New Roman" w:cs="Times New Roman"/>
          <w:sz w:val="28"/>
          <w:szCs w:val="28"/>
        </w:rPr>
        <w:t xml:space="preserve">, ибо только так </w:t>
      </w:r>
      <w:r w:rsidR="00F20888">
        <w:rPr>
          <w:rFonts w:ascii="Times New Roman" w:hAnsi="Times New Roman" w:cs="Times New Roman"/>
          <w:sz w:val="28"/>
          <w:szCs w:val="28"/>
        </w:rPr>
        <w:t>вы сможете приблизиться к Черто</w:t>
      </w:r>
      <w:r w:rsidRPr="001A7686">
        <w:rPr>
          <w:rFonts w:ascii="Times New Roman" w:hAnsi="Times New Roman" w:cs="Times New Roman"/>
          <w:sz w:val="28"/>
          <w:szCs w:val="28"/>
        </w:rPr>
        <w:t>гам Божественным и удостовериться в том, как вы были правы в своей устремлённости и в своей вере в Добро, Красоту, Истину.</w:t>
      </w:r>
    </w:p>
    <w:p w:rsidR="00F95567" w:rsidRDefault="00F95567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На Пути к Свету всё рассчитан</w:t>
      </w:r>
      <w:r w:rsidR="00B77D03">
        <w:rPr>
          <w:rFonts w:ascii="Times New Roman" w:hAnsi="Times New Roman" w:cs="Times New Roman"/>
          <w:sz w:val="28"/>
          <w:szCs w:val="28"/>
        </w:rPr>
        <w:t>о на то, чтобы ученик сам в про</w:t>
      </w:r>
      <w:r w:rsidRPr="001A7686">
        <w:rPr>
          <w:rFonts w:ascii="Times New Roman" w:hAnsi="Times New Roman" w:cs="Times New Roman"/>
          <w:sz w:val="28"/>
          <w:szCs w:val="28"/>
        </w:rPr>
        <w:t>цессе неустанной работы над собою смог почуять всю красоту и всё величие Материи Животворящей.</w:t>
      </w:r>
      <w:r w:rsidR="00B77D03">
        <w:rPr>
          <w:rFonts w:ascii="Times New Roman" w:hAnsi="Times New Roman" w:cs="Times New Roman"/>
          <w:sz w:val="28"/>
          <w:szCs w:val="28"/>
        </w:rPr>
        <w:t xml:space="preserve"> Чтобы он, поддерживаемый ру</w:t>
      </w:r>
      <w:r w:rsidRPr="001A7686">
        <w:rPr>
          <w:rFonts w:ascii="Times New Roman" w:hAnsi="Times New Roman" w:cs="Times New Roman"/>
          <w:sz w:val="28"/>
          <w:szCs w:val="28"/>
        </w:rPr>
        <w:t>кою Наставника, поднимался и поднимался по ступеням Лестницы</w:t>
      </w:r>
      <w:r w:rsidR="00B77D03">
        <w:rPr>
          <w:rFonts w:ascii="Times New Roman" w:hAnsi="Times New Roman" w:cs="Times New Roman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</w:rPr>
        <w:t xml:space="preserve">Иакова, не смущаемый никакими препятствиями и опасностями. Только тогда он будет иметь шанс </w:t>
      </w:r>
      <w:r w:rsidR="00B77D03">
        <w:rPr>
          <w:rFonts w:ascii="Times New Roman" w:hAnsi="Times New Roman" w:cs="Times New Roman"/>
          <w:sz w:val="28"/>
          <w:szCs w:val="28"/>
        </w:rPr>
        <w:t>обрести себя в Мире и стать по</w:t>
      </w:r>
      <w:r w:rsidRPr="001A7686">
        <w:rPr>
          <w:rFonts w:ascii="Times New Roman" w:hAnsi="Times New Roman" w:cs="Times New Roman"/>
          <w:sz w:val="28"/>
          <w:szCs w:val="28"/>
        </w:rPr>
        <w:t>истине обладателем тех неисчерпаемых богатс</w:t>
      </w:r>
      <w:r w:rsidR="00B77D03">
        <w:rPr>
          <w:rFonts w:ascii="Times New Roman" w:hAnsi="Times New Roman" w:cs="Times New Roman"/>
          <w:sz w:val="28"/>
          <w:szCs w:val="28"/>
        </w:rPr>
        <w:t>тв и необъятных вла</w:t>
      </w:r>
      <w:r w:rsidRPr="001A7686">
        <w:rPr>
          <w:rFonts w:ascii="Times New Roman" w:hAnsi="Times New Roman" w:cs="Times New Roman"/>
          <w:sz w:val="28"/>
          <w:szCs w:val="28"/>
        </w:rPr>
        <w:t>дений, какие только может пре</w:t>
      </w:r>
      <w:r w:rsidR="00B77D03">
        <w:rPr>
          <w:rFonts w:ascii="Times New Roman" w:hAnsi="Times New Roman" w:cs="Times New Roman"/>
          <w:sz w:val="28"/>
          <w:szCs w:val="28"/>
        </w:rPr>
        <w:t>доставить ищущему духу необозри</w:t>
      </w:r>
      <w:r w:rsidRPr="001A7686">
        <w:rPr>
          <w:rFonts w:ascii="Times New Roman" w:hAnsi="Times New Roman" w:cs="Times New Roman"/>
          <w:sz w:val="28"/>
          <w:szCs w:val="28"/>
        </w:rPr>
        <w:t>мая Беспредельность!..</w:t>
      </w: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ама, Дети Мои, шла к Свету те</w:t>
      </w:r>
      <w:r w:rsidR="00B77D03">
        <w:rPr>
          <w:rFonts w:ascii="Times New Roman" w:hAnsi="Times New Roman" w:cs="Times New Roman"/>
          <w:sz w:val="28"/>
          <w:szCs w:val="28"/>
        </w:rPr>
        <w:t>м же путем, что идёте ныне вы</w:t>
      </w:r>
      <w:r w:rsidRPr="001A7686">
        <w:rPr>
          <w:rFonts w:ascii="Times New Roman" w:hAnsi="Times New Roman" w:cs="Times New Roman"/>
          <w:sz w:val="28"/>
          <w:szCs w:val="28"/>
        </w:rPr>
        <w:t xml:space="preserve"> все, и могу свидетельствовать: Свет рано или поздно явит себя нам в Облике Наипрекраснейшем! </w:t>
      </w: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Это случится тогда, когда вы шагнете на последнюю из ваших</w:t>
      </w:r>
      <w:r w:rsidR="00B77D03">
        <w:rPr>
          <w:rFonts w:ascii="Times New Roman" w:hAnsi="Times New Roman" w:cs="Times New Roman"/>
          <w:sz w:val="28"/>
          <w:szCs w:val="28"/>
        </w:rPr>
        <w:t xml:space="preserve"> земных ступеней Лестницы восхо</w:t>
      </w:r>
      <w:r w:rsidRPr="001A7686">
        <w:rPr>
          <w:rFonts w:ascii="Times New Roman" w:hAnsi="Times New Roman" w:cs="Times New Roman"/>
          <w:sz w:val="28"/>
          <w:szCs w:val="28"/>
        </w:rPr>
        <w:t xml:space="preserve">ждения и увидите Сияние </w:t>
      </w:r>
      <w:proofErr w:type="spellStart"/>
      <w:r w:rsidRPr="001A7686">
        <w:rPr>
          <w:rFonts w:ascii="Times New Roman" w:hAnsi="Times New Roman" w:cs="Times New Roman"/>
          <w:sz w:val="28"/>
          <w:szCs w:val="28"/>
        </w:rPr>
        <w:t>ослепи</w:t>
      </w:r>
      <w:r w:rsidR="00B77D03">
        <w:rPr>
          <w:rFonts w:ascii="Times New Roman" w:hAnsi="Times New Roman" w:cs="Times New Roman"/>
          <w:sz w:val="28"/>
          <w:szCs w:val="28"/>
        </w:rPr>
        <w:t>тельнейшего</w:t>
      </w:r>
      <w:proofErr w:type="spellEnd"/>
      <w:r w:rsidR="00B77D03">
        <w:rPr>
          <w:rFonts w:ascii="Times New Roman" w:hAnsi="Times New Roman" w:cs="Times New Roman"/>
          <w:sz w:val="28"/>
          <w:szCs w:val="28"/>
        </w:rPr>
        <w:t xml:space="preserve"> белого Огня! </w:t>
      </w:r>
    </w:p>
    <w:p w:rsidR="001A7686" w:rsidRPr="001A7686" w:rsidRDefault="00B77D03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</w:t>
      </w:r>
      <w:r w:rsidR="001A7686" w:rsidRPr="001A7686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ам Аум сверкающий! Он же </w:t>
      </w:r>
      <w:r>
        <w:rPr>
          <w:rFonts w:ascii="Times New Roman" w:hAnsi="Times New Roman" w:cs="Times New Roman"/>
          <w:sz w:val="28"/>
          <w:szCs w:val="28"/>
        </w:rPr>
        <w:t>Высшее Электричество, Токи выс</w:t>
      </w:r>
      <w:r w:rsidR="001A7686" w:rsidRPr="001A7686">
        <w:rPr>
          <w:rFonts w:ascii="Times New Roman" w:hAnsi="Times New Roman" w:cs="Times New Roman"/>
          <w:sz w:val="28"/>
          <w:szCs w:val="28"/>
        </w:rPr>
        <w:t>очайшего напряжения! Они поразят вас красою, не виданной и не мыслимой вами дотоле, и стану</w:t>
      </w:r>
      <w:r>
        <w:rPr>
          <w:rFonts w:ascii="Times New Roman" w:hAnsi="Times New Roman" w:cs="Times New Roman"/>
          <w:sz w:val="28"/>
          <w:szCs w:val="28"/>
        </w:rPr>
        <w:t>т самыми бесспорными и несомнен</w:t>
      </w:r>
      <w:r w:rsidR="001A7686" w:rsidRPr="001A7686">
        <w:rPr>
          <w:rFonts w:ascii="Times New Roman" w:hAnsi="Times New Roman" w:cs="Times New Roman"/>
          <w:sz w:val="28"/>
          <w:szCs w:val="28"/>
        </w:rPr>
        <w:t>ными подтверждениями всех ваших устремлений и ожиданий!</w:t>
      </w:r>
    </w:p>
    <w:p w:rsidR="00F95567" w:rsidRDefault="00F95567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Ратуйте же, Дети Мои любимые, за Жизнь Новую!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Ратуйте за </w:t>
      </w:r>
      <w:r w:rsidR="00B77D03">
        <w:rPr>
          <w:rFonts w:ascii="Times New Roman" w:hAnsi="Times New Roman" w:cs="Times New Roman"/>
          <w:sz w:val="28"/>
          <w:szCs w:val="28"/>
        </w:rPr>
        <w:t xml:space="preserve">дни </w:t>
      </w:r>
      <w:r w:rsidRPr="001A7686">
        <w:rPr>
          <w:rFonts w:ascii="Times New Roman" w:hAnsi="Times New Roman" w:cs="Times New Roman"/>
          <w:sz w:val="28"/>
          <w:szCs w:val="28"/>
        </w:rPr>
        <w:t>грядущие! Вы есть Раса Новая, возвещающая собою Пере</w:t>
      </w:r>
      <w:r w:rsidR="00B77D03">
        <w:rPr>
          <w:rFonts w:ascii="Times New Roman" w:hAnsi="Times New Roman" w:cs="Times New Roman"/>
          <w:sz w:val="28"/>
          <w:szCs w:val="28"/>
        </w:rPr>
        <w:t>ход в Жизн</w:t>
      </w:r>
      <w:r w:rsidRPr="001A7686">
        <w:rPr>
          <w:rFonts w:ascii="Times New Roman" w:hAnsi="Times New Roman" w:cs="Times New Roman"/>
          <w:sz w:val="28"/>
          <w:szCs w:val="28"/>
        </w:rPr>
        <w:t>ь Бессмертную!</w:t>
      </w:r>
    </w:p>
    <w:p w:rsidR="00F95567" w:rsidRDefault="00F95567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И Я, Сестра Урусвати, Она же Еле</w:t>
      </w:r>
      <w:r w:rsidR="00B77D03">
        <w:rPr>
          <w:rFonts w:ascii="Times New Roman" w:hAnsi="Times New Roman" w:cs="Times New Roman"/>
          <w:sz w:val="28"/>
          <w:szCs w:val="28"/>
        </w:rPr>
        <w:t>на Рерих, названная так при жизн</w:t>
      </w:r>
      <w:r w:rsidRPr="001A768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воей земной, шлю вам С</w:t>
      </w:r>
      <w:r w:rsidR="00B77D03">
        <w:rPr>
          <w:rFonts w:ascii="Times New Roman" w:hAnsi="Times New Roman" w:cs="Times New Roman"/>
          <w:sz w:val="28"/>
          <w:szCs w:val="28"/>
        </w:rPr>
        <w:t>вои огненные флюиды священные, А</w:t>
      </w:r>
      <w:r w:rsidRPr="001A7686">
        <w:rPr>
          <w:rFonts w:ascii="Times New Roman" w:hAnsi="Times New Roman" w:cs="Times New Roman"/>
          <w:sz w:val="28"/>
          <w:szCs w:val="28"/>
        </w:rPr>
        <w:t xml:space="preserve">ум сверкающий!..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Примите, Дет</w:t>
      </w:r>
      <w:r w:rsidR="00B77D03">
        <w:rPr>
          <w:rFonts w:ascii="Times New Roman" w:hAnsi="Times New Roman" w:cs="Times New Roman"/>
          <w:sz w:val="28"/>
          <w:szCs w:val="28"/>
        </w:rPr>
        <w:t>и Мои дорогие, посылки благодат</w:t>
      </w:r>
      <w:r w:rsidRPr="001A7686">
        <w:rPr>
          <w:rFonts w:ascii="Times New Roman" w:hAnsi="Times New Roman" w:cs="Times New Roman"/>
          <w:sz w:val="28"/>
          <w:szCs w:val="28"/>
        </w:rPr>
        <w:t>ные, ибо они как ничто иное способны спасти и защ</w:t>
      </w:r>
      <w:r w:rsidR="00B77D03">
        <w:rPr>
          <w:rFonts w:ascii="Times New Roman" w:hAnsi="Times New Roman" w:cs="Times New Roman"/>
          <w:sz w:val="28"/>
          <w:szCs w:val="28"/>
        </w:rPr>
        <w:t>итить вас во всей</w:t>
      </w:r>
      <w:r w:rsidRPr="001A7686">
        <w:rPr>
          <w:rFonts w:ascii="Times New Roman" w:hAnsi="Times New Roman" w:cs="Times New Roman"/>
          <w:sz w:val="28"/>
          <w:szCs w:val="28"/>
        </w:rPr>
        <w:t xml:space="preserve"> Космической Бесп</w:t>
      </w:r>
      <w:r w:rsidR="00B77D03">
        <w:rPr>
          <w:rFonts w:ascii="Times New Roman" w:hAnsi="Times New Roman" w:cs="Times New Roman"/>
          <w:sz w:val="28"/>
          <w:szCs w:val="28"/>
        </w:rPr>
        <w:t>редельности! Только именно Они – Огненные Посылы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Мои и всех других Духовных Водителей ваших!</w:t>
      </w:r>
    </w:p>
    <w:p w:rsidR="00F95567" w:rsidRDefault="001A7686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Я, пребывающая сегодня в мире Ве</w:t>
      </w:r>
      <w:r w:rsidR="00B77D03">
        <w:rPr>
          <w:rFonts w:ascii="Times New Roman" w:hAnsi="Times New Roman" w:cs="Times New Roman"/>
          <w:sz w:val="28"/>
          <w:szCs w:val="28"/>
        </w:rPr>
        <w:t>чного Огня и Света, даю вам всем П</w:t>
      </w:r>
      <w:r w:rsidRPr="001A7686">
        <w:rPr>
          <w:rFonts w:ascii="Times New Roman" w:hAnsi="Times New Roman" w:cs="Times New Roman"/>
          <w:sz w:val="28"/>
          <w:szCs w:val="28"/>
        </w:rPr>
        <w:t>уть восхождения в Царств</w:t>
      </w:r>
      <w:r w:rsidR="00B77D03">
        <w:rPr>
          <w:rFonts w:ascii="Times New Roman" w:hAnsi="Times New Roman" w:cs="Times New Roman"/>
          <w:sz w:val="28"/>
          <w:szCs w:val="28"/>
        </w:rPr>
        <w:t>о сплошного великолепия и очарования</w:t>
      </w:r>
      <w:r w:rsidRPr="001A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567" w:rsidRDefault="00F95567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67" w:rsidRDefault="001A7686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Все свои духовные накоп</w:t>
      </w:r>
      <w:r w:rsidR="00B77D03">
        <w:rPr>
          <w:rFonts w:ascii="Times New Roman" w:hAnsi="Times New Roman" w:cs="Times New Roman"/>
          <w:sz w:val="28"/>
          <w:szCs w:val="28"/>
        </w:rPr>
        <w:t>ления возьмите с собою в дорогу</w:t>
      </w:r>
      <w:r w:rsidR="00F95567">
        <w:rPr>
          <w:rFonts w:ascii="Times New Roman" w:hAnsi="Times New Roman" w:cs="Times New Roman"/>
          <w:sz w:val="28"/>
          <w:szCs w:val="28"/>
        </w:rPr>
        <w:t>,</w:t>
      </w:r>
      <w:r w:rsidR="00B77D03">
        <w:rPr>
          <w:rFonts w:ascii="Times New Roman" w:hAnsi="Times New Roman" w:cs="Times New Roman"/>
          <w:sz w:val="28"/>
          <w:szCs w:val="28"/>
        </w:rPr>
        <w:t xml:space="preserve"> Дет</w:t>
      </w:r>
      <w:r w:rsidRPr="001A7686">
        <w:rPr>
          <w:rFonts w:ascii="Times New Roman" w:hAnsi="Times New Roman" w:cs="Times New Roman"/>
          <w:sz w:val="28"/>
          <w:szCs w:val="28"/>
        </w:rPr>
        <w:t>и Мои любимые! Не оставляйте ничего темного на задворках</w:t>
      </w:r>
      <w:r w:rsidR="00B77D03">
        <w:rPr>
          <w:rFonts w:ascii="Times New Roman" w:hAnsi="Times New Roman" w:cs="Times New Roman"/>
          <w:sz w:val="28"/>
          <w:szCs w:val="28"/>
        </w:rPr>
        <w:t xml:space="preserve"> душ в</w:t>
      </w:r>
      <w:r w:rsidRPr="001A7686">
        <w:rPr>
          <w:rFonts w:ascii="Times New Roman" w:hAnsi="Times New Roman" w:cs="Times New Roman"/>
          <w:sz w:val="28"/>
          <w:szCs w:val="28"/>
        </w:rPr>
        <w:t>аших! Ибо любой ваш пром</w:t>
      </w:r>
      <w:r w:rsidR="00B77D03">
        <w:rPr>
          <w:rFonts w:ascii="Times New Roman" w:hAnsi="Times New Roman" w:cs="Times New Roman"/>
          <w:sz w:val="28"/>
          <w:szCs w:val="28"/>
        </w:rPr>
        <w:t>ах в делах и даже любое ваше неблагов</w:t>
      </w:r>
      <w:r w:rsidRPr="001A7686">
        <w:rPr>
          <w:rFonts w:ascii="Times New Roman" w:hAnsi="Times New Roman" w:cs="Times New Roman"/>
          <w:sz w:val="28"/>
          <w:szCs w:val="28"/>
        </w:rPr>
        <w:t>идное поползновение ля</w:t>
      </w:r>
      <w:r w:rsidR="00B77D03">
        <w:rPr>
          <w:rFonts w:ascii="Times New Roman" w:hAnsi="Times New Roman" w:cs="Times New Roman"/>
          <w:sz w:val="28"/>
          <w:szCs w:val="28"/>
        </w:rPr>
        <w:t>гут камнями тяжелыми на пути ва</w:t>
      </w:r>
      <w:r w:rsidRPr="001A7686">
        <w:rPr>
          <w:rFonts w:ascii="Times New Roman" w:hAnsi="Times New Roman" w:cs="Times New Roman"/>
          <w:sz w:val="28"/>
          <w:szCs w:val="28"/>
        </w:rPr>
        <w:t xml:space="preserve">шем! </w:t>
      </w:r>
    </w:p>
    <w:p w:rsidR="001A7686" w:rsidRPr="001A7686" w:rsidRDefault="001A7686" w:rsidP="00B77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Берите же с собою в путь одну лишь Любовь и Святость!.. Вот</w:t>
      </w:r>
      <w:r w:rsidR="00B77D03">
        <w:rPr>
          <w:rFonts w:ascii="Times New Roman" w:hAnsi="Times New Roman" w:cs="Times New Roman"/>
          <w:sz w:val="28"/>
          <w:szCs w:val="28"/>
        </w:rPr>
        <w:t xml:space="preserve"> попут</w:t>
      </w:r>
      <w:r w:rsidRPr="001A7686">
        <w:rPr>
          <w:rFonts w:ascii="Times New Roman" w:hAnsi="Times New Roman" w:cs="Times New Roman"/>
          <w:sz w:val="28"/>
          <w:szCs w:val="28"/>
        </w:rPr>
        <w:t>чики ваши наилучшие!</w:t>
      </w:r>
    </w:p>
    <w:p w:rsidR="00F95567" w:rsidRDefault="00F95567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67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 благословляю вас всех, Де</w:t>
      </w:r>
      <w:r w:rsidR="00B77D03">
        <w:rPr>
          <w:rFonts w:ascii="Times New Roman" w:hAnsi="Times New Roman" w:cs="Times New Roman"/>
          <w:sz w:val="28"/>
          <w:szCs w:val="28"/>
        </w:rPr>
        <w:t xml:space="preserve">ти Мои родные! </w:t>
      </w:r>
    </w:p>
    <w:p w:rsidR="00F95567" w:rsidRDefault="00B77D03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радости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и неутомимости на всех ваших нелегких </w:t>
      </w:r>
      <w:r>
        <w:rPr>
          <w:rFonts w:ascii="Times New Roman" w:hAnsi="Times New Roman" w:cs="Times New Roman"/>
          <w:sz w:val="28"/>
          <w:szCs w:val="28"/>
        </w:rPr>
        <w:t xml:space="preserve">перевалах и переходах! </w:t>
      </w:r>
    </w:p>
    <w:p w:rsidR="00F95567" w:rsidRDefault="00B77D03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наблюдательны и зорки, бесстрашны и мужествен</w:t>
      </w:r>
      <w:r>
        <w:rPr>
          <w:rFonts w:ascii="Times New Roman" w:hAnsi="Times New Roman" w:cs="Times New Roman"/>
          <w:sz w:val="28"/>
          <w:szCs w:val="28"/>
        </w:rPr>
        <w:t xml:space="preserve">ны, друзья Мои! </w:t>
      </w:r>
    </w:p>
    <w:p w:rsidR="001A7686" w:rsidRPr="001A7686" w:rsidRDefault="00B77D03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7686" w:rsidRPr="001A7686">
        <w:rPr>
          <w:rFonts w:ascii="Times New Roman" w:hAnsi="Times New Roman" w:cs="Times New Roman"/>
          <w:sz w:val="28"/>
          <w:szCs w:val="28"/>
        </w:rPr>
        <w:t>найте: Путь ваш огневой не усыпан р</w:t>
      </w:r>
      <w:r>
        <w:rPr>
          <w:rFonts w:ascii="Times New Roman" w:hAnsi="Times New Roman" w:cs="Times New Roman"/>
          <w:sz w:val="28"/>
          <w:szCs w:val="28"/>
        </w:rPr>
        <w:t>озами, он крут, суров и неумолим! И помните –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Он ВЕЧЕН и ЕДИНСТВЕНЕН!</w:t>
      </w:r>
    </w:p>
    <w:p w:rsidR="00F95567" w:rsidRDefault="00B77D03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благословляю вас всех, Дети М</w:t>
      </w:r>
      <w:r>
        <w:rPr>
          <w:rFonts w:ascii="Times New Roman" w:hAnsi="Times New Roman" w:cs="Times New Roman"/>
          <w:sz w:val="28"/>
          <w:szCs w:val="28"/>
        </w:rPr>
        <w:t xml:space="preserve">ои самые любимые из всех Детей 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Мироздания!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 жду вас всех в Миры Надземные!</w:t>
      </w:r>
    </w:p>
    <w:p w:rsidR="001A7686" w:rsidRPr="001A7686" w:rsidRDefault="001A7686" w:rsidP="00852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BD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 Верьте Мне, Дети Мои, обожаемые Мною, все, все, все! </w:t>
      </w:r>
    </w:p>
    <w:p w:rsidR="000861BD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 есть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а, что посвятила Свою земную жизнь всем вам, передав вам вместе с Моим другом и мужем Учен</w:t>
      </w:r>
      <w:r w:rsidR="0085214F">
        <w:rPr>
          <w:rFonts w:ascii="Times New Roman" w:hAnsi="Times New Roman" w:cs="Times New Roman"/>
          <w:sz w:val="28"/>
          <w:szCs w:val="28"/>
        </w:rPr>
        <w:t>ие Жизни, полученное Нами от На</w:t>
      </w:r>
      <w:r w:rsidRPr="001A7686">
        <w:rPr>
          <w:rFonts w:ascii="Times New Roman" w:hAnsi="Times New Roman" w:cs="Times New Roman"/>
          <w:sz w:val="28"/>
          <w:szCs w:val="28"/>
        </w:rPr>
        <w:t xml:space="preserve">ставников Великих. </w:t>
      </w:r>
    </w:p>
    <w:p w:rsidR="000861BD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 и теперь в</w:t>
      </w:r>
      <w:r w:rsidR="0085214F">
        <w:rPr>
          <w:rFonts w:ascii="Times New Roman" w:hAnsi="Times New Roman" w:cs="Times New Roman"/>
          <w:sz w:val="28"/>
          <w:szCs w:val="28"/>
        </w:rPr>
        <w:t>ся преисполнена мыслями и чувст</w:t>
      </w:r>
      <w:r w:rsidRPr="001A7686">
        <w:rPr>
          <w:rFonts w:ascii="Times New Roman" w:hAnsi="Times New Roman" w:cs="Times New Roman"/>
          <w:sz w:val="28"/>
          <w:szCs w:val="28"/>
        </w:rPr>
        <w:t>вами о вас, Моих земных братьях и</w:t>
      </w:r>
      <w:r w:rsidR="0085214F">
        <w:rPr>
          <w:rFonts w:ascii="Times New Roman" w:hAnsi="Times New Roman" w:cs="Times New Roman"/>
          <w:sz w:val="28"/>
          <w:szCs w:val="28"/>
        </w:rPr>
        <w:t xml:space="preserve"> сестрах, Детях Моих родных! </w:t>
      </w:r>
    </w:p>
    <w:p w:rsidR="000861BD" w:rsidRDefault="0085214F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</w:t>
      </w:r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Которая сегодня есть Огон</w:t>
      </w:r>
      <w:r>
        <w:rPr>
          <w:rFonts w:ascii="Times New Roman" w:hAnsi="Times New Roman" w:cs="Times New Roman"/>
          <w:sz w:val="28"/>
          <w:szCs w:val="28"/>
        </w:rPr>
        <w:t>ь Высший, Аум блистающий, объем</w:t>
      </w:r>
      <w:r w:rsidR="001A7686" w:rsidRPr="001A7686">
        <w:rPr>
          <w:rFonts w:ascii="Times New Roman" w:hAnsi="Times New Roman" w:cs="Times New Roman"/>
          <w:sz w:val="28"/>
          <w:szCs w:val="28"/>
        </w:rPr>
        <w:t>лющий вас со всех сторон и несущий вам Освобождение от пут Змеи грем</w:t>
      </w:r>
      <w:r>
        <w:rPr>
          <w:rFonts w:ascii="Times New Roman" w:hAnsi="Times New Roman" w:cs="Times New Roman"/>
          <w:sz w:val="28"/>
          <w:szCs w:val="28"/>
        </w:rPr>
        <w:t>учей, поработившей вас всех на э</w:t>
      </w:r>
      <w:r w:rsidR="001A7686" w:rsidRPr="001A7686">
        <w:rPr>
          <w:rFonts w:ascii="Times New Roman" w:hAnsi="Times New Roman" w:cs="Times New Roman"/>
          <w:sz w:val="28"/>
          <w:szCs w:val="28"/>
        </w:rPr>
        <w:t>оны многие. И Я</w:t>
      </w:r>
      <w:proofErr w:type="gramStart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A7686" w:rsidRPr="001A7686">
        <w:rPr>
          <w:rFonts w:ascii="Times New Roman" w:hAnsi="Times New Roman" w:cs="Times New Roman"/>
          <w:sz w:val="28"/>
          <w:szCs w:val="28"/>
        </w:rPr>
        <w:t xml:space="preserve">аю вам всем Сердце Своё пылающее и протягиваю вам всем руку Свою огненную в час ваш нелёгкий. </w:t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И</w:t>
      </w:r>
      <w:r w:rsidR="0085214F">
        <w:rPr>
          <w:rFonts w:ascii="Times New Roman" w:hAnsi="Times New Roman" w:cs="Times New Roman"/>
          <w:sz w:val="28"/>
          <w:szCs w:val="28"/>
        </w:rPr>
        <w:t xml:space="preserve"> Я прошу вас всех, Дети Мои, по</w:t>
      </w:r>
      <w:r w:rsidRPr="001A7686">
        <w:rPr>
          <w:rFonts w:ascii="Times New Roman" w:hAnsi="Times New Roman" w:cs="Times New Roman"/>
          <w:sz w:val="28"/>
          <w:szCs w:val="28"/>
        </w:rPr>
        <w:t>спешить укрыться покрывалом Моим огненным! Пусть флюиды Мои горячие станут отныне вашей пищей и вашей сутью и вольются</w:t>
      </w:r>
      <w:r w:rsidR="0085214F">
        <w:rPr>
          <w:rFonts w:ascii="Times New Roman" w:hAnsi="Times New Roman" w:cs="Times New Roman"/>
          <w:sz w:val="28"/>
          <w:szCs w:val="28"/>
        </w:rPr>
        <w:t xml:space="preserve"> в поток вашего бытия, ибо они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как и Посылы Пламенные в</w:t>
      </w:r>
      <w:r w:rsidR="0085214F">
        <w:rPr>
          <w:rFonts w:ascii="Times New Roman" w:hAnsi="Times New Roman" w:cs="Times New Roman"/>
          <w:sz w:val="28"/>
          <w:szCs w:val="28"/>
        </w:rPr>
        <w:t>сех Братьев и Сестёр Надземных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пом</w:t>
      </w:r>
      <w:r w:rsidR="0085214F">
        <w:rPr>
          <w:rFonts w:ascii="Times New Roman" w:hAnsi="Times New Roman" w:cs="Times New Roman"/>
          <w:sz w:val="28"/>
          <w:szCs w:val="28"/>
        </w:rPr>
        <w:t>огут вам всем спасти себя от ги</w:t>
      </w:r>
      <w:r w:rsidRPr="001A7686">
        <w:rPr>
          <w:rFonts w:ascii="Times New Roman" w:hAnsi="Times New Roman" w:cs="Times New Roman"/>
          <w:sz w:val="28"/>
          <w:szCs w:val="28"/>
        </w:rPr>
        <w:t>бели неотвратимой!</w:t>
      </w:r>
    </w:p>
    <w:p w:rsidR="000861BD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Я молю Бога, Дети Мои желанные, о спасении вашем! И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>ама Готова сделать для вас всё, что</w:t>
      </w:r>
      <w:r w:rsidR="0085214F">
        <w:rPr>
          <w:rFonts w:ascii="Times New Roman" w:hAnsi="Times New Roman" w:cs="Times New Roman"/>
          <w:sz w:val="28"/>
          <w:szCs w:val="28"/>
        </w:rPr>
        <w:t>бы вы были свободными и счастли</w:t>
      </w:r>
      <w:r w:rsidRPr="001A7686">
        <w:rPr>
          <w:rFonts w:ascii="Times New Roman" w:hAnsi="Times New Roman" w:cs="Times New Roman"/>
          <w:sz w:val="28"/>
          <w:szCs w:val="28"/>
        </w:rPr>
        <w:t xml:space="preserve">выми! </w:t>
      </w:r>
    </w:p>
    <w:p w:rsidR="000861BD" w:rsidRDefault="000861BD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Вперёд же, друзья Мои! Без</w:t>
      </w:r>
      <w:r w:rsidR="0085214F">
        <w:rPr>
          <w:rFonts w:ascii="Times New Roman" w:hAnsi="Times New Roman" w:cs="Times New Roman"/>
          <w:sz w:val="28"/>
          <w:szCs w:val="28"/>
        </w:rPr>
        <w:t xml:space="preserve"> страха и сомнения! Только к Мирам Надземным, –</w:t>
      </w:r>
      <w:r w:rsidRPr="001A7686">
        <w:rPr>
          <w:rFonts w:ascii="Times New Roman" w:hAnsi="Times New Roman" w:cs="Times New Roman"/>
          <w:sz w:val="28"/>
          <w:szCs w:val="28"/>
        </w:rPr>
        <w:t xml:space="preserve"> туда, где обитает Благодать неиссякаемая и где изливается Свет Предвечный, способный </w:t>
      </w:r>
      <w:proofErr w:type="gramStart"/>
      <w:r w:rsidRPr="001A76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7686">
        <w:rPr>
          <w:rFonts w:ascii="Times New Roman" w:hAnsi="Times New Roman" w:cs="Times New Roman"/>
          <w:sz w:val="28"/>
          <w:szCs w:val="28"/>
        </w:rPr>
        <w:t xml:space="preserve"> мгновение ока вывести вас на уровень новый. Это и будет</w:t>
      </w:r>
      <w:r w:rsidR="0085214F">
        <w:rPr>
          <w:rFonts w:ascii="Times New Roman" w:hAnsi="Times New Roman" w:cs="Times New Roman"/>
          <w:sz w:val="28"/>
          <w:szCs w:val="28"/>
        </w:rPr>
        <w:t xml:space="preserve"> то Преображение, о котором Ска</w:t>
      </w:r>
      <w:r w:rsidRPr="001A7686">
        <w:rPr>
          <w:rFonts w:ascii="Times New Roman" w:hAnsi="Times New Roman" w:cs="Times New Roman"/>
          <w:sz w:val="28"/>
          <w:szCs w:val="28"/>
        </w:rPr>
        <w:t>зано: «Мы не умрём, но изменимся!»</w:t>
      </w:r>
    </w:p>
    <w:p w:rsidR="000861BD" w:rsidRDefault="000861BD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Благословляю вас, друзья</w:t>
      </w:r>
      <w:r w:rsidR="0085214F">
        <w:rPr>
          <w:rFonts w:ascii="Times New Roman" w:hAnsi="Times New Roman" w:cs="Times New Roman"/>
          <w:sz w:val="28"/>
          <w:szCs w:val="28"/>
        </w:rPr>
        <w:t xml:space="preserve"> Мои молодые, на Восхождение Ог</w:t>
      </w:r>
      <w:r w:rsidRPr="001A7686">
        <w:rPr>
          <w:rFonts w:ascii="Times New Roman" w:hAnsi="Times New Roman" w:cs="Times New Roman"/>
          <w:sz w:val="28"/>
          <w:szCs w:val="28"/>
        </w:rPr>
        <w:t>ненное!</w:t>
      </w:r>
    </w:p>
    <w:p w:rsidR="0085214F" w:rsidRDefault="0085214F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Всё сказала</w:t>
      </w:r>
    </w:p>
    <w:p w:rsidR="0085214F" w:rsidRDefault="0085214F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8521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Е. Р., Сестра Урусвати, Свет сияющий!</w:t>
      </w:r>
    </w:p>
    <w:p w:rsidR="001A7686" w:rsidRPr="001A7686" w:rsidRDefault="00B87E19" w:rsidP="00B87E19">
      <w:pPr>
        <w:tabs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1A7686" w:rsidRDefault="001A7686" w:rsidP="001A7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7B" w:rsidRDefault="00501A7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86" w:rsidRPr="00862618" w:rsidRDefault="001A7686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7686" w:rsidRPr="00862618" w:rsidSect="00A72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C2" w:rsidRDefault="005A0BC2" w:rsidP="00E86D0D">
      <w:pPr>
        <w:spacing w:after="0" w:line="240" w:lineRule="auto"/>
      </w:pPr>
      <w:r>
        <w:separator/>
      </w:r>
    </w:p>
  </w:endnote>
  <w:endnote w:type="continuationSeparator" w:id="0">
    <w:p w:rsidR="005A0BC2" w:rsidRDefault="005A0BC2" w:rsidP="00E8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6955"/>
      <w:docPartObj>
        <w:docPartGallery w:val="Page Numbers (Bottom of Page)"/>
        <w:docPartUnique/>
      </w:docPartObj>
    </w:sdtPr>
    <w:sdtContent>
      <w:p w:rsidR="00501A7B" w:rsidRDefault="00501A7B">
        <w:pPr>
          <w:pStyle w:val="a8"/>
          <w:jc w:val="center"/>
        </w:pPr>
        <w:fldSimple w:instr=" PAGE   \* MERGEFORMAT ">
          <w:r w:rsidR="00B87E19">
            <w:rPr>
              <w:noProof/>
            </w:rPr>
            <w:t>13</w:t>
          </w:r>
        </w:fldSimple>
      </w:p>
    </w:sdtContent>
  </w:sdt>
  <w:p w:rsidR="00501A7B" w:rsidRDefault="00501A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C2" w:rsidRDefault="005A0BC2" w:rsidP="00E86D0D">
      <w:pPr>
        <w:spacing w:after="0" w:line="240" w:lineRule="auto"/>
      </w:pPr>
      <w:r>
        <w:separator/>
      </w:r>
    </w:p>
  </w:footnote>
  <w:footnote w:type="continuationSeparator" w:id="0">
    <w:p w:rsidR="005A0BC2" w:rsidRDefault="005A0BC2" w:rsidP="00E8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1AA"/>
    <w:multiLevelType w:val="hybridMultilevel"/>
    <w:tmpl w:val="64A8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E59"/>
    <w:multiLevelType w:val="hybridMultilevel"/>
    <w:tmpl w:val="F71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08A"/>
    <w:rsid w:val="0002408A"/>
    <w:rsid w:val="00052970"/>
    <w:rsid w:val="000861BD"/>
    <w:rsid w:val="000A7CCA"/>
    <w:rsid w:val="001310F3"/>
    <w:rsid w:val="001A132A"/>
    <w:rsid w:val="001A7686"/>
    <w:rsid w:val="001F7471"/>
    <w:rsid w:val="002F3F64"/>
    <w:rsid w:val="00364257"/>
    <w:rsid w:val="003D3ED0"/>
    <w:rsid w:val="00412C01"/>
    <w:rsid w:val="00440EC0"/>
    <w:rsid w:val="00443DD6"/>
    <w:rsid w:val="00473CD7"/>
    <w:rsid w:val="004A2610"/>
    <w:rsid w:val="004A26F5"/>
    <w:rsid w:val="004D27EA"/>
    <w:rsid w:val="004E0336"/>
    <w:rsid w:val="00501A7B"/>
    <w:rsid w:val="00520EE6"/>
    <w:rsid w:val="00576337"/>
    <w:rsid w:val="005A0BC2"/>
    <w:rsid w:val="005F146C"/>
    <w:rsid w:val="00675F60"/>
    <w:rsid w:val="006C3C02"/>
    <w:rsid w:val="006D6B84"/>
    <w:rsid w:val="007051C8"/>
    <w:rsid w:val="00746392"/>
    <w:rsid w:val="0077325E"/>
    <w:rsid w:val="008434A4"/>
    <w:rsid w:val="0085214F"/>
    <w:rsid w:val="00862618"/>
    <w:rsid w:val="00964D22"/>
    <w:rsid w:val="009A3284"/>
    <w:rsid w:val="009D6A46"/>
    <w:rsid w:val="00A111B6"/>
    <w:rsid w:val="00A72F56"/>
    <w:rsid w:val="00A73911"/>
    <w:rsid w:val="00B0607C"/>
    <w:rsid w:val="00B77D03"/>
    <w:rsid w:val="00B87E19"/>
    <w:rsid w:val="00BD5B35"/>
    <w:rsid w:val="00BE581B"/>
    <w:rsid w:val="00C22F27"/>
    <w:rsid w:val="00C920BF"/>
    <w:rsid w:val="00D2129A"/>
    <w:rsid w:val="00D57A5B"/>
    <w:rsid w:val="00E7511D"/>
    <w:rsid w:val="00E86D0D"/>
    <w:rsid w:val="00F20888"/>
    <w:rsid w:val="00F95567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0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D0D"/>
  </w:style>
  <w:style w:type="paragraph" w:styleId="a8">
    <w:name w:val="footer"/>
    <w:basedOn w:val="a"/>
    <w:link w:val="a9"/>
    <w:uiPriority w:val="99"/>
    <w:unhideWhenUsed/>
    <w:rsid w:val="00E8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603</TotalTime>
  <Pages>14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55</cp:revision>
  <dcterms:created xsi:type="dcterms:W3CDTF">2015-05-29T16:35:00Z</dcterms:created>
  <dcterms:modified xsi:type="dcterms:W3CDTF">2015-06-30T05:48:00Z</dcterms:modified>
</cp:coreProperties>
</file>