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F1" w:rsidRDefault="005F1CF1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F1" w:rsidRDefault="005F1CF1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F1" w:rsidRDefault="005F1CF1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F1" w:rsidRPr="001C207B" w:rsidRDefault="005F1CF1" w:rsidP="001C207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207B">
        <w:rPr>
          <w:rFonts w:ascii="Times New Roman" w:hAnsi="Times New Roman" w:cs="Times New Roman"/>
          <w:b/>
          <w:sz w:val="56"/>
          <w:szCs w:val="56"/>
        </w:rPr>
        <w:t>НА ПУТИ К СВЕТУ</w:t>
      </w:r>
    </w:p>
    <w:p w:rsidR="005F1CF1" w:rsidRDefault="005F1CF1" w:rsidP="001C207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C207B">
        <w:rPr>
          <w:rFonts w:ascii="Times New Roman" w:hAnsi="Times New Roman" w:cs="Times New Roman"/>
          <w:b/>
          <w:i/>
          <w:sz w:val="48"/>
          <w:szCs w:val="48"/>
        </w:rPr>
        <w:t>(Письма Сестры Урусвати)</w:t>
      </w:r>
    </w:p>
    <w:p w:rsidR="001C207B" w:rsidRPr="001C207B" w:rsidRDefault="001C207B" w:rsidP="001C207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F1CF1" w:rsidRDefault="005F1CF1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F1" w:rsidRDefault="005F1CF1" w:rsidP="001C2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C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5715000"/>
            <wp:effectExtent l="19050" t="0" r="0" b="0"/>
            <wp:docPr id="1" name="Рисунок 1" descr="Фото Елена Ивановна Рерих, Сестра Урусвати, Матерь Агни-Й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Елена Ивановна Рерих, Сестра Урусвати, Матерь Агни-Йоги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CF1" w:rsidRDefault="005F1CF1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F1" w:rsidRDefault="005F1CF1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F1" w:rsidRDefault="005F1CF1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C7F" w:rsidRDefault="00216C7F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C7F" w:rsidRDefault="00216C7F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216C7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lastRenderedPageBreak/>
        <w:t>27 ноября 1991 г.</w:t>
      </w:r>
    </w:p>
    <w:p w:rsidR="00216C7F" w:rsidRDefault="00216C7F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C7F" w:rsidRPr="00216C7F" w:rsidRDefault="00D84893" w:rsidP="00216C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C7F">
        <w:rPr>
          <w:rFonts w:ascii="Times New Roman" w:hAnsi="Times New Roman" w:cs="Times New Roman"/>
          <w:b/>
          <w:sz w:val="32"/>
          <w:szCs w:val="32"/>
        </w:rPr>
        <w:t>VI. О РОЗНИ И НЕПРИМИРИМОСТИ</w:t>
      </w:r>
    </w:p>
    <w:p w:rsidR="00216C7F" w:rsidRDefault="00216C7F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216C7F" w:rsidRDefault="00D84893" w:rsidP="00216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7F">
        <w:rPr>
          <w:rFonts w:ascii="Times New Roman" w:hAnsi="Times New Roman" w:cs="Times New Roman"/>
          <w:b/>
          <w:sz w:val="28"/>
          <w:szCs w:val="28"/>
        </w:rPr>
        <w:t>1. ОБ УСЛОВИИ СУЩЕСТВОВАНИЯ И РАЗВИТИЯ</w:t>
      </w:r>
    </w:p>
    <w:p w:rsidR="00216C7F" w:rsidRDefault="00216C7F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 xml:space="preserve">Дорогие Мои Дети, хочу сегодня поговорить с вами о РОЗНИ и НЕПРИМИРИМОСТИ </w:t>
      </w:r>
      <w:r w:rsidR="00216C7F">
        <w:rPr>
          <w:rFonts w:ascii="Times New Roman" w:hAnsi="Times New Roman" w:cs="Times New Roman"/>
          <w:sz w:val="28"/>
          <w:szCs w:val="28"/>
        </w:rPr>
        <w:t xml:space="preserve">– </w:t>
      </w:r>
      <w:r w:rsidRPr="00D84893">
        <w:rPr>
          <w:rFonts w:ascii="Times New Roman" w:hAnsi="Times New Roman" w:cs="Times New Roman"/>
          <w:sz w:val="28"/>
          <w:szCs w:val="28"/>
        </w:rPr>
        <w:t>качествах, которые непременно несут в себе разрушение и гибель уже созданных связей и построений. Это самое плачевное, когда из-за них ваши планы и проекты, друзья Мои, терпят неудачу, а то и кру</w:t>
      </w:r>
      <w:r w:rsidR="00216C7F">
        <w:rPr>
          <w:rFonts w:ascii="Times New Roman" w:hAnsi="Times New Roman" w:cs="Times New Roman"/>
          <w:sz w:val="28"/>
          <w:szCs w:val="28"/>
        </w:rPr>
        <w:t>шение. Всё сущее стремится объе</w:t>
      </w:r>
      <w:r w:rsidRPr="00D84893">
        <w:rPr>
          <w:rFonts w:ascii="Times New Roman" w:hAnsi="Times New Roman" w:cs="Times New Roman"/>
          <w:sz w:val="28"/>
          <w:szCs w:val="28"/>
        </w:rPr>
        <w:t>диниться и по возможности слиться в одно целое, ибо это является условием истинного и полнокр</w:t>
      </w:r>
      <w:r w:rsidR="00216C7F">
        <w:rPr>
          <w:rFonts w:ascii="Times New Roman" w:hAnsi="Times New Roman" w:cs="Times New Roman"/>
          <w:sz w:val="28"/>
          <w:szCs w:val="28"/>
        </w:rPr>
        <w:t>овного существования и эволюцио</w:t>
      </w:r>
      <w:r w:rsidRPr="00D84893">
        <w:rPr>
          <w:rFonts w:ascii="Times New Roman" w:hAnsi="Times New Roman" w:cs="Times New Roman"/>
          <w:sz w:val="28"/>
          <w:szCs w:val="28"/>
        </w:rPr>
        <w:t xml:space="preserve">нирования любых структур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Духо</w:t>
      </w:r>
      <w:r w:rsidR="00216C7F">
        <w:rPr>
          <w:rFonts w:ascii="Times New Roman" w:hAnsi="Times New Roman" w:cs="Times New Roman"/>
          <w:sz w:val="28"/>
          <w:szCs w:val="28"/>
        </w:rPr>
        <w:t>-материи</w:t>
      </w:r>
      <w:proofErr w:type="spellEnd"/>
      <w:r w:rsidR="00216C7F">
        <w:rPr>
          <w:rFonts w:ascii="Times New Roman" w:hAnsi="Times New Roman" w:cs="Times New Roman"/>
          <w:sz w:val="28"/>
          <w:szCs w:val="28"/>
        </w:rPr>
        <w:t>. Чтобы правильно и дей</w:t>
      </w:r>
      <w:r w:rsidRPr="00D84893">
        <w:rPr>
          <w:rFonts w:ascii="Times New Roman" w:hAnsi="Times New Roman" w:cs="Times New Roman"/>
          <w:sz w:val="28"/>
          <w:szCs w:val="28"/>
        </w:rPr>
        <w:t xml:space="preserve">ственно функционировать, они должны состоять из частей, которые естественно и надёжно сочетаются друг с другом и являют 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>собою то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 xml:space="preserve"> единство, которое существует не </w:t>
      </w:r>
      <w:r w:rsidR="00216C7F">
        <w:rPr>
          <w:rFonts w:ascii="Times New Roman" w:hAnsi="Times New Roman" w:cs="Times New Roman"/>
          <w:sz w:val="28"/>
          <w:szCs w:val="28"/>
        </w:rPr>
        <w:t>само по себе, обособленно, а со</w:t>
      </w:r>
      <w:r w:rsidRPr="00D84893">
        <w:rPr>
          <w:rFonts w:ascii="Times New Roman" w:hAnsi="Times New Roman" w:cs="Times New Roman"/>
          <w:sz w:val="28"/>
          <w:szCs w:val="28"/>
        </w:rPr>
        <w:t>вмещает свои интересы с интер</w:t>
      </w:r>
      <w:r w:rsidR="00216C7F">
        <w:rPr>
          <w:rFonts w:ascii="Times New Roman" w:hAnsi="Times New Roman" w:cs="Times New Roman"/>
          <w:sz w:val="28"/>
          <w:szCs w:val="28"/>
        </w:rPr>
        <w:t>есами близлежащих живых построе</w:t>
      </w:r>
      <w:r w:rsidRPr="00D84893">
        <w:rPr>
          <w:rFonts w:ascii="Times New Roman" w:hAnsi="Times New Roman" w:cs="Times New Roman"/>
          <w:sz w:val="28"/>
          <w:szCs w:val="28"/>
        </w:rPr>
        <w:t>ний. И образуют вместе с ними неразрывное целое, которое, в свою очередь, также стремится согласовать все свои задачи и цели со всем сопредельным и смежным с ним пространством, наполненным Жизнью и Движением!</w:t>
      </w:r>
    </w:p>
    <w:p w:rsidR="00D84893" w:rsidRPr="00D84893" w:rsidRDefault="00D84893" w:rsidP="00515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То есть всё и вся, Дети Мои,</w:t>
      </w:r>
      <w:r w:rsidR="0051590E">
        <w:rPr>
          <w:rFonts w:ascii="Times New Roman" w:hAnsi="Times New Roman" w:cs="Times New Roman"/>
          <w:sz w:val="28"/>
          <w:szCs w:val="28"/>
        </w:rPr>
        <w:t xml:space="preserve"> подчинено непреложному Закону – </w:t>
      </w:r>
      <w:r w:rsidRPr="00D84893">
        <w:rPr>
          <w:rFonts w:ascii="Times New Roman" w:hAnsi="Times New Roman" w:cs="Times New Roman"/>
          <w:sz w:val="28"/>
          <w:szCs w:val="28"/>
        </w:rPr>
        <w:t>Закону ЕДИНСТВА. И в Космосе всё сосуществует и развивается как единая неразделимая многомерна</w:t>
      </w:r>
      <w:r w:rsidR="0051590E">
        <w:rPr>
          <w:rFonts w:ascii="Times New Roman" w:hAnsi="Times New Roman" w:cs="Times New Roman"/>
          <w:sz w:val="28"/>
          <w:szCs w:val="28"/>
        </w:rPr>
        <w:t>я система самых разных жизнеспо</w:t>
      </w:r>
      <w:r w:rsidRPr="00D84893">
        <w:rPr>
          <w:rFonts w:ascii="Times New Roman" w:hAnsi="Times New Roman" w:cs="Times New Roman"/>
          <w:sz w:val="28"/>
          <w:szCs w:val="28"/>
        </w:rPr>
        <w:t>собных элементов, которые связ</w:t>
      </w:r>
      <w:r w:rsidR="0051590E">
        <w:rPr>
          <w:rFonts w:ascii="Times New Roman" w:hAnsi="Times New Roman" w:cs="Times New Roman"/>
          <w:sz w:val="28"/>
          <w:szCs w:val="28"/>
        </w:rPr>
        <w:t>аны друг с другом общими законо</w:t>
      </w:r>
      <w:r w:rsidRPr="00D84893">
        <w:rPr>
          <w:rFonts w:ascii="Times New Roman" w:hAnsi="Times New Roman" w:cs="Times New Roman"/>
          <w:sz w:val="28"/>
          <w:szCs w:val="28"/>
        </w:rPr>
        <w:t xml:space="preserve">мерностями. 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>Это естественно и непреложно для всех сколько-нибудь озабоченных своими делами и отношениями сущностей, ибо в любом ином случае начинается процесс деградации, который грозит сначала недомоганием, а потом и гибелью не</w:t>
      </w:r>
      <w:r w:rsidR="0051590E">
        <w:rPr>
          <w:rFonts w:ascii="Times New Roman" w:hAnsi="Times New Roman" w:cs="Times New Roman"/>
          <w:sz w:val="28"/>
          <w:szCs w:val="28"/>
        </w:rPr>
        <w:t xml:space="preserve"> только какой-то части органиче</w:t>
      </w:r>
      <w:r w:rsidRPr="00D84893">
        <w:rPr>
          <w:rFonts w:ascii="Times New Roman" w:hAnsi="Times New Roman" w:cs="Times New Roman"/>
          <w:sz w:val="28"/>
          <w:szCs w:val="28"/>
        </w:rPr>
        <w:t>ского сообщества или соединения, н</w:t>
      </w:r>
      <w:r w:rsidR="0051590E">
        <w:rPr>
          <w:rFonts w:ascii="Times New Roman" w:hAnsi="Times New Roman" w:cs="Times New Roman"/>
          <w:sz w:val="28"/>
          <w:szCs w:val="28"/>
        </w:rPr>
        <w:t>о и всего его целиком: со временем воспа</w:t>
      </w:r>
      <w:r w:rsidRPr="00D84893">
        <w:rPr>
          <w:rFonts w:ascii="Times New Roman" w:hAnsi="Times New Roman" w:cs="Times New Roman"/>
          <w:sz w:val="28"/>
          <w:szCs w:val="28"/>
        </w:rPr>
        <w:t>ление с одного места, так н</w:t>
      </w:r>
      <w:r w:rsidR="0051590E">
        <w:rPr>
          <w:rFonts w:ascii="Times New Roman" w:hAnsi="Times New Roman" w:cs="Times New Roman"/>
          <w:sz w:val="28"/>
          <w:szCs w:val="28"/>
        </w:rPr>
        <w:t>азываемого очага, может быстро п</w:t>
      </w:r>
      <w:r w:rsidRPr="00D84893">
        <w:rPr>
          <w:rFonts w:ascii="Times New Roman" w:hAnsi="Times New Roman" w:cs="Times New Roman"/>
          <w:sz w:val="28"/>
          <w:szCs w:val="28"/>
        </w:rPr>
        <w:t>ерекинуться на другие, ещё здоровые участки, и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 xml:space="preserve"> поразить их.</w:t>
      </w:r>
    </w:p>
    <w:p w:rsidR="00D84893" w:rsidRPr="00D84893" w:rsidRDefault="00AB439A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страшное явление, родные Мо</w:t>
      </w:r>
      <w:r>
        <w:rPr>
          <w:rFonts w:ascii="Times New Roman" w:hAnsi="Times New Roman" w:cs="Times New Roman"/>
          <w:sz w:val="28"/>
          <w:szCs w:val="28"/>
        </w:rPr>
        <w:t>и, и оно подтачивает весь орга</w:t>
      </w:r>
      <w:r w:rsidR="00D84893" w:rsidRPr="00D8489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84893" w:rsidRPr="00D84893">
        <w:rPr>
          <w:rFonts w:ascii="Times New Roman" w:hAnsi="Times New Roman" w:cs="Times New Roman"/>
          <w:sz w:val="28"/>
          <w:szCs w:val="28"/>
        </w:rPr>
        <w:t>м, обрекая его на распад и гибел</w:t>
      </w:r>
      <w:r>
        <w:rPr>
          <w:rFonts w:ascii="Times New Roman" w:hAnsi="Times New Roman" w:cs="Times New Roman"/>
          <w:sz w:val="28"/>
          <w:szCs w:val="28"/>
        </w:rPr>
        <w:t>ь и лишая его возможности Восх</w:t>
      </w:r>
      <w:r w:rsidR="00D84893" w:rsidRPr="00D84893">
        <w:rPr>
          <w:rFonts w:ascii="Times New Roman" w:hAnsi="Times New Roman" w:cs="Times New Roman"/>
          <w:sz w:val="28"/>
          <w:szCs w:val="28"/>
        </w:rPr>
        <w:t>ождения. Спасти его при таких обст</w:t>
      </w:r>
      <w:r w:rsidR="00CB053A">
        <w:rPr>
          <w:rFonts w:ascii="Times New Roman" w:hAnsi="Times New Roman" w:cs="Times New Roman"/>
          <w:sz w:val="28"/>
          <w:szCs w:val="28"/>
        </w:rPr>
        <w:t>оятельствах, как правило, н</w:t>
      </w:r>
      <w:r>
        <w:rPr>
          <w:rFonts w:ascii="Times New Roman" w:hAnsi="Times New Roman" w:cs="Times New Roman"/>
          <w:sz w:val="28"/>
          <w:szCs w:val="28"/>
        </w:rPr>
        <w:t>е уда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ётся. Да, рознь и вражда </w:t>
      </w:r>
      <w:r>
        <w:rPr>
          <w:rFonts w:ascii="Times New Roman" w:hAnsi="Times New Roman" w:cs="Times New Roman"/>
          <w:sz w:val="28"/>
          <w:szCs w:val="28"/>
        </w:rPr>
        <w:t>– самые опасные враги любого единого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образования, они способны внес</w:t>
      </w:r>
      <w:r>
        <w:rPr>
          <w:rFonts w:ascii="Times New Roman" w:hAnsi="Times New Roman" w:cs="Times New Roman"/>
          <w:sz w:val="28"/>
          <w:szCs w:val="28"/>
        </w:rPr>
        <w:t>ти хаос во всякий порядок и нар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ушить всякую сообразность </w:t>
      </w:r>
      <w:r>
        <w:rPr>
          <w:rFonts w:ascii="Times New Roman" w:hAnsi="Times New Roman" w:cs="Times New Roman"/>
          <w:sz w:val="28"/>
          <w:szCs w:val="28"/>
        </w:rPr>
        <w:t>той или иной структуры или конструк</w:t>
      </w:r>
      <w:r w:rsidR="00D84893" w:rsidRPr="00D84893">
        <w:rPr>
          <w:rFonts w:ascii="Times New Roman" w:hAnsi="Times New Roman" w:cs="Times New Roman"/>
          <w:sz w:val="28"/>
          <w:szCs w:val="28"/>
        </w:rPr>
        <w:t>ции и оставить её без самых надёжных её опор!</w:t>
      </w:r>
    </w:p>
    <w:p w:rsidR="00D84893" w:rsidRDefault="00D84893" w:rsidP="00821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lastRenderedPageBreak/>
        <w:t>Что может быть хуже, Дети Мои</w:t>
      </w:r>
      <w:r w:rsidR="008218A9">
        <w:rPr>
          <w:rFonts w:ascii="Times New Roman" w:hAnsi="Times New Roman" w:cs="Times New Roman"/>
          <w:sz w:val="28"/>
          <w:szCs w:val="28"/>
        </w:rPr>
        <w:t xml:space="preserve">, чем бесконечный разлад между </w:t>
      </w:r>
      <w:r w:rsidRPr="00D84893">
        <w:rPr>
          <w:rFonts w:ascii="Times New Roman" w:hAnsi="Times New Roman" w:cs="Times New Roman"/>
          <w:sz w:val="28"/>
          <w:szCs w:val="28"/>
        </w:rPr>
        <w:t xml:space="preserve">частями той или другой живой </w:t>
      </w:r>
      <w:r w:rsidR="008218A9">
        <w:rPr>
          <w:rFonts w:ascii="Times New Roman" w:hAnsi="Times New Roman" w:cs="Times New Roman"/>
          <w:sz w:val="28"/>
          <w:szCs w:val="28"/>
        </w:rPr>
        <w:t>системы?!.. Разве может идти неукл</w:t>
      </w:r>
      <w:r w:rsidRPr="00D84893">
        <w:rPr>
          <w:rFonts w:ascii="Times New Roman" w:hAnsi="Times New Roman" w:cs="Times New Roman"/>
          <w:sz w:val="28"/>
          <w:szCs w:val="28"/>
        </w:rPr>
        <w:t>онное и последовательн</w:t>
      </w:r>
      <w:r w:rsidR="008218A9">
        <w:rPr>
          <w:rFonts w:ascii="Times New Roman" w:hAnsi="Times New Roman" w:cs="Times New Roman"/>
          <w:sz w:val="28"/>
          <w:szCs w:val="28"/>
        </w:rPr>
        <w:t>ое построение нового и жизнеспособн</w:t>
      </w:r>
      <w:r w:rsidRPr="00D84893">
        <w:rPr>
          <w:rFonts w:ascii="Times New Roman" w:hAnsi="Times New Roman" w:cs="Times New Roman"/>
          <w:sz w:val="28"/>
          <w:szCs w:val="28"/>
        </w:rPr>
        <w:t>ого, если оно зиждется на искусственных и потому крайне</w:t>
      </w:r>
      <w:r w:rsidR="008218A9">
        <w:rPr>
          <w:rFonts w:ascii="Times New Roman" w:hAnsi="Times New Roman" w:cs="Times New Roman"/>
          <w:sz w:val="28"/>
          <w:szCs w:val="28"/>
        </w:rPr>
        <w:t xml:space="preserve"> зыбких</w:t>
      </w:r>
      <w:r w:rsidRPr="00D84893">
        <w:rPr>
          <w:rFonts w:ascii="Times New Roman" w:hAnsi="Times New Roman" w:cs="Times New Roman"/>
          <w:sz w:val="28"/>
          <w:szCs w:val="28"/>
        </w:rPr>
        <w:t xml:space="preserve"> связях?!.. И нет ничего </w:t>
      </w:r>
      <w:r w:rsidR="008218A9">
        <w:rPr>
          <w:rFonts w:ascii="Times New Roman" w:hAnsi="Times New Roman" w:cs="Times New Roman"/>
          <w:sz w:val="28"/>
          <w:szCs w:val="28"/>
        </w:rPr>
        <w:t>безотраднее, друзья Мои, чем наблюда</w:t>
      </w:r>
      <w:r w:rsidRPr="00D84893">
        <w:rPr>
          <w:rFonts w:ascii="Times New Roman" w:hAnsi="Times New Roman" w:cs="Times New Roman"/>
          <w:sz w:val="28"/>
          <w:szCs w:val="28"/>
        </w:rPr>
        <w:t>ть расстройство и распад тех ил</w:t>
      </w:r>
      <w:r w:rsidR="008218A9">
        <w:rPr>
          <w:rFonts w:ascii="Times New Roman" w:hAnsi="Times New Roman" w:cs="Times New Roman"/>
          <w:sz w:val="28"/>
          <w:szCs w:val="28"/>
        </w:rPr>
        <w:t>и иных образований, которые вполн</w:t>
      </w:r>
      <w:r w:rsidRPr="00D84893">
        <w:rPr>
          <w:rFonts w:ascii="Times New Roman" w:hAnsi="Times New Roman" w:cs="Times New Roman"/>
          <w:sz w:val="28"/>
          <w:szCs w:val="28"/>
        </w:rPr>
        <w:t>е могли бы жить и развиваться.</w:t>
      </w:r>
    </w:p>
    <w:p w:rsidR="00CB053A" w:rsidRPr="00D84893" w:rsidRDefault="00CB053A" w:rsidP="00821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DD4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 xml:space="preserve">Множество раз, дорогие Мои, Я </w:t>
      </w:r>
      <w:r w:rsidR="00DD4448">
        <w:rPr>
          <w:rFonts w:ascii="Times New Roman" w:hAnsi="Times New Roman" w:cs="Times New Roman"/>
          <w:sz w:val="28"/>
          <w:szCs w:val="28"/>
        </w:rPr>
        <w:t>была свидетелем случаев, когда</w:t>
      </w:r>
      <w:r w:rsidRPr="00D84893">
        <w:rPr>
          <w:rFonts w:ascii="Times New Roman" w:hAnsi="Times New Roman" w:cs="Times New Roman"/>
          <w:sz w:val="28"/>
          <w:szCs w:val="28"/>
        </w:rPr>
        <w:t xml:space="preserve"> определённый организм п</w:t>
      </w:r>
      <w:r w:rsidR="00DD4448">
        <w:rPr>
          <w:rFonts w:ascii="Times New Roman" w:hAnsi="Times New Roman" w:cs="Times New Roman"/>
          <w:sz w:val="28"/>
          <w:szCs w:val="28"/>
        </w:rPr>
        <w:t>од непрерывным воздействием раз</w:t>
      </w:r>
      <w:r w:rsidRPr="00D84893">
        <w:rPr>
          <w:rFonts w:ascii="Times New Roman" w:hAnsi="Times New Roman" w:cs="Times New Roman"/>
          <w:sz w:val="28"/>
          <w:szCs w:val="28"/>
        </w:rPr>
        <w:t>рушительных факторов становил</w:t>
      </w:r>
      <w:r w:rsidR="00DD4448">
        <w:rPr>
          <w:rFonts w:ascii="Times New Roman" w:hAnsi="Times New Roman" w:cs="Times New Roman"/>
          <w:sz w:val="28"/>
          <w:szCs w:val="28"/>
        </w:rPr>
        <w:t>ся уже и сам источником разложения</w:t>
      </w:r>
      <w:r w:rsidRPr="00D84893">
        <w:rPr>
          <w:rFonts w:ascii="Times New Roman" w:hAnsi="Times New Roman" w:cs="Times New Roman"/>
          <w:sz w:val="28"/>
          <w:szCs w:val="28"/>
        </w:rPr>
        <w:t xml:space="preserve"> и распространял эту инф</w:t>
      </w:r>
      <w:r w:rsidR="00DD4448">
        <w:rPr>
          <w:rFonts w:ascii="Times New Roman" w:hAnsi="Times New Roman" w:cs="Times New Roman"/>
          <w:sz w:val="28"/>
          <w:szCs w:val="28"/>
        </w:rPr>
        <w:t>екцию на всё доступное ему окружающее</w:t>
      </w:r>
      <w:r w:rsidRPr="00D84893">
        <w:rPr>
          <w:rFonts w:ascii="Times New Roman" w:hAnsi="Times New Roman" w:cs="Times New Roman"/>
          <w:sz w:val="28"/>
          <w:szCs w:val="28"/>
        </w:rPr>
        <w:t xml:space="preserve"> пространство. Разрушение таких неустойчивых систем</w:t>
      </w:r>
      <w:r w:rsidR="00DD4448">
        <w:rPr>
          <w:rFonts w:ascii="Times New Roman" w:hAnsi="Times New Roman" w:cs="Times New Roman"/>
          <w:sz w:val="28"/>
          <w:szCs w:val="28"/>
        </w:rPr>
        <w:t xml:space="preserve"> проис</w:t>
      </w:r>
      <w:r w:rsidRPr="00D84893">
        <w:rPr>
          <w:rFonts w:ascii="Times New Roman" w:hAnsi="Times New Roman" w:cs="Times New Roman"/>
          <w:sz w:val="28"/>
          <w:szCs w:val="28"/>
        </w:rPr>
        <w:t>ходило буквально на Моих глазах. Под влиянием внешних и</w:t>
      </w:r>
      <w:r w:rsidR="00DD4448">
        <w:rPr>
          <w:rFonts w:ascii="Times New Roman" w:hAnsi="Times New Roman" w:cs="Times New Roman"/>
          <w:sz w:val="28"/>
          <w:szCs w:val="28"/>
        </w:rPr>
        <w:t xml:space="preserve"> в</w:t>
      </w:r>
      <w:r w:rsidRPr="00D84893">
        <w:rPr>
          <w:rFonts w:ascii="Times New Roman" w:hAnsi="Times New Roman" w:cs="Times New Roman"/>
          <w:sz w:val="28"/>
          <w:szCs w:val="28"/>
        </w:rPr>
        <w:t>нутренних противоречий они приобретали шаткость и валкость и,</w:t>
      </w:r>
      <w:r w:rsidR="00DD4448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Pr="00D84893">
        <w:rPr>
          <w:rFonts w:ascii="Times New Roman" w:hAnsi="Times New Roman" w:cs="Times New Roman"/>
          <w:sz w:val="28"/>
          <w:szCs w:val="28"/>
        </w:rPr>
        <w:t xml:space="preserve">, теряя свои сокровенные </w:t>
      </w:r>
      <w:r w:rsidR="00DD4448">
        <w:rPr>
          <w:rFonts w:ascii="Times New Roman" w:hAnsi="Times New Roman" w:cs="Times New Roman"/>
          <w:sz w:val="28"/>
          <w:szCs w:val="28"/>
        </w:rPr>
        <w:t>связи, начинали неизбежно распадаться</w:t>
      </w:r>
      <w:r w:rsidRPr="00D84893">
        <w:rPr>
          <w:rFonts w:ascii="Times New Roman" w:hAnsi="Times New Roman" w:cs="Times New Roman"/>
          <w:sz w:val="28"/>
          <w:szCs w:val="28"/>
        </w:rPr>
        <w:t>, лишаясь уже и самой возможности продолжать своё бытие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4448">
        <w:rPr>
          <w:rFonts w:ascii="Times New Roman" w:hAnsi="Times New Roman" w:cs="Times New Roman"/>
          <w:sz w:val="28"/>
          <w:szCs w:val="28"/>
        </w:rPr>
        <w:t xml:space="preserve"> Я искрен</w:t>
      </w:r>
      <w:r w:rsidRPr="00D84893">
        <w:rPr>
          <w:rFonts w:ascii="Times New Roman" w:hAnsi="Times New Roman" w:cs="Times New Roman"/>
          <w:sz w:val="28"/>
          <w:szCs w:val="28"/>
        </w:rPr>
        <w:t>не жалела таких нередк</w:t>
      </w:r>
      <w:r w:rsidR="00DD4448">
        <w:rPr>
          <w:rFonts w:ascii="Times New Roman" w:hAnsi="Times New Roman" w:cs="Times New Roman"/>
          <w:sz w:val="28"/>
          <w:szCs w:val="28"/>
        </w:rPr>
        <w:t xml:space="preserve">о в недавнем своём прошлом исполинов </w:t>
      </w:r>
      <w:r w:rsidRPr="00D84893">
        <w:rPr>
          <w:rFonts w:ascii="Times New Roman" w:hAnsi="Times New Roman" w:cs="Times New Roman"/>
          <w:sz w:val="28"/>
          <w:szCs w:val="28"/>
        </w:rPr>
        <w:t>духа, которые по собств</w:t>
      </w:r>
      <w:r w:rsidR="00DD4448">
        <w:rPr>
          <w:rFonts w:ascii="Times New Roman" w:hAnsi="Times New Roman" w:cs="Times New Roman"/>
          <w:sz w:val="28"/>
          <w:szCs w:val="28"/>
        </w:rPr>
        <w:t>енной неосмотрительности, легкомысли</w:t>
      </w:r>
      <w:r w:rsidRPr="00D84893">
        <w:rPr>
          <w:rFonts w:ascii="Times New Roman" w:hAnsi="Times New Roman" w:cs="Times New Roman"/>
          <w:sz w:val="28"/>
          <w:szCs w:val="28"/>
        </w:rPr>
        <w:t>ю или лености теряли составляющие и определяющие их</w:t>
      </w:r>
      <w:r w:rsidR="00DD4448">
        <w:rPr>
          <w:rFonts w:ascii="Times New Roman" w:hAnsi="Times New Roman" w:cs="Times New Roman"/>
          <w:sz w:val="28"/>
          <w:szCs w:val="28"/>
        </w:rPr>
        <w:t xml:space="preserve"> части, – </w:t>
      </w:r>
      <w:r w:rsidRPr="00D84893">
        <w:rPr>
          <w:rFonts w:ascii="Times New Roman" w:hAnsi="Times New Roman" w:cs="Times New Roman"/>
          <w:sz w:val="28"/>
          <w:szCs w:val="28"/>
        </w:rPr>
        <w:t>и потому неизбежно катились к своей скорой погибели.</w:t>
      </w:r>
    </w:p>
    <w:p w:rsidR="00D84893" w:rsidRDefault="00D84893" w:rsidP="00B02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Много, очень много раз приходилось Мне б</w:t>
      </w:r>
      <w:r w:rsidR="00B02C75">
        <w:rPr>
          <w:rFonts w:ascii="Times New Roman" w:hAnsi="Times New Roman" w:cs="Times New Roman"/>
          <w:sz w:val="28"/>
          <w:szCs w:val="28"/>
        </w:rPr>
        <w:t>ыть свидетелем самых тя</w:t>
      </w:r>
      <w:r w:rsidRPr="00D84893">
        <w:rPr>
          <w:rFonts w:ascii="Times New Roman" w:hAnsi="Times New Roman" w:cs="Times New Roman"/>
          <w:sz w:val="28"/>
          <w:szCs w:val="28"/>
        </w:rPr>
        <w:t>жких страданий, сопровождающ</w:t>
      </w:r>
      <w:r w:rsidR="00B02C75">
        <w:rPr>
          <w:rFonts w:ascii="Times New Roman" w:hAnsi="Times New Roman" w:cs="Times New Roman"/>
          <w:sz w:val="28"/>
          <w:szCs w:val="28"/>
        </w:rPr>
        <w:t>их утрату сущностных сил тем или</w:t>
      </w:r>
      <w:r w:rsidRPr="00D84893">
        <w:rPr>
          <w:rFonts w:ascii="Times New Roman" w:hAnsi="Times New Roman" w:cs="Times New Roman"/>
          <w:sz w:val="28"/>
          <w:szCs w:val="28"/>
        </w:rPr>
        <w:t xml:space="preserve"> иным несчастным. Это было, поверьте, больно наблюдать, </w:t>
      </w:r>
      <w:r w:rsidR="00B02C75">
        <w:rPr>
          <w:rFonts w:ascii="Times New Roman" w:hAnsi="Times New Roman" w:cs="Times New Roman"/>
          <w:sz w:val="28"/>
          <w:szCs w:val="28"/>
        </w:rPr>
        <w:t xml:space="preserve">но </w:t>
      </w:r>
      <w:r w:rsidRPr="00D84893">
        <w:rPr>
          <w:rFonts w:ascii="Times New Roman" w:hAnsi="Times New Roman" w:cs="Times New Roman"/>
          <w:sz w:val="28"/>
          <w:szCs w:val="28"/>
        </w:rPr>
        <w:t>помочь ему обычно было невозмож</w:t>
      </w:r>
      <w:r w:rsidR="00B02C75">
        <w:rPr>
          <w:rFonts w:ascii="Times New Roman" w:hAnsi="Times New Roman" w:cs="Times New Roman"/>
          <w:sz w:val="28"/>
          <w:szCs w:val="28"/>
        </w:rPr>
        <w:t>но, так как вся причина, как прав</w:t>
      </w:r>
      <w:r w:rsidRPr="00D84893">
        <w:rPr>
          <w:rFonts w:ascii="Times New Roman" w:hAnsi="Times New Roman" w:cs="Times New Roman"/>
          <w:sz w:val="28"/>
          <w:szCs w:val="28"/>
        </w:rPr>
        <w:t>ило, таилась в самом пострадавшем, в его собственн</w:t>
      </w:r>
      <w:r w:rsidR="00B02C75">
        <w:rPr>
          <w:rFonts w:ascii="Times New Roman" w:hAnsi="Times New Roman" w:cs="Times New Roman"/>
          <w:sz w:val="28"/>
          <w:szCs w:val="28"/>
        </w:rPr>
        <w:t>ой беспечности</w:t>
      </w:r>
      <w:r w:rsidRPr="00D84893">
        <w:rPr>
          <w:rFonts w:ascii="Times New Roman" w:hAnsi="Times New Roman" w:cs="Times New Roman"/>
          <w:sz w:val="28"/>
          <w:szCs w:val="28"/>
        </w:rPr>
        <w:t xml:space="preserve"> и нерадивости!</w:t>
      </w:r>
    </w:p>
    <w:p w:rsidR="00CB053A" w:rsidRPr="00D84893" w:rsidRDefault="00CB053A" w:rsidP="00B02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4900BE" w:rsidP="00490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84893" w:rsidRPr="00D84893">
        <w:rPr>
          <w:rFonts w:ascii="Times New Roman" w:hAnsi="Times New Roman" w:cs="Times New Roman"/>
          <w:sz w:val="28"/>
          <w:szCs w:val="28"/>
        </w:rPr>
        <w:t>ное, друзья Мои, что обе</w:t>
      </w:r>
      <w:r>
        <w:rPr>
          <w:rFonts w:ascii="Times New Roman" w:hAnsi="Times New Roman" w:cs="Times New Roman"/>
          <w:sz w:val="28"/>
          <w:szCs w:val="28"/>
        </w:rPr>
        <w:t>спечивает прочность всех жизненных об</w:t>
      </w:r>
      <w:r w:rsidR="00D84893" w:rsidRPr="00D84893">
        <w:rPr>
          <w:rFonts w:ascii="Times New Roman" w:hAnsi="Times New Roman" w:cs="Times New Roman"/>
          <w:sz w:val="28"/>
          <w:szCs w:val="28"/>
        </w:rPr>
        <w:t>разований, это чувство солидарности и братства! Нет ничего</w:t>
      </w:r>
      <w:r>
        <w:rPr>
          <w:rFonts w:ascii="Times New Roman" w:hAnsi="Times New Roman" w:cs="Times New Roman"/>
          <w:sz w:val="28"/>
          <w:szCs w:val="28"/>
        </w:rPr>
        <w:t xml:space="preserve"> выше</w:t>
      </w:r>
      <w:r w:rsidR="00D84893" w:rsidRPr="00D84893">
        <w:rPr>
          <w:rFonts w:ascii="Times New Roman" w:hAnsi="Times New Roman" w:cs="Times New Roman"/>
          <w:sz w:val="28"/>
          <w:szCs w:val="28"/>
        </w:rPr>
        <w:t>, чем священные узы между родственными душами! Самая</w:t>
      </w:r>
      <w:r>
        <w:rPr>
          <w:rFonts w:ascii="Times New Roman" w:hAnsi="Times New Roman" w:cs="Times New Roman"/>
          <w:sz w:val="28"/>
          <w:szCs w:val="28"/>
        </w:rPr>
        <w:t xml:space="preserve"> тесная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связь и взаимопонимание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4893" w:rsidRPr="00D84893">
        <w:rPr>
          <w:rFonts w:ascii="Times New Roman" w:hAnsi="Times New Roman" w:cs="Times New Roman"/>
          <w:sz w:val="28"/>
          <w:szCs w:val="28"/>
        </w:rPr>
        <w:t>вот основание жи</w:t>
      </w:r>
      <w:r>
        <w:rPr>
          <w:rFonts w:ascii="Times New Roman" w:hAnsi="Times New Roman" w:cs="Times New Roman"/>
          <w:sz w:val="28"/>
          <w:szCs w:val="28"/>
        </w:rPr>
        <w:t>зни всего суще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го в Космосе, всех </w:t>
      </w:r>
      <w:proofErr w:type="spellStart"/>
      <w:r w:rsidR="00D84893" w:rsidRPr="00D84893">
        <w:rPr>
          <w:rFonts w:ascii="Times New Roman" w:hAnsi="Times New Roman" w:cs="Times New Roman"/>
          <w:sz w:val="28"/>
          <w:szCs w:val="28"/>
        </w:rPr>
        <w:t>жизненосных</w:t>
      </w:r>
      <w:proofErr w:type="spellEnd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остроений, сколь бы малы или ве</w:t>
      </w:r>
      <w:r w:rsidR="00D84893" w:rsidRPr="00D84893">
        <w:rPr>
          <w:rFonts w:ascii="Times New Roman" w:hAnsi="Times New Roman" w:cs="Times New Roman"/>
          <w:sz w:val="28"/>
          <w:szCs w:val="28"/>
        </w:rPr>
        <w:t>лики они ни были! И здесь нево</w:t>
      </w:r>
      <w:r>
        <w:rPr>
          <w:rFonts w:ascii="Times New Roman" w:hAnsi="Times New Roman" w:cs="Times New Roman"/>
          <w:sz w:val="28"/>
          <w:szCs w:val="28"/>
        </w:rPr>
        <w:t>зможно переоценить обоюдное уст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ремление </w:t>
      </w:r>
      <w:proofErr w:type="spellStart"/>
      <w:r w:rsidR="00D84893" w:rsidRPr="00D84893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сердец и сознаний к Единой Цели! Да, действуя только сообща и только в мире и согласии, мо</w:t>
      </w:r>
      <w:r>
        <w:rPr>
          <w:rFonts w:ascii="Times New Roman" w:hAnsi="Times New Roman" w:cs="Times New Roman"/>
          <w:sz w:val="28"/>
          <w:szCs w:val="28"/>
        </w:rPr>
        <w:t>жно надеять</w:t>
      </w:r>
      <w:r w:rsidR="00D84893" w:rsidRPr="00D84893">
        <w:rPr>
          <w:rFonts w:ascii="Times New Roman" w:hAnsi="Times New Roman" w:cs="Times New Roman"/>
          <w:sz w:val="28"/>
          <w:szCs w:val="28"/>
        </w:rPr>
        <w:t>ся на успешное и полное решение всех своих задач!</w:t>
      </w:r>
    </w:p>
    <w:p w:rsidR="004900BE" w:rsidRDefault="004900BE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4900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29 ноября 1991 г.</w:t>
      </w:r>
    </w:p>
    <w:p w:rsidR="004900BE" w:rsidRPr="00CB053A" w:rsidRDefault="004900BE" w:rsidP="00D8489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 xml:space="preserve">Дорогие Мои Дети, здесь, в Мирах Надземных, всё подчинено самому согласованному сосуществованию среди себе подобных, таких же Божьих избранников, каковыми являются все жители Мира Огненного. Здесь, в </w:t>
      </w:r>
      <w:r w:rsidRPr="00D84893">
        <w:rPr>
          <w:rFonts w:ascii="Times New Roman" w:hAnsi="Times New Roman" w:cs="Times New Roman"/>
          <w:sz w:val="28"/>
          <w:szCs w:val="28"/>
        </w:rPr>
        <w:lastRenderedPageBreak/>
        <w:t xml:space="preserve">нескончаемых переливах потоков сияния звёздного, всё зиждется на сочетании самых высоких и нежных чувств по отношению друг к другу. </w:t>
      </w:r>
      <w:r w:rsidR="00D34E8D">
        <w:rPr>
          <w:rFonts w:ascii="Times New Roman" w:hAnsi="Times New Roman" w:cs="Times New Roman"/>
          <w:sz w:val="28"/>
          <w:szCs w:val="28"/>
        </w:rPr>
        <w:t>Каждый из Обители светонос</w:t>
      </w:r>
      <w:r w:rsidRPr="00D84893">
        <w:rPr>
          <w:rFonts w:ascii="Times New Roman" w:hAnsi="Times New Roman" w:cs="Times New Roman"/>
          <w:sz w:val="28"/>
          <w:szCs w:val="28"/>
        </w:rPr>
        <w:t>ной опасается и малой вибрации, способной вызвать напряжение, а тем более</w:t>
      </w:r>
      <w:r w:rsidR="00D34E8D">
        <w:rPr>
          <w:rFonts w:ascii="Times New Roman" w:hAnsi="Times New Roman" w:cs="Times New Roman"/>
          <w:sz w:val="28"/>
          <w:szCs w:val="28"/>
        </w:rPr>
        <w:t xml:space="preserve"> –</w:t>
      </w:r>
      <w:r w:rsidRPr="00D84893">
        <w:rPr>
          <w:rFonts w:ascii="Times New Roman" w:hAnsi="Times New Roman" w:cs="Times New Roman"/>
          <w:sz w:val="28"/>
          <w:szCs w:val="28"/>
        </w:rPr>
        <w:t xml:space="preserve"> разлад. В слоях с</w:t>
      </w:r>
      <w:r w:rsidR="00D34E8D">
        <w:rPr>
          <w:rFonts w:ascii="Times New Roman" w:hAnsi="Times New Roman" w:cs="Times New Roman"/>
          <w:sz w:val="28"/>
          <w:szCs w:val="28"/>
        </w:rPr>
        <w:t>толь безупречных и глубоко нала</w:t>
      </w:r>
      <w:r w:rsidRPr="00D84893">
        <w:rPr>
          <w:rFonts w:ascii="Times New Roman" w:hAnsi="Times New Roman" w:cs="Times New Roman"/>
          <w:sz w:val="28"/>
          <w:szCs w:val="28"/>
        </w:rPr>
        <w:t>женных и выверенных связей такое немыслимо, друзья Мои!</w:t>
      </w: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Никому из нас, Духовных пастырей ваших, пребывающих в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воих сверхтонких, сверхчистых сияющих одеяниях не придёт и в голову сделать что-то недоброе д</w:t>
      </w:r>
      <w:r w:rsidR="00672774">
        <w:rPr>
          <w:rFonts w:ascii="Times New Roman" w:hAnsi="Times New Roman" w:cs="Times New Roman"/>
          <w:sz w:val="28"/>
          <w:szCs w:val="28"/>
        </w:rPr>
        <w:t>ля Своего ближнего, ибо ему из</w:t>
      </w:r>
      <w:r w:rsidRPr="00D84893">
        <w:rPr>
          <w:rFonts w:ascii="Times New Roman" w:hAnsi="Times New Roman" w:cs="Times New Roman"/>
          <w:sz w:val="28"/>
          <w:szCs w:val="28"/>
        </w:rPr>
        <w:t xml:space="preserve">вестно: даже малое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неблагое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 xml:space="preserve"> де</w:t>
      </w:r>
      <w:r w:rsidR="00672774">
        <w:rPr>
          <w:rFonts w:ascii="Times New Roman" w:hAnsi="Times New Roman" w:cs="Times New Roman"/>
          <w:sz w:val="28"/>
          <w:szCs w:val="28"/>
        </w:rPr>
        <w:t>йствие может тут же нарушить ат</w:t>
      </w:r>
      <w:r w:rsidRPr="00D84893">
        <w:rPr>
          <w:rFonts w:ascii="Times New Roman" w:hAnsi="Times New Roman" w:cs="Times New Roman"/>
          <w:sz w:val="28"/>
          <w:szCs w:val="28"/>
        </w:rPr>
        <w:t>мосферу всеобщего благоденстви</w:t>
      </w:r>
      <w:r w:rsidR="00672774">
        <w:rPr>
          <w:rFonts w:ascii="Times New Roman" w:hAnsi="Times New Roman" w:cs="Times New Roman"/>
          <w:sz w:val="28"/>
          <w:szCs w:val="28"/>
        </w:rPr>
        <w:t>я и гармонии и значительно осла</w:t>
      </w:r>
      <w:r w:rsidRPr="00D84893">
        <w:rPr>
          <w:rFonts w:ascii="Times New Roman" w:hAnsi="Times New Roman" w:cs="Times New Roman"/>
          <w:sz w:val="28"/>
          <w:szCs w:val="28"/>
        </w:rPr>
        <w:t>бить узы священные!</w:t>
      </w: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 xml:space="preserve">Все здесь, Дети Мои, осознают, насколько важно хранить и оберегать мир и согласие едва ли не в каждый миг Бытия! Ибо только при неколебимом содружестве сознаний и сердец можно достичь царствия Божия внутри себя! И осуществить благой посев, чтобы получить богатый урожай. Только на основе исповедования всенаправленной любви,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благомыслия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 xml:space="preserve"> и благодеяния всех ради всех каждый член Общины може</w:t>
      </w:r>
      <w:r w:rsidR="00672774">
        <w:rPr>
          <w:rFonts w:ascii="Times New Roman" w:hAnsi="Times New Roman" w:cs="Times New Roman"/>
          <w:sz w:val="28"/>
          <w:szCs w:val="28"/>
        </w:rPr>
        <w:t>т рассчитывать на то, чтобы под</w:t>
      </w:r>
      <w:r w:rsidRPr="00D84893">
        <w:rPr>
          <w:rFonts w:ascii="Times New Roman" w:hAnsi="Times New Roman" w:cs="Times New Roman"/>
          <w:sz w:val="28"/>
          <w:szCs w:val="28"/>
        </w:rPr>
        <w:t>няться ещё на одну ступень великой лестницы Восхождения!</w:t>
      </w:r>
    </w:p>
    <w:p w:rsid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3D4" w:rsidRPr="00D84893" w:rsidRDefault="00DC33D4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923D8A" w:rsidRDefault="00D84893" w:rsidP="00923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D8A">
        <w:rPr>
          <w:rFonts w:ascii="Times New Roman" w:hAnsi="Times New Roman" w:cs="Times New Roman"/>
          <w:b/>
          <w:sz w:val="28"/>
          <w:szCs w:val="28"/>
        </w:rPr>
        <w:t>2. О БЛАГОТВОРНОСТИ ЕДИНЫХ УСТРЕМЛЕНИЙ</w:t>
      </w:r>
    </w:p>
    <w:p w:rsidR="00923D8A" w:rsidRDefault="00923D8A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Только сознательными совместными усилиями, родные Мои, вы можете сберечь все благие на</w:t>
      </w:r>
      <w:r w:rsidR="00923D8A">
        <w:rPr>
          <w:rFonts w:ascii="Times New Roman" w:hAnsi="Times New Roman" w:cs="Times New Roman"/>
          <w:sz w:val="28"/>
          <w:szCs w:val="28"/>
        </w:rPr>
        <w:t>копления ваши и не только преум</w:t>
      </w:r>
      <w:r w:rsidRPr="00D84893">
        <w:rPr>
          <w:rFonts w:ascii="Times New Roman" w:hAnsi="Times New Roman" w:cs="Times New Roman"/>
          <w:sz w:val="28"/>
          <w:szCs w:val="28"/>
        </w:rPr>
        <w:t>ножить свои богатства в области Д</w:t>
      </w:r>
      <w:r w:rsidR="00923D8A">
        <w:rPr>
          <w:rFonts w:ascii="Times New Roman" w:hAnsi="Times New Roman" w:cs="Times New Roman"/>
          <w:sz w:val="28"/>
          <w:szCs w:val="28"/>
        </w:rPr>
        <w:t>уха, но и поспособствовать сози</w:t>
      </w:r>
      <w:r w:rsidRPr="00D84893">
        <w:rPr>
          <w:rFonts w:ascii="Times New Roman" w:hAnsi="Times New Roman" w:cs="Times New Roman"/>
          <w:sz w:val="28"/>
          <w:szCs w:val="28"/>
        </w:rPr>
        <w:t xml:space="preserve">данию тех высоких вибраций, </w:t>
      </w:r>
      <w:r w:rsidR="00923D8A">
        <w:rPr>
          <w:rFonts w:ascii="Times New Roman" w:hAnsi="Times New Roman" w:cs="Times New Roman"/>
          <w:sz w:val="28"/>
          <w:szCs w:val="28"/>
        </w:rPr>
        <w:t>которые позволяют любому устрем</w:t>
      </w:r>
      <w:r w:rsidRPr="00D84893">
        <w:rPr>
          <w:rFonts w:ascii="Times New Roman" w:hAnsi="Times New Roman" w:cs="Times New Roman"/>
          <w:sz w:val="28"/>
          <w:szCs w:val="28"/>
        </w:rPr>
        <w:t>лённому занять более высокое и почётное место в Мире и начать вершить дела поистине великие!..</w:t>
      </w:r>
    </w:p>
    <w:p w:rsidR="00DC33D4" w:rsidRDefault="00DC33D4" w:rsidP="000D0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0D0B54" w:rsidP="000D0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</w:t>
      </w:r>
      <w:r w:rsidR="00D84893" w:rsidRPr="00D84893">
        <w:rPr>
          <w:rFonts w:ascii="Times New Roman" w:hAnsi="Times New Roman" w:cs="Times New Roman"/>
          <w:sz w:val="28"/>
          <w:szCs w:val="28"/>
        </w:rPr>
        <w:t>бимые Мои Дети! В земной</w:t>
      </w:r>
      <w:proofErr w:type="gramStart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84893" w:rsidRPr="00D84893">
        <w:rPr>
          <w:rFonts w:ascii="Times New Roman" w:hAnsi="Times New Roman" w:cs="Times New Roman"/>
          <w:sz w:val="28"/>
          <w:szCs w:val="28"/>
        </w:rPr>
        <w:t>воей жизни Я не раз должна</w:t>
      </w:r>
      <w:r>
        <w:rPr>
          <w:rFonts w:ascii="Times New Roman" w:hAnsi="Times New Roman" w:cs="Times New Roman"/>
          <w:sz w:val="28"/>
          <w:szCs w:val="28"/>
        </w:rPr>
        <w:t xml:space="preserve"> была пр</w:t>
      </w:r>
      <w:r w:rsidR="00D84893" w:rsidRPr="00D84893">
        <w:rPr>
          <w:rFonts w:ascii="Times New Roman" w:hAnsi="Times New Roman" w:cs="Times New Roman"/>
          <w:sz w:val="28"/>
          <w:szCs w:val="28"/>
        </w:rPr>
        <w:t>ойти суровую проверку н</w:t>
      </w:r>
      <w:r>
        <w:rPr>
          <w:rFonts w:ascii="Times New Roman" w:hAnsi="Times New Roman" w:cs="Times New Roman"/>
          <w:sz w:val="28"/>
          <w:szCs w:val="28"/>
        </w:rPr>
        <w:t>а надёжность и прочность различных д</w:t>
      </w:r>
      <w:r w:rsidR="00D84893" w:rsidRPr="00D84893">
        <w:rPr>
          <w:rFonts w:ascii="Times New Roman" w:hAnsi="Times New Roman" w:cs="Times New Roman"/>
          <w:sz w:val="28"/>
          <w:szCs w:val="28"/>
        </w:rPr>
        <w:t>ружеских коалиций. Мне довелось испытать многое: от самых</w:t>
      </w:r>
      <w:r>
        <w:rPr>
          <w:rFonts w:ascii="Times New Roman" w:hAnsi="Times New Roman" w:cs="Times New Roman"/>
          <w:sz w:val="28"/>
          <w:szCs w:val="28"/>
        </w:rPr>
        <w:t xml:space="preserve"> коварны</w:t>
      </w:r>
      <w:r w:rsidR="00D84893" w:rsidRPr="00D84893">
        <w:rPr>
          <w:rFonts w:ascii="Times New Roman" w:hAnsi="Times New Roman" w:cs="Times New Roman"/>
          <w:sz w:val="28"/>
          <w:szCs w:val="28"/>
        </w:rPr>
        <w:t>х и жестоких предательств до наипрекраснейших подвигов</w:t>
      </w:r>
      <w:r>
        <w:rPr>
          <w:rFonts w:ascii="Times New Roman" w:hAnsi="Times New Roman" w:cs="Times New Roman"/>
          <w:sz w:val="28"/>
          <w:szCs w:val="28"/>
        </w:rPr>
        <w:t xml:space="preserve"> преданн</w:t>
      </w:r>
      <w:r w:rsidR="00D84893" w:rsidRPr="00D84893">
        <w:rPr>
          <w:rFonts w:ascii="Times New Roman" w:hAnsi="Times New Roman" w:cs="Times New Roman"/>
          <w:sz w:val="28"/>
          <w:szCs w:val="28"/>
        </w:rPr>
        <w:t>ого сердца! И скажу вам: нет ничего отраднее и целебнее,</w:t>
      </w:r>
      <w:r>
        <w:rPr>
          <w:rFonts w:ascii="Times New Roman" w:hAnsi="Times New Roman" w:cs="Times New Roman"/>
          <w:sz w:val="28"/>
          <w:szCs w:val="28"/>
        </w:rPr>
        <w:t xml:space="preserve"> чем зна</w:t>
      </w:r>
      <w:r w:rsidR="00D84893" w:rsidRPr="00D84893">
        <w:rPr>
          <w:rFonts w:ascii="Times New Roman" w:hAnsi="Times New Roman" w:cs="Times New Roman"/>
          <w:sz w:val="28"/>
          <w:szCs w:val="28"/>
        </w:rPr>
        <w:t>ть, что данный вам судьбою спу</w:t>
      </w:r>
      <w:r>
        <w:rPr>
          <w:rFonts w:ascii="Times New Roman" w:hAnsi="Times New Roman" w:cs="Times New Roman"/>
          <w:sz w:val="28"/>
          <w:szCs w:val="28"/>
        </w:rPr>
        <w:t>тник и есть ваш самый искренний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и заботливый друг! Только идя б</w:t>
      </w:r>
      <w:r>
        <w:rPr>
          <w:rFonts w:ascii="Times New Roman" w:hAnsi="Times New Roman" w:cs="Times New Roman"/>
          <w:sz w:val="28"/>
          <w:szCs w:val="28"/>
        </w:rPr>
        <w:t>ок о бок рядом с ним и сотруднич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ая с ним, можно </w:t>
      </w:r>
      <w:proofErr w:type="gramStart"/>
      <w:r w:rsidR="00D84893" w:rsidRPr="00D84893">
        <w:rPr>
          <w:rFonts w:ascii="Times New Roman" w:hAnsi="Times New Roman" w:cs="Times New Roman"/>
          <w:sz w:val="28"/>
          <w:szCs w:val="28"/>
        </w:rPr>
        <w:t>воочию убед</w:t>
      </w:r>
      <w:r>
        <w:rPr>
          <w:rFonts w:ascii="Times New Roman" w:hAnsi="Times New Roman" w:cs="Times New Roman"/>
          <w:sz w:val="28"/>
          <w:szCs w:val="28"/>
        </w:rPr>
        <w:t>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благотворнейших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следств</w:t>
      </w:r>
      <w:r w:rsidR="00D84893" w:rsidRPr="00D84893">
        <w:rPr>
          <w:rFonts w:ascii="Times New Roman" w:hAnsi="Times New Roman" w:cs="Times New Roman"/>
          <w:sz w:val="28"/>
          <w:szCs w:val="28"/>
        </w:rPr>
        <w:t>иях всех ваших совместных деяний!..</w:t>
      </w:r>
    </w:p>
    <w:p w:rsidR="0003302F" w:rsidRDefault="00723DFD" w:rsidP="00033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D84893" w:rsidRPr="00D84893">
        <w:rPr>
          <w:rFonts w:ascii="Times New Roman" w:hAnsi="Times New Roman" w:cs="Times New Roman"/>
          <w:sz w:val="28"/>
          <w:szCs w:val="28"/>
        </w:rPr>
        <w:t>ким другом и единомышле</w:t>
      </w:r>
      <w:r>
        <w:rPr>
          <w:rFonts w:ascii="Times New Roman" w:hAnsi="Times New Roman" w:cs="Times New Roman"/>
          <w:sz w:val="28"/>
          <w:szCs w:val="28"/>
        </w:rPr>
        <w:t>нником был для Меня Мой муж, Николай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Константинович. Он был д</w:t>
      </w:r>
      <w:r>
        <w:rPr>
          <w:rFonts w:ascii="Times New Roman" w:hAnsi="Times New Roman" w:cs="Times New Roman"/>
          <w:sz w:val="28"/>
          <w:szCs w:val="28"/>
        </w:rPr>
        <w:t>ан Мне поистине самим Богом! Я с</w:t>
      </w:r>
      <w:r w:rsidR="00D84893" w:rsidRPr="00D84893">
        <w:rPr>
          <w:rFonts w:ascii="Times New Roman" w:hAnsi="Times New Roman" w:cs="Times New Roman"/>
          <w:sz w:val="28"/>
          <w:szCs w:val="28"/>
        </w:rPr>
        <w:t>могла почувствовать это уже в</w:t>
      </w:r>
      <w:r>
        <w:rPr>
          <w:rFonts w:ascii="Times New Roman" w:hAnsi="Times New Roman" w:cs="Times New Roman"/>
          <w:sz w:val="28"/>
          <w:szCs w:val="28"/>
        </w:rPr>
        <w:t xml:space="preserve"> самые первые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 встречи с Ним,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когда Мы оба были ещё молоды и малоопытны. Личная и</w:t>
      </w:r>
      <w:r>
        <w:rPr>
          <w:rFonts w:ascii="Times New Roman" w:hAnsi="Times New Roman" w:cs="Times New Roman"/>
          <w:sz w:val="28"/>
          <w:szCs w:val="28"/>
        </w:rPr>
        <w:t>нтуи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ция каждого из нас </w:t>
      </w:r>
      <w:r w:rsidR="00D84893" w:rsidRPr="00D84893">
        <w:rPr>
          <w:rFonts w:ascii="Times New Roman" w:hAnsi="Times New Roman" w:cs="Times New Roman"/>
          <w:sz w:val="28"/>
          <w:szCs w:val="28"/>
        </w:rPr>
        <w:lastRenderedPageBreak/>
        <w:t>подсказала Нам, од</w:t>
      </w:r>
      <w:r>
        <w:rPr>
          <w:rFonts w:ascii="Times New Roman" w:hAnsi="Times New Roman" w:cs="Times New Roman"/>
          <w:sz w:val="28"/>
          <w:szCs w:val="28"/>
        </w:rPr>
        <w:t>нако, что Мы были созданы для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какого-то большого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Дела и потому должны были сое</w:t>
      </w:r>
      <w:r w:rsidR="00D84893" w:rsidRPr="00D84893">
        <w:rPr>
          <w:rFonts w:ascii="Times New Roman" w:hAnsi="Times New Roman" w:cs="Times New Roman"/>
          <w:sz w:val="28"/>
          <w:szCs w:val="28"/>
        </w:rPr>
        <w:t>динить</w:t>
      </w:r>
      <w:proofErr w:type="gramStart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84893" w:rsidRPr="00D84893">
        <w:rPr>
          <w:rFonts w:ascii="Times New Roman" w:hAnsi="Times New Roman" w:cs="Times New Roman"/>
          <w:sz w:val="28"/>
          <w:szCs w:val="28"/>
        </w:rPr>
        <w:t>вои отдельные судьбы в единый и прочный союз.</w:t>
      </w:r>
    </w:p>
    <w:p w:rsidR="00D84893" w:rsidRPr="00D84893" w:rsidRDefault="00D84893" w:rsidP="005D7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Очень рано, дорогие Мои Де</w:t>
      </w:r>
      <w:r w:rsidR="005D709D">
        <w:rPr>
          <w:rFonts w:ascii="Times New Roman" w:hAnsi="Times New Roman" w:cs="Times New Roman"/>
          <w:sz w:val="28"/>
          <w:szCs w:val="28"/>
        </w:rPr>
        <w:t>ти, Мы сумели почувствовать и осозна</w:t>
      </w:r>
      <w:r w:rsidRPr="00D84893">
        <w:rPr>
          <w:rFonts w:ascii="Times New Roman" w:hAnsi="Times New Roman" w:cs="Times New Roman"/>
          <w:sz w:val="28"/>
          <w:szCs w:val="28"/>
        </w:rPr>
        <w:t>ть, насколько благотворно и надё</w:t>
      </w:r>
      <w:r w:rsidR="005D709D">
        <w:rPr>
          <w:rFonts w:ascii="Times New Roman" w:hAnsi="Times New Roman" w:cs="Times New Roman"/>
          <w:sz w:val="28"/>
          <w:szCs w:val="28"/>
        </w:rPr>
        <w:t>жно пребывание каждого из нас в</w:t>
      </w:r>
      <w:r w:rsidRPr="00D84893">
        <w:rPr>
          <w:rFonts w:ascii="Times New Roman" w:hAnsi="Times New Roman" w:cs="Times New Roman"/>
          <w:sz w:val="28"/>
          <w:szCs w:val="28"/>
        </w:rPr>
        <w:t xml:space="preserve"> общем кругу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аших инте</w:t>
      </w:r>
      <w:r w:rsidR="005D709D">
        <w:rPr>
          <w:rFonts w:ascii="Times New Roman" w:hAnsi="Times New Roman" w:cs="Times New Roman"/>
          <w:sz w:val="28"/>
          <w:szCs w:val="28"/>
        </w:rPr>
        <w:t>ресов и устремлений. Желание соединить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аши отдельные жизни в одну пришло к Нам совершенно</w:t>
      </w:r>
      <w:r w:rsidR="005D709D">
        <w:rPr>
          <w:rFonts w:ascii="Times New Roman" w:hAnsi="Times New Roman" w:cs="Times New Roman"/>
          <w:sz w:val="28"/>
          <w:szCs w:val="28"/>
        </w:rPr>
        <w:t xml:space="preserve"> естеств</w:t>
      </w:r>
      <w:r w:rsidRPr="00D84893">
        <w:rPr>
          <w:rFonts w:ascii="Times New Roman" w:hAnsi="Times New Roman" w:cs="Times New Roman"/>
          <w:sz w:val="28"/>
          <w:szCs w:val="28"/>
        </w:rPr>
        <w:t>енно, и оно было исполнено самым счастливым образом!</w:t>
      </w:r>
    </w:p>
    <w:p w:rsidR="00202706" w:rsidRDefault="005D709D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4893" w:rsidRPr="00D84893">
        <w:rPr>
          <w:rFonts w:ascii="Times New Roman" w:hAnsi="Times New Roman" w:cs="Times New Roman"/>
          <w:sz w:val="28"/>
          <w:szCs w:val="28"/>
        </w:rPr>
        <w:t>течение всех лет совместной</w:t>
      </w:r>
      <w:proofErr w:type="gramStart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84893" w:rsidRPr="00D84893">
        <w:rPr>
          <w:rFonts w:ascii="Times New Roman" w:hAnsi="Times New Roman" w:cs="Times New Roman"/>
          <w:sz w:val="28"/>
          <w:szCs w:val="28"/>
        </w:rPr>
        <w:t>ашей жизни Мы ни разу не</w:t>
      </w:r>
      <w:r>
        <w:rPr>
          <w:rFonts w:ascii="Times New Roman" w:hAnsi="Times New Roman" w:cs="Times New Roman"/>
          <w:sz w:val="28"/>
          <w:szCs w:val="28"/>
        </w:rPr>
        <w:t xml:space="preserve"> толь</w:t>
      </w:r>
      <w:r w:rsidR="00D84893" w:rsidRPr="00D84893">
        <w:rPr>
          <w:rFonts w:ascii="Times New Roman" w:hAnsi="Times New Roman" w:cs="Times New Roman"/>
          <w:sz w:val="28"/>
          <w:szCs w:val="28"/>
        </w:rPr>
        <w:t>ко не огорчили один другого</w:t>
      </w:r>
      <w:r w:rsidR="00202706">
        <w:rPr>
          <w:rFonts w:ascii="Times New Roman" w:hAnsi="Times New Roman" w:cs="Times New Roman"/>
          <w:sz w:val="28"/>
          <w:szCs w:val="28"/>
        </w:rPr>
        <w:t xml:space="preserve"> какими-то неразумными и неделикатн</w:t>
      </w:r>
      <w:r w:rsidR="00D84893" w:rsidRPr="00D84893">
        <w:rPr>
          <w:rFonts w:ascii="Times New Roman" w:hAnsi="Times New Roman" w:cs="Times New Roman"/>
          <w:sz w:val="28"/>
          <w:szCs w:val="28"/>
        </w:rPr>
        <w:t>ыми действиями, но даже ни единожд</w:t>
      </w:r>
      <w:r w:rsidR="00202706">
        <w:rPr>
          <w:rFonts w:ascii="Times New Roman" w:hAnsi="Times New Roman" w:cs="Times New Roman"/>
          <w:sz w:val="28"/>
          <w:szCs w:val="28"/>
        </w:rPr>
        <w:t>ы не были близки к тому, чтобы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допустить что-либо подобное!</w:t>
      </w:r>
      <w:r w:rsidR="00202706">
        <w:rPr>
          <w:rFonts w:ascii="Times New Roman" w:hAnsi="Times New Roman" w:cs="Times New Roman"/>
          <w:sz w:val="28"/>
          <w:szCs w:val="28"/>
        </w:rPr>
        <w:t xml:space="preserve"> Мы жили и творили в таком тесн</w:t>
      </w:r>
      <w:r w:rsidR="00D84893" w:rsidRPr="00D84893">
        <w:rPr>
          <w:rFonts w:ascii="Times New Roman" w:hAnsi="Times New Roman" w:cs="Times New Roman"/>
          <w:sz w:val="28"/>
          <w:szCs w:val="28"/>
        </w:rPr>
        <w:t>ом сотрудничестве, что без малого любое деяние одного из нас</w:t>
      </w:r>
      <w:r w:rsidR="0020270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D84893" w:rsidRPr="00D84893">
        <w:rPr>
          <w:rFonts w:ascii="Times New Roman" w:hAnsi="Times New Roman" w:cs="Times New Roman"/>
          <w:sz w:val="28"/>
          <w:szCs w:val="28"/>
        </w:rPr>
        <w:t>илось и к другому. Все</w:t>
      </w:r>
      <w:proofErr w:type="gramStart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84893" w:rsidRPr="00D84893">
        <w:rPr>
          <w:rFonts w:ascii="Times New Roman" w:hAnsi="Times New Roman" w:cs="Times New Roman"/>
          <w:sz w:val="28"/>
          <w:szCs w:val="28"/>
        </w:rPr>
        <w:t>аши творческие устремления слились</w:t>
      </w:r>
      <w:r w:rsidR="00202706">
        <w:rPr>
          <w:rFonts w:ascii="Times New Roman" w:hAnsi="Times New Roman" w:cs="Times New Roman"/>
          <w:sz w:val="28"/>
          <w:szCs w:val="28"/>
        </w:rPr>
        <w:t xml:space="preserve"> воедино</w:t>
      </w:r>
      <w:r w:rsidR="00D84893" w:rsidRPr="00D84893">
        <w:rPr>
          <w:rFonts w:ascii="Times New Roman" w:hAnsi="Times New Roman" w:cs="Times New Roman"/>
          <w:sz w:val="28"/>
          <w:szCs w:val="28"/>
        </w:rPr>
        <w:t>, как и сами Наши судьбы</w:t>
      </w:r>
      <w:r w:rsidR="00202706">
        <w:rPr>
          <w:rFonts w:ascii="Times New Roman" w:hAnsi="Times New Roman" w:cs="Times New Roman"/>
          <w:sz w:val="28"/>
          <w:szCs w:val="28"/>
        </w:rPr>
        <w:t>, и Наши мужское и женское начала, кот</w:t>
      </w:r>
      <w:r w:rsidR="00D84893" w:rsidRPr="00D84893">
        <w:rPr>
          <w:rFonts w:ascii="Times New Roman" w:hAnsi="Times New Roman" w:cs="Times New Roman"/>
          <w:sz w:val="28"/>
          <w:szCs w:val="28"/>
        </w:rPr>
        <w:t>орые, совместившись, ст</w:t>
      </w:r>
      <w:r w:rsidR="00202706">
        <w:rPr>
          <w:rFonts w:ascii="Times New Roman" w:hAnsi="Times New Roman" w:cs="Times New Roman"/>
          <w:sz w:val="28"/>
          <w:szCs w:val="28"/>
        </w:rPr>
        <w:t>али олицетворением одного неразрывн</w:t>
      </w:r>
      <w:r w:rsidR="00D84893" w:rsidRPr="00D84893">
        <w:rPr>
          <w:rFonts w:ascii="Times New Roman" w:hAnsi="Times New Roman" w:cs="Times New Roman"/>
          <w:sz w:val="28"/>
          <w:szCs w:val="28"/>
        </w:rPr>
        <w:t>ого Целого, одной Сущности, имя к</w:t>
      </w:r>
      <w:r w:rsidR="00202706">
        <w:rPr>
          <w:rFonts w:ascii="Times New Roman" w:hAnsi="Times New Roman" w:cs="Times New Roman"/>
          <w:sz w:val="28"/>
          <w:szCs w:val="28"/>
        </w:rPr>
        <w:t>оторой –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</w:t>
      </w:r>
      <w:r w:rsidR="00D84893" w:rsidRPr="00202706">
        <w:rPr>
          <w:rFonts w:ascii="Times New Roman" w:hAnsi="Times New Roman" w:cs="Times New Roman"/>
          <w:i/>
          <w:sz w:val="28"/>
          <w:szCs w:val="28"/>
        </w:rPr>
        <w:t>Любов</w:t>
      </w:r>
      <w:r w:rsidR="00202706" w:rsidRPr="00202706">
        <w:rPr>
          <w:rFonts w:ascii="Times New Roman" w:hAnsi="Times New Roman" w:cs="Times New Roman"/>
          <w:i/>
          <w:sz w:val="28"/>
          <w:szCs w:val="28"/>
        </w:rPr>
        <w:t>ь</w:t>
      </w:r>
      <w:r w:rsidR="00202706">
        <w:rPr>
          <w:rFonts w:ascii="Times New Roman" w:hAnsi="Times New Roman" w:cs="Times New Roman"/>
          <w:sz w:val="28"/>
          <w:szCs w:val="28"/>
        </w:rPr>
        <w:t>!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893" w:rsidRDefault="00202706" w:rsidP="00263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Это, </w:t>
      </w:r>
      <w:r w:rsidR="00D84893" w:rsidRPr="00D84893">
        <w:rPr>
          <w:rFonts w:ascii="Times New Roman" w:hAnsi="Times New Roman" w:cs="Times New Roman"/>
          <w:sz w:val="28"/>
          <w:szCs w:val="28"/>
        </w:rPr>
        <w:t>Дети Мои желанные, самое ценное и</w:t>
      </w:r>
      <w:r w:rsidR="00263369">
        <w:rPr>
          <w:rFonts w:ascii="Times New Roman" w:hAnsi="Times New Roman" w:cs="Times New Roman"/>
          <w:sz w:val="28"/>
          <w:szCs w:val="28"/>
        </w:rPr>
        <w:t xml:space="preserve">з всего того, что существует в </w:t>
      </w:r>
      <w:r w:rsidR="00D84893" w:rsidRPr="00D84893">
        <w:rPr>
          <w:rFonts w:ascii="Times New Roman" w:hAnsi="Times New Roman" w:cs="Times New Roman"/>
          <w:sz w:val="28"/>
          <w:szCs w:val="28"/>
        </w:rPr>
        <w:t>Мире Плотном и во всём Космосе, так как на сотрудничестве</w:t>
      </w:r>
      <w:r w:rsidR="00263369">
        <w:rPr>
          <w:rFonts w:ascii="Times New Roman" w:hAnsi="Times New Roman" w:cs="Times New Roman"/>
          <w:sz w:val="28"/>
          <w:szCs w:val="28"/>
        </w:rPr>
        <w:t xml:space="preserve"> и любви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зиждется всё и вся. </w:t>
      </w:r>
      <w:proofErr w:type="gramStart"/>
      <w:r w:rsidR="00D84893" w:rsidRPr="00D84893">
        <w:rPr>
          <w:rFonts w:ascii="Times New Roman" w:hAnsi="Times New Roman" w:cs="Times New Roman"/>
          <w:sz w:val="28"/>
          <w:szCs w:val="28"/>
        </w:rPr>
        <w:t>И самая первоначальная модель жизни,</w:t>
      </w:r>
      <w:r w:rsidR="00263369">
        <w:rPr>
          <w:rFonts w:ascii="Times New Roman" w:hAnsi="Times New Roman" w:cs="Times New Roman"/>
          <w:sz w:val="28"/>
          <w:szCs w:val="28"/>
        </w:rPr>
        <w:t xml:space="preserve"> сообразной 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84893" w:rsidRPr="00D84893">
        <w:rPr>
          <w:rFonts w:ascii="Times New Roman" w:hAnsi="Times New Roman" w:cs="Times New Roman"/>
          <w:sz w:val="28"/>
          <w:szCs w:val="28"/>
        </w:rPr>
        <w:t>всепреобразующей</w:t>
      </w:r>
      <w:proofErr w:type="spellEnd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, обеспечивается везде и всюду </w:t>
      </w:r>
      <w:proofErr w:type="spellStart"/>
      <w:r w:rsidR="00D84893" w:rsidRPr="00D84893">
        <w:rPr>
          <w:rFonts w:ascii="Times New Roman" w:hAnsi="Times New Roman" w:cs="Times New Roman"/>
          <w:sz w:val="28"/>
          <w:szCs w:val="28"/>
        </w:rPr>
        <w:t>взаи</w:t>
      </w:r>
      <w:r w:rsidR="00263369">
        <w:rPr>
          <w:rFonts w:ascii="Times New Roman" w:hAnsi="Times New Roman" w:cs="Times New Roman"/>
          <w:sz w:val="28"/>
          <w:szCs w:val="28"/>
        </w:rPr>
        <w:t>моприт</w:t>
      </w:r>
      <w:r w:rsidR="00D84893" w:rsidRPr="00D84893">
        <w:rPr>
          <w:rFonts w:ascii="Times New Roman" w:hAnsi="Times New Roman" w:cs="Times New Roman"/>
          <w:sz w:val="28"/>
          <w:szCs w:val="28"/>
        </w:rPr>
        <w:t>яжением</w:t>
      </w:r>
      <w:proofErr w:type="spellEnd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между мужской и женской половинами!..</w:t>
      </w:r>
      <w:proofErr w:type="gramEnd"/>
    </w:p>
    <w:p w:rsidR="0003302F" w:rsidRPr="00D84893" w:rsidRDefault="0003302F" w:rsidP="00263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263369" w:rsidP="00263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брак, родные Мои, был одним</w:t>
      </w:r>
      <w:r>
        <w:rPr>
          <w:rFonts w:ascii="Times New Roman" w:hAnsi="Times New Roman" w:cs="Times New Roman"/>
          <w:sz w:val="28"/>
          <w:szCs w:val="28"/>
        </w:rPr>
        <w:t xml:space="preserve"> из счастливейших, ибо он с самого </w:t>
      </w:r>
      <w:r w:rsidR="00D84893" w:rsidRPr="00D84893">
        <w:rPr>
          <w:rFonts w:ascii="Times New Roman" w:hAnsi="Times New Roman" w:cs="Times New Roman"/>
          <w:sz w:val="28"/>
          <w:szCs w:val="28"/>
        </w:rPr>
        <w:t>начала нёс в себе знаки подлинн</w:t>
      </w:r>
      <w:r>
        <w:rPr>
          <w:rFonts w:ascii="Times New Roman" w:hAnsi="Times New Roman" w:cs="Times New Roman"/>
          <w:sz w:val="28"/>
          <w:szCs w:val="28"/>
        </w:rPr>
        <w:t xml:space="preserve">ого единомыслия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единодейств</w:t>
      </w:r>
      <w:r w:rsidR="00D84893" w:rsidRPr="00D84893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D84893" w:rsidRPr="00D84893">
        <w:rPr>
          <w:rFonts w:ascii="Times New Roman" w:hAnsi="Times New Roman" w:cs="Times New Roman"/>
          <w:sz w:val="28"/>
          <w:szCs w:val="28"/>
        </w:rPr>
        <w:t>. Мы были готовы всегда и всюду не только поддер</w:t>
      </w:r>
      <w:r>
        <w:rPr>
          <w:rFonts w:ascii="Times New Roman" w:hAnsi="Times New Roman" w:cs="Times New Roman"/>
          <w:sz w:val="28"/>
          <w:szCs w:val="28"/>
        </w:rPr>
        <w:t>жать дру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г друга, но и взять на Себя </w:t>
      </w:r>
      <w:r>
        <w:rPr>
          <w:rFonts w:ascii="Times New Roman" w:hAnsi="Times New Roman" w:cs="Times New Roman"/>
          <w:sz w:val="28"/>
          <w:szCs w:val="28"/>
        </w:rPr>
        <w:t>большую ношу в особо тяжёлые мо</w:t>
      </w:r>
      <w:r w:rsidR="00D84893" w:rsidRPr="00D84893">
        <w:rPr>
          <w:rFonts w:ascii="Times New Roman" w:hAnsi="Times New Roman" w:cs="Times New Roman"/>
          <w:sz w:val="28"/>
          <w:szCs w:val="28"/>
        </w:rPr>
        <w:t>менты</w:t>
      </w:r>
      <w:proofErr w:type="gramStart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84893" w:rsidRPr="00D84893">
        <w:rPr>
          <w:rFonts w:ascii="Times New Roman" w:hAnsi="Times New Roman" w:cs="Times New Roman"/>
          <w:sz w:val="28"/>
          <w:szCs w:val="28"/>
        </w:rPr>
        <w:t>ашего нелёгкого бытия. А таковых у</w:t>
      </w:r>
      <w:r>
        <w:rPr>
          <w:rFonts w:ascii="Times New Roman" w:hAnsi="Times New Roman" w:cs="Times New Roman"/>
          <w:sz w:val="28"/>
          <w:szCs w:val="28"/>
        </w:rPr>
        <w:t xml:space="preserve"> Нас было очень много. По сути –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вся</w:t>
      </w:r>
      <w:proofErr w:type="gramStart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84893" w:rsidRPr="00D84893">
        <w:rPr>
          <w:rFonts w:ascii="Times New Roman" w:hAnsi="Times New Roman" w:cs="Times New Roman"/>
          <w:sz w:val="28"/>
          <w:szCs w:val="28"/>
        </w:rPr>
        <w:t>аша жизнь изоб</w:t>
      </w:r>
      <w:r>
        <w:rPr>
          <w:rFonts w:ascii="Times New Roman" w:hAnsi="Times New Roman" w:cs="Times New Roman"/>
          <w:sz w:val="28"/>
          <w:szCs w:val="28"/>
        </w:rPr>
        <w:t>иловала самыми разными преодоле</w:t>
      </w:r>
      <w:r w:rsidR="00D84893" w:rsidRPr="00D84893">
        <w:rPr>
          <w:rFonts w:ascii="Times New Roman" w:hAnsi="Times New Roman" w:cs="Times New Roman"/>
          <w:sz w:val="28"/>
          <w:szCs w:val="28"/>
        </w:rPr>
        <w:t>ниями, но Мы прошли их достаточно благополучно благодаря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4893" w:rsidRPr="00D84893">
        <w:rPr>
          <w:rFonts w:ascii="Times New Roman" w:hAnsi="Times New Roman" w:cs="Times New Roman"/>
          <w:sz w:val="28"/>
          <w:szCs w:val="28"/>
        </w:rPr>
        <w:t>рушимому союзу Наших сердец и Наших сознаний!</w:t>
      </w: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 xml:space="preserve">Вибрации размежевания, разделения и </w:t>
      </w:r>
      <w:r w:rsidR="00263369">
        <w:rPr>
          <w:rFonts w:ascii="Times New Roman" w:hAnsi="Times New Roman" w:cs="Times New Roman"/>
          <w:sz w:val="28"/>
          <w:szCs w:val="28"/>
        </w:rPr>
        <w:t>взаимонепонимания, а тем более –</w:t>
      </w:r>
      <w:r w:rsidRPr="00D84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взаимонеприятия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 xml:space="preserve"> </w:t>
      </w:r>
      <w:r w:rsidR="00263369">
        <w:rPr>
          <w:rFonts w:ascii="Times New Roman" w:hAnsi="Times New Roman" w:cs="Times New Roman"/>
          <w:sz w:val="28"/>
          <w:szCs w:val="28"/>
        </w:rPr>
        <w:t>были совершенно чужды и всей</w:t>
      </w:r>
      <w:proofErr w:type="gramStart"/>
      <w:r w:rsidR="0026336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263369">
        <w:rPr>
          <w:rFonts w:ascii="Times New Roman" w:hAnsi="Times New Roman" w:cs="Times New Roman"/>
          <w:sz w:val="28"/>
          <w:szCs w:val="28"/>
        </w:rPr>
        <w:t>а</w:t>
      </w:r>
      <w:r w:rsidRPr="00D84893">
        <w:rPr>
          <w:rFonts w:ascii="Times New Roman" w:hAnsi="Times New Roman" w:cs="Times New Roman"/>
          <w:sz w:val="28"/>
          <w:szCs w:val="28"/>
        </w:rPr>
        <w:t xml:space="preserve">шей семье, в которую входили не только любимые Наши два сына Юрий и Святослав, но и все те </w:t>
      </w:r>
      <w:r w:rsidR="00CD57B6">
        <w:rPr>
          <w:rFonts w:ascii="Times New Roman" w:hAnsi="Times New Roman" w:cs="Times New Roman"/>
          <w:sz w:val="28"/>
          <w:szCs w:val="28"/>
        </w:rPr>
        <w:t>прекрасные особы мужского и жен</w:t>
      </w:r>
      <w:r w:rsidRPr="00D84893">
        <w:rPr>
          <w:rFonts w:ascii="Times New Roman" w:hAnsi="Times New Roman" w:cs="Times New Roman"/>
          <w:sz w:val="28"/>
          <w:szCs w:val="28"/>
        </w:rPr>
        <w:t>ского пола, которые в течение многих лет жили и сотрудничали с Нами.</w:t>
      </w: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И это было поистине счастьем, потому что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аш маленький, но выверенный длительным сотрудничеством коллектив, представлял собою в высшей степени надёжную общ</w:t>
      </w:r>
      <w:r w:rsidR="00CD57B6">
        <w:rPr>
          <w:rFonts w:ascii="Times New Roman" w:hAnsi="Times New Roman" w:cs="Times New Roman"/>
          <w:sz w:val="28"/>
          <w:szCs w:val="28"/>
        </w:rPr>
        <w:t>ину! Мы могли бы сущест</w:t>
      </w:r>
      <w:r w:rsidRPr="00D84893">
        <w:rPr>
          <w:rFonts w:ascii="Times New Roman" w:hAnsi="Times New Roman" w:cs="Times New Roman"/>
          <w:sz w:val="28"/>
          <w:szCs w:val="28"/>
        </w:rPr>
        <w:t xml:space="preserve">вовать даже как отдельное «государство» со всеми необходимыми в нём </w:t>
      </w:r>
      <w:r w:rsidRPr="00D84893">
        <w:rPr>
          <w:rFonts w:ascii="Times New Roman" w:hAnsi="Times New Roman" w:cs="Times New Roman"/>
          <w:sz w:val="28"/>
          <w:szCs w:val="28"/>
        </w:rPr>
        <w:lastRenderedPageBreak/>
        <w:t xml:space="preserve">«внутригосударственными» связями и отношениями и не чувствовать при этом своей ущербности или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умалённости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 xml:space="preserve"> в сравнении со всеми другими политическими и экономическими образованиями на Земле.</w:t>
      </w:r>
    </w:p>
    <w:p w:rsidR="00E942AF" w:rsidRDefault="00E942AF" w:rsidP="00E94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2F" w:rsidRDefault="0003302F" w:rsidP="00E94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2AF" w:rsidRDefault="00D84893" w:rsidP="00E94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AF">
        <w:rPr>
          <w:rFonts w:ascii="Times New Roman" w:hAnsi="Times New Roman" w:cs="Times New Roman"/>
          <w:b/>
          <w:sz w:val="28"/>
          <w:szCs w:val="28"/>
        </w:rPr>
        <w:t xml:space="preserve">3. О БРАТСТВЕ ЗЕМНОМ И БРАТСТВЕ НАДЗЕМНОМ </w:t>
      </w:r>
    </w:p>
    <w:p w:rsidR="00D84893" w:rsidRPr="00E942AF" w:rsidRDefault="00D84893" w:rsidP="00E94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AF">
        <w:rPr>
          <w:rFonts w:ascii="Times New Roman" w:hAnsi="Times New Roman" w:cs="Times New Roman"/>
          <w:b/>
          <w:sz w:val="28"/>
          <w:szCs w:val="28"/>
        </w:rPr>
        <w:t>И О ПРЕИМУЩЕСТВАХ ЕДИНЕНИЯ</w:t>
      </w:r>
    </w:p>
    <w:p w:rsidR="00E942AF" w:rsidRDefault="00E942AF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Это было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аше личное Братс</w:t>
      </w:r>
      <w:r w:rsidR="00E942AF">
        <w:rPr>
          <w:rFonts w:ascii="Times New Roman" w:hAnsi="Times New Roman" w:cs="Times New Roman"/>
          <w:sz w:val="28"/>
          <w:szCs w:val="28"/>
        </w:rPr>
        <w:t>тво, основанное на столь довери</w:t>
      </w:r>
      <w:r w:rsidRPr="00D84893">
        <w:rPr>
          <w:rFonts w:ascii="Times New Roman" w:hAnsi="Times New Roman" w:cs="Times New Roman"/>
          <w:sz w:val="28"/>
          <w:szCs w:val="28"/>
        </w:rPr>
        <w:t xml:space="preserve">тельных и уважительных чувствах по отношению друг к другу, что всякий из Нашей Общины чувствовал себя вполне защищенным и неуязвимым перед возможным натиском любых вражеских стрел. Мы созидали 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 xml:space="preserve"> Ашрам, Обит</w:t>
      </w:r>
      <w:r w:rsidR="00E942AF">
        <w:rPr>
          <w:rFonts w:ascii="Times New Roman" w:hAnsi="Times New Roman" w:cs="Times New Roman"/>
          <w:sz w:val="28"/>
          <w:szCs w:val="28"/>
        </w:rPr>
        <w:t>ель мира и любви, с великим тща</w:t>
      </w:r>
      <w:r w:rsidRPr="00D84893">
        <w:rPr>
          <w:rFonts w:ascii="Times New Roman" w:hAnsi="Times New Roman" w:cs="Times New Roman"/>
          <w:sz w:val="28"/>
          <w:szCs w:val="28"/>
        </w:rPr>
        <w:t>нием и великой же любовью! Тем более, что Мы встречались (как стало впоследствии Нам известно) в течение многих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 xml:space="preserve">воих прежних жизней, и, лишь ввиду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благостечения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 xml:space="preserve"> обстоятельств в последней земной жизни, Мы смогли наконец-то объединиться, чтобы жить и творить совместно. И Мы были безмерно счастливы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воей общей работой, состоявшей из неутомимых поисков и наиширочайших и увлекательнейших исследований в самых различных областях науки и искусства!</w:t>
      </w:r>
    </w:p>
    <w:p w:rsidR="00D84893" w:rsidRPr="00D84893" w:rsidRDefault="00D84893" w:rsidP="00E94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Наши славные сыновья трудились вместе со Мною и Н.К. на одном поприще. И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аши преданнейшие друзья и сотрудники также были едины и неразлучны с Нами на всех этапах Нашего Пути!.. Все эти годы Мы были ведомы и поддерживаемы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ашими Старшими Братьями, Учителями Великой Гималайской Общины. Они озаряли</w:t>
      </w:r>
      <w:r w:rsidR="00E942AF">
        <w:rPr>
          <w:rFonts w:ascii="Times New Roman" w:hAnsi="Times New Roman" w:cs="Times New Roman"/>
          <w:sz w:val="28"/>
          <w:szCs w:val="28"/>
        </w:rPr>
        <w:t xml:space="preserve"> На</w:t>
      </w:r>
      <w:r w:rsidRPr="00D84893">
        <w:rPr>
          <w:rFonts w:ascii="Times New Roman" w:hAnsi="Times New Roman" w:cs="Times New Roman"/>
          <w:sz w:val="28"/>
          <w:szCs w:val="28"/>
        </w:rPr>
        <w:t>м путь чистейшим Своим Све</w:t>
      </w:r>
      <w:r w:rsidR="00E942AF">
        <w:rPr>
          <w:rFonts w:ascii="Times New Roman" w:hAnsi="Times New Roman" w:cs="Times New Roman"/>
          <w:sz w:val="28"/>
          <w:szCs w:val="28"/>
        </w:rPr>
        <w:t>том, изливавшимся свободно и широко</w:t>
      </w:r>
      <w:r w:rsidRPr="00D84893">
        <w:rPr>
          <w:rFonts w:ascii="Times New Roman" w:hAnsi="Times New Roman" w:cs="Times New Roman"/>
          <w:sz w:val="28"/>
          <w:szCs w:val="28"/>
        </w:rPr>
        <w:t xml:space="preserve"> из Их сердец. Мы были в высшей степени благодарны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воей</w:t>
      </w:r>
      <w:r w:rsidR="00E942AF">
        <w:rPr>
          <w:rFonts w:ascii="Times New Roman" w:hAnsi="Times New Roman" w:cs="Times New Roman"/>
          <w:sz w:val="28"/>
          <w:szCs w:val="28"/>
        </w:rPr>
        <w:t xml:space="preserve"> судьбе</w:t>
      </w:r>
      <w:r w:rsidRPr="00D84893">
        <w:rPr>
          <w:rFonts w:ascii="Times New Roman" w:hAnsi="Times New Roman" w:cs="Times New Roman"/>
          <w:sz w:val="28"/>
          <w:szCs w:val="28"/>
        </w:rPr>
        <w:t xml:space="preserve"> за столь Благодатное Руководс</w:t>
      </w:r>
      <w:r w:rsidR="00E942AF">
        <w:rPr>
          <w:rFonts w:ascii="Times New Roman" w:hAnsi="Times New Roman" w:cs="Times New Roman"/>
          <w:sz w:val="28"/>
          <w:szCs w:val="28"/>
        </w:rPr>
        <w:t>тво в Нашем Бытии и в Нашем Восх</w:t>
      </w:r>
      <w:r w:rsidRPr="00D84893">
        <w:rPr>
          <w:rFonts w:ascii="Times New Roman" w:hAnsi="Times New Roman" w:cs="Times New Roman"/>
          <w:sz w:val="28"/>
          <w:szCs w:val="28"/>
        </w:rPr>
        <w:t>ождении к Свету!</w:t>
      </w:r>
    </w:p>
    <w:p w:rsidR="00D84893" w:rsidRPr="00D84893" w:rsidRDefault="00E942AF" w:rsidP="00E94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е тончайшие и </w:t>
      </w:r>
      <w:proofErr w:type="spellStart"/>
      <w:r w:rsidR="00D84893" w:rsidRPr="00D84893">
        <w:rPr>
          <w:rFonts w:ascii="Times New Roman" w:hAnsi="Times New Roman" w:cs="Times New Roman"/>
          <w:sz w:val="28"/>
          <w:szCs w:val="28"/>
        </w:rPr>
        <w:t>изысканнейшие</w:t>
      </w:r>
      <w:proofErr w:type="spellEnd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вибрационные воздействия и</w:t>
      </w:r>
      <w:r>
        <w:rPr>
          <w:rFonts w:ascii="Times New Roman" w:hAnsi="Times New Roman" w:cs="Times New Roman"/>
          <w:sz w:val="28"/>
          <w:szCs w:val="28"/>
        </w:rPr>
        <w:t xml:space="preserve"> прямые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призывы</w:t>
      </w:r>
      <w:proofErr w:type="gramStart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84893" w:rsidRPr="00D84893">
        <w:rPr>
          <w:rFonts w:ascii="Times New Roman" w:hAnsi="Times New Roman" w:cs="Times New Roman"/>
          <w:sz w:val="28"/>
          <w:szCs w:val="28"/>
        </w:rPr>
        <w:t>аших Высочайших Попечителей, Общинников</w:t>
      </w:r>
      <w:r>
        <w:rPr>
          <w:rFonts w:ascii="Times New Roman" w:hAnsi="Times New Roman" w:cs="Times New Roman"/>
          <w:sz w:val="28"/>
          <w:szCs w:val="28"/>
        </w:rPr>
        <w:t xml:space="preserve"> Братства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Надземного, к утвержд</w:t>
      </w:r>
      <w:r>
        <w:rPr>
          <w:rFonts w:ascii="Times New Roman" w:hAnsi="Times New Roman" w:cs="Times New Roman"/>
          <w:sz w:val="28"/>
          <w:szCs w:val="28"/>
        </w:rPr>
        <w:t>ению Мира и Любви, всегда достигали Н</w:t>
      </w:r>
      <w:r w:rsidR="00D84893" w:rsidRPr="00D84893">
        <w:rPr>
          <w:rFonts w:ascii="Times New Roman" w:hAnsi="Times New Roman" w:cs="Times New Roman"/>
          <w:sz w:val="28"/>
          <w:szCs w:val="28"/>
        </w:rPr>
        <w:t>аших самых сокровенных о</w:t>
      </w:r>
      <w:r>
        <w:rPr>
          <w:rFonts w:ascii="Times New Roman" w:hAnsi="Times New Roman" w:cs="Times New Roman"/>
          <w:sz w:val="28"/>
          <w:szCs w:val="28"/>
        </w:rPr>
        <w:t>снов, и потому семена Знаний высоких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ложились на поистине благодатную почву. Наш мятущийся и</w:t>
      </w:r>
      <w:r>
        <w:rPr>
          <w:rFonts w:ascii="Times New Roman" w:hAnsi="Times New Roman" w:cs="Times New Roman"/>
          <w:sz w:val="28"/>
          <w:szCs w:val="28"/>
        </w:rPr>
        <w:t xml:space="preserve"> бескон</w:t>
      </w:r>
      <w:r w:rsidR="00D84893" w:rsidRPr="00D84893">
        <w:rPr>
          <w:rFonts w:ascii="Times New Roman" w:hAnsi="Times New Roman" w:cs="Times New Roman"/>
          <w:sz w:val="28"/>
          <w:szCs w:val="28"/>
        </w:rPr>
        <w:t>ечно жаждущий новизны</w:t>
      </w:r>
      <w:r>
        <w:rPr>
          <w:rFonts w:ascii="Times New Roman" w:hAnsi="Times New Roman" w:cs="Times New Roman"/>
          <w:sz w:val="28"/>
          <w:szCs w:val="28"/>
        </w:rPr>
        <w:t xml:space="preserve"> дух получал пищу отборную и целеб</w:t>
      </w:r>
      <w:r w:rsidR="00D84893" w:rsidRPr="00D84893">
        <w:rPr>
          <w:rFonts w:ascii="Times New Roman" w:hAnsi="Times New Roman" w:cs="Times New Roman"/>
          <w:sz w:val="28"/>
          <w:szCs w:val="28"/>
        </w:rPr>
        <w:t>ную, и потому он рос, насыщаясь флюидами самой Жизни, и</w:t>
      </w:r>
      <w:r>
        <w:rPr>
          <w:rFonts w:ascii="Times New Roman" w:hAnsi="Times New Roman" w:cs="Times New Roman"/>
          <w:sz w:val="28"/>
          <w:szCs w:val="28"/>
        </w:rPr>
        <w:t xml:space="preserve"> благ</w:t>
      </w:r>
      <w:r w:rsidR="00D84893" w:rsidRPr="00D84893">
        <w:rPr>
          <w:rFonts w:ascii="Times New Roman" w:hAnsi="Times New Roman" w:cs="Times New Roman"/>
          <w:sz w:val="28"/>
          <w:szCs w:val="28"/>
        </w:rPr>
        <w:t>оухал, подобно цветам.</w:t>
      </w:r>
    </w:p>
    <w:p w:rsidR="004E4B7E" w:rsidRDefault="00E942AF" w:rsidP="004E4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свою очередь </w:t>
      </w:r>
      <w:r w:rsidR="00E86C30">
        <w:rPr>
          <w:rFonts w:ascii="Times New Roman" w:hAnsi="Times New Roman" w:cs="Times New Roman"/>
          <w:sz w:val="28"/>
          <w:szCs w:val="28"/>
        </w:rPr>
        <w:t xml:space="preserve">– 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Мы щедро </w:t>
      </w:r>
      <w:proofErr w:type="spellStart"/>
      <w:r w:rsidR="00D84893" w:rsidRPr="00D84893">
        <w:rPr>
          <w:rFonts w:ascii="Times New Roman" w:hAnsi="Times New Roman" w:cs="Times New Roman"/>
          <w:sz w:val="28"/>
          <w:szCs w:val="28"/>
        </w:rPr>
        <w:t>пе</w:t>
      </w:r>
      <w:r w:rsidR="00E86C30">
        <w:rPr>
          <w:rFonts w:ascii="Times New Roman" w:hAnsi="Times New Roman" w:cs="Times New Roman"/>
          <w:sz w:val="28"/>
          <w:szCs w:val="28"/>
        </w:rPr>
        <w:t>ренаправляли</w:t>
      </w:r>
      <w:proofErr w:type="spellEnd"/>
      <w:r w:rsidR="00E86C30">
        <w:rPr>
          <w:rFonts w:ascii="Times New Roman" w:hAnsi="Times New Roman" w:cs="Times New Roman"/>
          <w:sz w:val="28"/>
          <w:szCs w:val="28"/>
        </w:rPr>
        <w:t xml:space="preserve"> эти благодатные пото</w:t>
      </w:r>
      <w:r w:rsidR="00D84893" w:rsidRPr="00D84893">
        <w:rPr>
          <w:rFonts w:ascii="Times New Roman" w:hAnsi="Times New Roman" w:cs="Times New Roman"/>
          <w:sz w:val="28"/>
          <w:szCs w:val="28"/>
        </w:rPr>
        <w:t>ки на тех, кто следовал за Нами тем ж</w:t>
      </w:r>
      <w:r w:rsidR="00E86C30">
        <w:rPr>
          <w:rFonts w:ascii="Times New Roman" w:hAnsi="Times New Roman" w:cs="Times New Roman"/>
          <w:sz w:val="28"/>
          <w:szCs w:val="28"/>
        </w:rPr>
        <w:t>е путём, путём Истины и красот</w:t>
      </w:r>
      <w:r w:rsidR="00D84893" w:rsidRPr="00D84893">
        <w:rPr>
          <w:rFonts w:ascii="Times New Roman" w:hAnsi="Times New Roman" w:cs="Times New Roman"/>
          <w:sz w:val="28"/>
          <w:szCs w:val="28"/>
        </w:rPr>
        <w:t>ы. Мы питали их микрочастицам</w:t>
      </w:r>
      <w:r w:rsidR="00F44991">
        <w:rPr>
          <w:rFonts w:ascii="Times New Roman" w:hAnsi="Times New Roman" w:cs="Times New Roman"/>
          <w:sz w:val="28"/>
          <w:szCs w:val="28"/>
        </w:rPr>
        <w:t>и того же Огня высшего, который</w:t>
      </w:r>
      <w:proofErr w:type="gramStart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ами получали, будучи удостоены Сотрудничества высокого </w:t>
      </w:r>
      <w:r w:rsidR="00F44991">
        <w:rPr>
          <w:rFonts w:ascii="Times New Roman" w:hAnsi="Times New Roman" w:cs="Times New Roman"/>
          <w:sz w:val="28"/>
          <w:szCs w:val="28"/>
        </w:rPr>
        <w:t>с Махатмами Шамбалы. Со временем – на новых ступенях</w:t>
      </w:r>
      <w:proofErr w:type="gramStart"/>
      <w:r w:rsidR="00F4499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F44991">
        <w:rPr>
          <w:rFonts w:ascii="Times New Roman" w:hAnsi="Times New Roman" w:cs="Times New Roman"/>
          <w:sz w:val="28"/>
          <w:szCs w:val="28"/>
        </w:rPr>
        <w:t>ашего совместн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ого трудового пути </w:t>
      </w:r>
      <w:r w:rsidR="00F44991">
        <w:rPr>
          <w:rFonts w:ascii="Times New Roman" w:hAnsi="Times New Roman" w:cs="Times New Roman"/>
          <w:sz w:val="28"/>
          <w:szCs w:val="28"/>
        </w:rPr>
        <w:t xml:space="preserve">со </w:t>
      </w:r>
      <w:r w:rsidR="00F44991">
        <w:rPr>
          <w:rFonts w:ascii="Times New Roman" w:hAnsi="Times New Roman" w:cs="Times New Roman"/>
          <w:sz w:val="28"/>
          <w:szCs w:val="28"/>
        </w:rPr>
        <w:lastRenderedPageBreak/>
        <w:t>многими Нашими единомышленника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ми и соратниками </w:t>
      </w:r>
      <w:r w:rsidR="00F44991">
        <w:rPr>
          <w:rFonts w:ascii="Times New Roman" w:hAnsi="Times New Roman" w:cs="Times New Roman"/>
          <w:sz w:val="28"/>
          <w:szCs w:val="28"/>
        </w:rPr>
        <w:t xml:space="preserve">– </w:t>
      </w:r>
      <w:r w:rsidR="00D84893" w:rsidRPr="00D84893">
        <w:rPr>
          <w:rFonts w:ascii="Times New Roman" w:hAnsi="Times New Roman" w:cs="Times New Roman"/>
          <w:sz w:val="28"/>
          <w:szCs w:val="28"/>
        </w:rPr>
        <w:t>к Нам примыка</w:t>
      </w:r>
      <w:r w:rsidR="00F44991">
        <w:rPr>
          <w:rFonts w:ascii="Times New Roman" w:hAnsi="Times New Roman" w:cs="Times New Roman"/>
          <w:sz w:val="28"/>
          <w:szCs w:val="28"/>
        </w:rPr>
        <w:t>ли всё новые и новые дружествен</w:t>
      </w:r>
      <w:r w:rsidR="00D84893" w:rsidRPr="00D84893">
        <w:rPr>
          <w:rFonts w:ascii="Times New Roman" w:hAnsi="Times New Roman" w:cs="Times New Roman"/>
          <w:sz w:val="28"/>
          <w:szCs w:val="28"/>
        </w:rPr>
        <w:t>ные Нам создания.</w:t>
      </w:r>
    </w:p>
    <w:p w:rsidR="00D84893" w:rsidRPr="00D84893" w:rsidRDefault="00F44991" w:rsidP="00F44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84893" w:rsidRPr="00D84893">
        <w:rPr>
          <w:rFonts w:ascii="Times New Roman" w:hAnsi="Times New Roman" w:cs="Times New Roman"/>
          <w:sz w:val="28"/>
          <w:szCs w:val="28"/>
        </w:rPr>
        <w:t>ше слияние с Миром Духа непостижимых космических вы</w:t>
      </w:r>
      <w:r>
        <w:rPr>
          <w:rFonts w:ascii="Times New Roman" w:hAnsi="Times New Roman" w:cs="Times New Roman"/>
          <w:sz w:val="28"/>
          <w:szCs w:val="28"/>
        </w:rPr>
        <w:t xml:space="preserve">сот, </w:t>
      </w:r>
      <w:r w:rsidR="00D84893" w:rsidRPr="00D84893">
        <w:rPr>
          <w:rFonts w:ascii="Times New Roman" w:hAnsi="Times New Roman" w:cs="Times New Roman"/>
          <w:sz w:val="28"/>
          <w:szCs w:val="28"/>
        </w:rPr>
        <w:t>а также соитие внутриобщинное н</w:t>
      </w:r>
      <w:r>
        <w:rPr>
          <w:rFonts w:ascii="Times New Roman" w:hAnsi="Times New Roman" w:cs="Times New Roman"/>
          <w:sz w:val="28"/>
          <w:szCs w:val="28"/>
        </w:rPr>
        <w:t>аполняло каждого из Нас энерги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D84893" w:rsidRPr="00D84893">
        <w:rPr>
          <w:rFonts w:ascii="Times New Roman" w:hAnsi="Times New Roman" w:cs="Times New Roman"/>
          <w:sz w:val="28"/>
          <w:szCs w:val="28"/>
        </w:rPr>
        <w:t>наиблаготворнейшею</w:t>
      </w:r>
      <w:proofErr w:type="spellEnd"/>
      <w:r w:rsidR="00D84893" w:rsidRPr="00D84893">
        <w:rPr>
          <w:rFonts w:ascii="Times New Roman" w:hAnsi="Times New Roman" w:cs="Times New Roman"/>
          <w:sz w:val="28"/>
          <w:szCs w:val="28"/>
        </w:rPr>
        <w:t>! Это бы</w:t>
      </w:r>
      <w:r>
        <w:rPr>
          <w:rFonts w:ascii="Times New Roman" w:hAnsi="Times New Roman" w:cs="Times New Roman"/>
          <w:sz w:val="28"/>
          <w:szCs w:val="28"/>
        </w:rPr>
        <w:t>ло Праздником всех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аших праздни</w:t>
      </w:r>
      <w:r w:rsidR="00D84893" w:rsidRPr="00D84893">
        <w:rPr>
          <w:rFonts w:ascii="Times New Roman" w:hAnsi="Times New Roman" w:cs="Times New Roman"/>
          <w:sz w:val="28"/>
          <w:szCs w:val="28"/>
        </w:rPr>
        <w:t>ков! И каждый из Нас посто</w:t>
      </w:r>
      <w:r>
        <w:rPr>
          <w:rFonts w:ascii="Times New Roman" w:hAnsi="Times New Roman" w:cs="Times New Roman"/>
          <w:sz w:val="28"/>
          <w:szCs w:val="28"/>
        </w:rPr>
        <w:t xml:space="preserve">янно и счастливо отмечал его в Своём </w:t>
      </w:r>
      <w:r w:rsidR="00D84893" w:rsidRPr="00D84893">
        <w:rPr>
          <w:rFonts w:ascii="Times New Roman" w:hAnsi="Times New Roman" w:cs="Times New Roman"/>
          <w:sz w:val="28"/>
          <w:szCs w:val="28"/>
        </w:rPr>
        <w:t>сердце, благословляя один другого на дальнейшие поиски и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="00D84893" w:rsidRPr="00D84893">
        <w:rPr>
          <w:rFonts w:ascii="Times New Roman" w:hAnsi="Times New Roman" w:cs="Times New Roman"/>
          <w:sz w:val="28"/>
          <w:szCs w:val="28"/>
        </w:rPr>
        <w:t>ершения! Это было в высшей степен</w:t>
      </w:r>
      <w:r>
        <w:rPr>
          <w:rFonts w:ascii="Times New Roman" w:hAnsi="Times New Roman" w:cs="Times New Roman"/>
          <w:sz w:val="28"/>
          <w:szCs w:val="28"/>
        </w:rPr>
        <w:t>и действенное благословение, ибо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оно давалось на фоне самых</w:t>
      </w:r>
      <w:r>
        <w:rPr>
          <w:rFonts w:ascii="Times New Roman" w:hAnsi="Times New Roman" w:cs="Times New Roman"/>
          <w:sz w:val="28"/>
          <w:szCs w:val="28"/>
        </w:rPr>
        <w:t xml:space="preserve"> доверительных и честных отношений. </w:t>
      </w:r>
      <w:r w:rsidR="00D84893" w:rsidRPr="00D84893">
        <w:rPr>
          <w:rFonts w:ascii="Times New Roman" w:hAnsi="Times New Roman" w:cs="Times New Roman"/>
          <w:sz w:val="28"/>
          <w:szCs w:val="28"/>
        </w:rPr>
        <w:t>Мы благословляли и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замечательный союз на дальнейш</w:t>
      </w:r>
      <w:r w:rsidR="00D84893" w:rsidRPr="00D84893">
        <w:rPr>
          <w:rFonts w:ascii="Times New Roman" w:hAnsi="Times New Roman" w:cs="Times New Roman"/>
          <w:sz w:val="28"/>
          <w:szCs w:val="28"/>
        </w:rPr>
        <w:t>ее его процветание и укрепление на всех его уровнях.</w:t>
      </w:r>
    </w:p>
    <w:p w:rsidR="004E4B7E" w:rsidRDefault="00D84893" w:rsidP="00E43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Мы жили Единым Сознанием и чув</w:t>
      </w:r>
      <w:r w:rsidR="00E43F14">
        <w:rPr>
          <w:rFonts w:ascii="Times New Roman" w:hAnsi="Times New Roman" w:cs="Times New Roman"/>
          <w:sz w:val="28"/>
          <w:szCs w:val="28"/>
        </w:rPr>
        <w:t>ствовали Единым Сердцем! И это б</w:t>
      </w:r>
      <w:r w:rsidRPr="00D84893">
        <w:rPr>
          <w:rFonts w:ascii="Times New Roman" w:hAnsi="Times New Roman" w:cs="Times New Roman"/>
          <w:sz w:val="28"/>
          <w:szCs w:val="28"/>
        </w:rPr>
        <w:t>ыло Условием жизненного п</w:t>
      </w:r>
      <w:r w:rsidR="00E43F14">
        <w:rPr>
          <w:rFonts w:ascii="Times New Roman" w:hAnsi="Times New Roman" w:cs="Times New Roman"/>
          <w:sz w:val="28"/>
          <w:szCs w:val="28"/>
        </w:rPr>
        <w:t xml:space="preserve">реуспеяния каждого из Нас. Мы знали: </w:t>
      </w:r>
      <w:r w:rsidRPr="00D84893">
        <w:rPr>
          <w:rFonts w:ascii="Times New Roman" w:hAnsi="Times New Roman" w:cs="Times New Roman"/>
          <w:sz w:val="28"/>
          <w:szCs w:val="28"/>
        </w:rPr>
        <w:t>такое Единение есть самое мог</w:t>
      </w:r>
      <w:r w:rsidR="00E43F14">
        <w:rPr>
          <w:rFonts w:ascii="Times New Roman" w:hAnsi="Times New Roman" w:cs="Times New Roman"/>
          <w:sz w:val="28"/>
          <w:szCs w:val="28"/>
        </w:rPr>
        <w:t>учее и самое эффективное средство</w:t>
      </w:r>
      <w:r w:rsidRPr="00D84893">
        <w:rPr>
          <w:rFonts w:ascii="Times New Roman" w:hAnsi="Times New Roman" w:cs="Times New Roman"/>
          <w:sz w:val="28"/>
          <w:szCs w:val="28"/>
        </w:rPr>
        <w:t xml:space="preserve"> для успешной и плодотворн</w:t>
      </w:r>
      <w:r w:rsidR="00E43F14">
        <w:rPr>
          <w:rFonts w:ascii="Times New Roman" w:hAnsi="Times New Roman" w:cs="Times New Roman"/>
          <w:sz w:val="28"/>
          <w:szCs w:val="28"/>
        </w:rPr>
        <w:t xml:space="preserve">ой работы. </w:t>
      </w:r>
    </w:p>
    <w:p w:rsidR="004E4B7E" w:rsidRDefault="004E4B7E" w:rsidP="00E43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B7E" w:rsidRDefault="00E43F14" w:rsidP="00E43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Единстве, Дети Мои, </w:t>
      </w:r>
      <w:r w:rsidR="00D84893" w:rsidRPr="00D84893">
        <w:rPr>
          <w:rFonts w:ascii="Times New Roman" w:hAnsi="Times New Roman" w:cs="Times New Roman"/>
          <w:sz w:val="28"/>
          <w:szCs w:val="28"/>
        </w:rPr>
        <w:t>стоит и всё Мироздание! Лишь благод</w:t>
      </w:r>
      <w:r>
        <w:rPr>
          <w:rFonts w:ascii="Times New Roman" w:hAnsi="Times New Roman" w:cs="Times New Roman"/>
          <w:sz w:val="28"/>
          <w:szCs w:val="28"/>
        </w:rPr>
        <w:t xml:space="preserve">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сгармонизированному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4893" w:rsidRPr="00D84893">
        <w:rPr>
          <w:rFonts w:ascii="Times New Roman" w:hAnsi="Times New Roman" w:cs="Times New Roman"/>
          <w:sz w:val="28"/>
          <w:szCs w:val="28"/>
        </w:rPr>
        <w:t>огласованному потоку мыслей, чувс</w:t>
      </w:r>
      <w:r>
        <w:rPr>
          <w:rFonts w:ascii="Times New Roman" w:hAnsi="Times New Roman" w:cs="Times New Roman"/>
          <w:sz w:val="28"/>
          <w:szCs w:val="28"/>
        </w:rPr>
        <w:t>тв и деяний можно надеяться на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успех в любом, даже самом сложном и ответственном деле! </w:t>
      </w:r>
    </w:p>
    <w:p w:rsidR="00D84893" w:rsidRPr="00D84893" w:rsidRDefault="00E43F14" w:rsidP="00E43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Вражда 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и непримиримость, дорогие </w:t>
      </w:r>
      <w:r>
        <w:rPr>
          <w:rFonts w:ascii="Times New Roman" w:hAnsi="Times New Roman" w:cs="Times New Roman"/>
          <w:sz w:val="28"/>
          <w:szCs w:val="28"/>
        </w:rPr>
        <w:t xml:space="preserve">Мои, неизбежно травмирует и разрушает </w:t>
      </w:r>
      <w:r w:rsidR="00D84893" w:rsidRPr="00D84893">
        <w:rPr>
          <w:rFonts w:ascii="Times New Roman" w:hAnsi="Times New Roman" w:cs="Times New Roman"/>
          <w:sz w:val="28"/>
          <w:szCs w:val="28"/>
        </w:rPr>
        <w:t>любую действующую структуру, вно</w:t>
      </w:r>
      <w:r>
        <w:rPr>
          <w:rFonts w:ascii="Times New Roman" w:hAnsi="Times New Roman" w:cs="Times New Roman"/>
          <w:sz w:val="28"/>
          <w:szCs w:val="28"/>
        </w:rPr>
        <w:t>сит шаткость и угрозу распа</w:t>
      </w:r>
      <w:r w:rsidR="00D84893" w:rsidRPr="00D84893">
        <w:rPr>
          <w:rFonts w:ascii="Times New Roman" w:hAnsi="Times New Roman" w:cs="Times New Roman"/>
          <w:sz w:val="28"/>
          <w:szCs w:val="28"/>
        </w:rPr>
        <w:t>да даже в самое прочное и надёжное построение.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893" w:rsidRPr="00D84893">
        <w:rPr>
          <w:rFonts w:ascii="Times New Roman" w:hAnsi="Times New Roman" w:cs="Times New Roman"/>
          <w:sz w:val="28"/>
          <w:szCs w:val="28"/>
        </w:rPr>
        <w:t>усилени</w:t>
      </w:r>
      <w:r>
        <w:rPr>
          <w:rFonts w:ascii="Times New Roman" w:hAnsi="Times New Roman" w:cs="Times New Roman"/>
          <w:sz w:val="28"/>
          <w:szCs w:val="28"/>
        </w:rPr>
        <w:t>я своего воздействия на ту или д</w:t>
      </w:r>
      <w:r w:rsidR="00D84893" w:rsidRPr="00D84893">
        <w:rPr>
          <w:rFonts w:ascii="Times New Roman" w:hAnsi="Times New Roman" w:cs="Times New Roman"/>
          <w:sz w:val="28"/>
          <w:szCs w:val="28"/>
        </w:rPr>
        <w:t>ругую живую систему они способны полностью вывести её из эволюционного процесса и даже развернуть её на инволюцию, нап</w:t>
      </w:r>
      <w:r w:rsidR="00DC68F2">
        <w:rPr>
          <w:rFonts w:ascii="Times New Roman" w:hAnsi="Times New Roman" w:cs="Times New Roman"/>
          <w:sz w:val="28"/>
          <w:szCs w:val="28"/>
        </w:rPr>
        <w:t>равить по наклонной, ведущей</w:t>
      </w:r>
      <w:proofErr w:type="gramStart"/>
      <w:r w:rsidR="00DC68F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C68F2">
        <w:rPr>
          <w:rFonts w:ascii="Times New Roman" w:hAnsi="Times New Roman" w:cs="Times New Roman"/>
          <w:sz w:val="28"/>
          <w:szCs w:val="28"/>
        </w:rPr>
        <w:t>у</w:t>
      </w:r>
      <w:r w:rsidR="00D84893" w:rsidRPr="00D84893">
        <w:rPr>
          <w:rFonts w:ascii="Times New Roman" w:hAnsi="Times New Roman" w:cs="Times New Roman"/>
          <w:sz w:val="28"/>
          <w:szCs w:val="28"/>
        </w:rPr>
        <w:t>да, где царят вечный мрак и застой, где уже нет и не может быть ни живых мыслей, ни живых чувств. Где уже одна мертвечина и где уже невозможен сам путь к Восхождению!..</w:t>
      </w:r>
    </w:p>
    <w:p w:rsidR="004E4B7E" w:rsidRDefault="004E4B7E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 xml:space="preserve">Все, кто идёт </w:t>
      </w:r>
      <w:r w:rsidRPr="00E61ADA">
        <w:rPr>
          <w:rFonts w:ascii="Times New Roman" w:hAnsi="Times New Roman" w:cs="Times New Roman"/>
          <w:i/>
          <w:sz w:val="28"/>
          <w:szCs w:val="28"/>
        </w:rPr>
        <w:t>верхним</w:t>
      </w:r>
      <w:r w:rsidRPr="00D84893">
        <w:rPr>
          <w:rFonts w:ascii="Times New Roman" w:hAnsi="Times New Roman" w:cs="Times New Roman"/>
          <w:sz w:val="28"/>
          <w:szCs w:val="28"/>
        </w:rPr>
        <w:t xml:space="preserve"> </w:t>
      </w:r>
      <w:r w:rsidRPr="00E61ADA">
        <w:rPr>
          <w:rFonts w:ascii="Times New Roman" w:hAnsi="Times New Roman" w:cs="Times New Roman"/>
          <w:i/>
          <w:sz w:val="28"/>
          <w:szCs w:val="28"/>
        </w:rPr>
        <w:t>путём</w:t>
      </w:r>
      <w:r w:rsidRPr="00D84893">
        <w:rPr>
          <w:rFonts w:ascii="Times New Roman" w:hAnsi="Times New Roman" w:cs="Times New Roman"/>
          <w:sz w:val="28"/>
          <w:szCs w:val="28"/>
        </w:rPr>
        <w:t xml:space="preserve">, должны идти сообща, при полной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 xml:space="preserve"> и при постоянной взаимовыручке. Ибо подниматься одинокому сознанию, лишённому крепкой дружеской руки, очень</w:t>
      </w:r>
      <w:r w:rsidR="00E61ADA">
        <w:rPr>
          <w:rFonts w:ascii="Times New Roman" w:hAnsi="Times New Roman" w:cs="Times New Roman"/>
          <w:sz w:val="28"/>
          <w:szCs w:val="28"/>
        </w:rPr>
        <w:t xml:space="preserve"> тяжко. Поистине великое благо –</w:t>
      </w:r>
      <w:r w:rsidRPr="00D84893">
        <w:rPr>
          <w:rFonts w:ascii="Times New Roman" w:hAnsi="Times New Roman" w:cs="Times New Roman"/>
          <w:sz w:val="28"/>
          <w:szCs w:val="28"/>
        </w:rPr>
        <w:t xml:space="preserve"> идти организованными в вереницу, в единую цепочку родственных душ. И какое же, скажу вам, счастье, когда вы ощущаете, </w:t>
      </w:r>
      <w:r w:rsidR="00E61ADA">
        <w:rPr>
          <w:rFonts w:ascii="Times New Roman" w:hAnsi="Times New Roman" w:cs="Times New Roman"/>
          <w:sz w:val="28"/>
          <w:szCs w:val="28"/>
        </w:rPr>
        <w:t>что эта цепочка крепнет, налива</w:t>
      </w:r>
      <w:r w:rsidRPr="00D84893">
        <w:rPr>
          <w:rFonts w:ascii="Times New Roman" w:hAnsi="Times New Roman" w:cs="Times New Roman"/>
          <w:sz w:val="28"/>
          <w:szCs w:val="28"/>
        </w:rPr>
        <w:t>ется силою, пока однажды не становится могучей и неразрывной Цепью, удесятеряющей возможности каждого своего звена!..</w:t>
      </w: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Всё это, Мои родные, Мне приходилось испытывать много раз лично на Себе, когда Я, ещё пребывая в теле физическом, совершала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 xml:space="preserve">вои </w:t>
      </w:r>
      <w:r w:rsidRPr="00D84893"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многочисленные опыты над самыми разными состояниями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>. Мне доводилось не раз лично удостоверяться: там, где воцарялось право сильного и где отвергалась даже сама мысль о возможности сотрудничес</w:t>
      </w:r>
      <w:r w:rsidR="00E61ADA">
        <w:rPr>
          <w:rFonts w:ascii="Times New Roman" w:hAnsi="Times New Roman" w:cs="Times New Roman"/>
          <w:sz w:val="28"/>
          <w:szCs w:val="28"/>
        </w:rPr>
        <w:t>тва на основе доверия и любви, – непре</w:t>
      </w:r>
      <w:r w:rsidRPr="00D84893">
        <w:rPr>
          <w:rFonts w:ascii="Times New Roman" w:hAnsi="Times New Roman" w:cs="Times New Roman"/>
          <w:sz w:val="28"/>
          <w:szCs w:val="28"/>
        </w:rPr>
        <w:t xml:space="preserve">менно собирались и роились несметные 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 xml:space="preserve"> самых различных порождений хаоса и тьмы и там</w:t>
      </w:r>
      <w:r w:rsidR="00E61ADA">
        <w:rPr>
          <w:rFonts w:ascii="Times New Roman" w:hAnsi="Times New Roman" w:cs="Times New Roman"/>
          <w:sz w:val="28"/>
          <w:szCs w:val="28"/>
        </w:rPr>
        <w:t xml:space="preserve"> появились явные признаки разло</w:t>
      </w:r>
      <w:r w:rsidRPr="00D84893">
        <w:rPr>
          <w:rFonts w:ascii="Times New Roman" w:hAnsi="Times New Roman" w:cs="Times New Roman"/>
          <w:sz w:val="28"/>
          <w:szCs w:val="28"/>
        </w:rPr>
        <w:t>жения и гибели.</w:t>
      </w:r>
    </w:p>
    <w:p w:rsid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Материя, лишённая своего объединительного начала, теряла постепенно качества и свойства, способствующие её очищению и возвышению; она умирала сама в се</w:t>
      </w:r>
      <w:r w:rsidR="00E61ADA">
        <w:rPr>
          <w:rFonts w:ascii="Times New Roman" w:hAnsi="Times New Roman" w:cs="Times New Roman"/>
          <w:sz w:val="28"/>
          <w:szCs w:val="28"/>
        </w:rPr>
        <w:t>бе, делаясь всё бесцветнее и уг</w:t>
      </w:r>
      <w:r w:rsidRPr="00D84893">
        <w:rPr>
          <w:rFonts w:ascii="Times New Roman" w:hAnsi="Times New Roman" w:cs="Times New Roman"/>
          <w:sz w:val="28"/>
          <w:szCs w:val="28"/>
        </w:rPr>
        <w:t>рюмее. Лишённая токов, питающих и поддерживающих функции всех её систем и подсистем, она засыхала день</w:t>
      </w:r>
      <w:r w:rsidR="00E61ADA">
        <w:rPr>
          <w:rFonts w:ascii="Times New Roman" w:hAnsi="Times New Roman" w:cs="Times New Roman"/>
          <w:sz w:val="28"/>
          <w:szCs w:val="28"/>
        </w:rPr>
        <w:t xml:space="preserve"> ото дня и станови</w:t>
      </w:r>
      <w:r w:rsidRPr="00D84893">
        <w:rPr>
          <w:rFonts w:ascii="Times New Roman" w:hAnsi="Times New Roman" w:cs="Times New Roman"/>
          <w:sz w:val="28"/>
          <w:szCs w:val="28"/>
        </w:rPr>
        <w:t>лась</w:t>
      </w:r>
      <w:r w:rsidR="00E61ADA">
        <w:rPr>
          <w:rFonts w:ascii="Times New Roman" w:hAnsi="Times New Roman" w:cs="Times New Roman"/>
          <w:sz w:val="28"/>
          <w:szCs w:val="28"/>
        </w:rPr>
        <w:t>,</w:t>
      </w:r>
      <w:r w:rsidRPr="00D84893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E61ADA">
        <w:rPr>
          <w:rFonts w:ascii="Times New Roman" w:hAnsi="Times New Roman" w:cs="Times New Roman"/>
          <w:sz w:val="28"/>
          <w:szCs w:val="28"/>
        </w:rPr>
        <w:t>,</w:t>
      </w:r>
      <w:r w:rsidRPr="00D84893">
        <w:rPr>
          <w:rFonts w:ascii="Times New Roman" w:hAnsi="Times New Roman" w:cs="Times New Roman"/>
          <w:sz w:val="28"/>
          <w:szCs w:val="28"/>
        </w:rPr>
        <w:t xml:space="preserve"> подобной той мумии, что изготовляют некие представители человекообразных из тел своих сородичей.</w:t>
      </w:r>
    </w:p>
    <w:p w:rsidR="00E61ADA" w:rsidRDefault="00E61ADA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ADA" w:rsidRPr="00D84893" w:rsidRDefault="00E61ADA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1CD" w:rsidRDefault="00D84893" w:rsidP="00636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CD">
        <w:rPr>
          <w:rFonts w:ascii="Times New Roman" w:hAnsi="Times New Roman" w:cs="Times New Roman"/>
          <w:b/>
          <w:sz w:val="28"/>
          <w:szCs w:val="28"/>
        </w:rPr>
        <w:t xml:space="preserve">4. О МАТЕРИИ ЧИСТОЙ И СВЕТОНОСНОЙ </w:t>
      </w:r>
    </w:p>
    <w:p w:rsidR="00D84893" w:rsidRPr="006361CD" w:rsidRDefault="00D84893" w:rsidP="00636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CD">
        <w:rPr>
          <w:rFonts w:ascii="Times New Roman" w:hAnsi="Times New Roman" w:cs="Times New Roman"/>
          <w:b/>
          <w:sz w:val="28"/>
          <w:szCs w:val="28"/>
        </w:rPr>
        <w:t>И О МАТЕРИИ ГРЯЗНОЙ И ТУСКЛОЙ</w:t>
      </w:r>
    </w:p>
    <w:p w:rsidR="006361CD" w:rsidRDefault="006361CD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Это неизбежное угасание того, что изначально наполнено ж</w:t>
      </w:r>
      <w:r w:rsidR="006361CD">
        <w:rPr>
          <w:rFonts w:ascii="Times New Roman" w:hAnsi="Times New Roman" w:cs="Times New Roman"/>
          <w:sz w:val="28"/>
          <w:szCs w:val="28"/>
        </w:rPr>
        <w:t>из</w:t>
      </w:r>
      <w:r w:rsidRPr="00D84893">
        <w:rPr>
          <w:rFonts w:ascii="Times New Roman" w:hAnsi="Times New Roman" w:cs="Times New Roman"/>
          <w:sz w:val="28"/>
          <w:szCs w:val="28"/>
        </w:rPr>
        <w:t>нью и светом, происходит всякий</w:t>
      </w:r>
      <w:r w:rsidR="006361CD">
        <w:rPr>
          <w:rFonts w:ascii="Times New Roman" w:hAnsi="Times New Roman" w:cs="Times New Roman"/>
          <w:sz w:val="28"/>
          <w:szCs w:val="28"/>
        </w:rPr>
        <w:t xml:space="preserve"> раз, когда живой механизм начи</w:t>
      </w:r>
      <w:r w:rsidRPr="00D84893">
        <w:rPr>
          <w:rFonts w:ascii="Times New Roman" w:hAnsi="Times New Roman" w:cs="Times New Roman"/>
          <w:sz w:val="28"/>
          <w:szCs w:val="28"/>
        </w:rPr>
        <w:t>нает утрачивать свой естественный ритм, постоянно обновляющий и освежающий все его структуры, и в</w:t>
      </w:r>
      <w:r w:rsidR="006361CD">
        <w:rPr>
          <w:rFonts w:ascii="Times New Roman" w:hAnsi="Times New Roman" w:cs="Times New Roman"/>
          <w:sz w:val="28"/>
          <w:szCs w:val="28"/>
        </w:rPr>
        <w:t>ыходит из строя. Его части и де</w:t>
      </w:r>
      <w:r w:rsidRPr="00D84893">
        <w:rPr>
          <w:rFonts w:ascii="Times New Roman" w:hAnsi="Times New Roman" w:cs="Times New Roman"/>
          <w:sz w:val="28"/>
          <w:szCs w:val="28"/>
        </w:rPr>
        <w:t xml:space="preserve">тали становятся </w:t>
      </w:r>
      <w:r w:rsidR="006361CD">
        <w:rPr>
          <w:rFonts w:ascii="Times New Roman" w:hAnsi="Times New Roman" w:cs="Times New Roman"/>
          <w:sz w:val="28"/>
          <w:szCs w:val="28"/>
        </w:rPr>
        <w:t>всё более непрочными и ломкими –</w:t>
      </w:r>
      <w:r w:rsidRPr="00D84893">
        <w:rPr>
          <w:rFonts w:ascii="Times New Roman" w:hAnsi="Times New Roman" w:cs="Times New Roman"/>
          <w:sz w:val="28"/>
          <w:szCs w:val="28"/>
        </w:rPr>
        <w:t xml:space="preserve"> и наступает </w:t>
      </w:r>
      <w:r w:rsidR="006361CD">
        <w:rPr>
          <w:rFonts w:ascii="Times New Roman" w:hAnsi="Times New Roman" w:cs="Times New Roman"/>
          <w:sz w:val="28"/>
          <w:szCs w:val="28"/>
        </w:rPr>
        <w:t>такой</w:t>
      </w:r>
      <w:r w:rsidRPr="00D84893">
        <w:rPr>
          <w:rFonts w:ascii="Times New Roman" w:hAnsi="Times New Roman" w:cs="Times New Roman"/>
          <w:sz w:val="28"/>
          <w:szCs w:val="28"/>
        </w:rPr>
        <w:t xml:space="preserve"> момент, когда он уже бывает </w:t>
      </w:r>
      <w:r w:rsidR="006361CD">
        <w:rPr>
          <w:rFonts w:ascii="Times New Roman" w:hAnsi="Times New Roman" w:cs="Times New Roman"/>
          <w:sz w:val="28"/>
          <w:szCs w:val="28"/>
        </w:rPr>
        <w:t>не в состоянии совершить ни еди</w:t>
      </w:r>
      <w:r w:rsidRPr="00D84893">
        <w:rPr>
          <w:rFonts w:ascii="Times New Roman" w:hAnsi="Times New Roman" w:cs="Times New Roman"/>
          <w:sz w:val="28"/>
          <w:szCs w:val="28"/>
        </w:rPr>
        <w:t>ного движения! Это, друзья Мои, случается тогда, когда тот или иной организм оказывается в изоляц</w:t>
      </w:r>
      <w:r w:rsidR="006361CD">
        <w:rPr>
          <w:rFonts w:ascii="Times New Roman" w:hAnsi="Times New Roman" w:cs="Times New Roman"/>
          <w:sz w:val="28"/>
          <w:szCs w:val="28"/>
        </w:rPr>
        <w:t xml:space="preserve">ии и когда нет того животворного </w:t>
      </w:r>
      <w:proofErr w:type="spellStart"/>
      <w:r w:rsidR="006361CD">
        <w:rPr>
          <w:rFonts w:ascii="Times New Roman" w:hAnsi="Times New Roman" w:cs="Times New Roman"/>
          <w:sz w:val="28"/>
          <w:szCs w:val="28"/>
        </w:rPr>
        <w:t>эн</w:t>
      </w:r>
      <w:r w:rsidRPr="00D84893">
        <w:rPr>
          <w:rFonts w:ascii="Times New Roman" w:hAnsi="Times New Roman" w:cs="Times New Roman"/>
          <w:sz w:val="28"/>
          <w:szCs w:val="28"/>
        </w:rPr>
        <w:t>ергообмена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 xml:space="preserve"> между его пус</w:t>
      </w:r>
      <w:r w:rsidR="006361CD">
        <w:rPr>
          <w:rFonts w:ascii="Times New Roman" w:hAnsi="Times New Roman" w:cs="Times New Roman"/>
          <w:sz w:val="28"/>
          <w:szCs w:val="28"/>
        </w:rPr>
        <w:t>ть даже и исправно работающими частя</w:t>
      </w:r>
      <w:r w:rsidRPr="00D84893">
        <w:rPr>
          <w:rFonts w:ascii="Times New Roman" w:hAnsi="Times New Roman" w:cs="Times New Roman"/>
          <w:sz w:val="28"/>
          <w:szCs w:val="28"/>
        </w:rPr>
        <w:t xml:space="preserve">ми. И тогда начинается процесс его распада, ибо нарушаются принципы взаимодействия и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взаи</w:t>
      </w:r>
      <w:r w:rsidR="006361CD">
        <w:rPr>
          <w:rFonts w:ascii="Times New Roman" w:hAnsi="Times New Roman" w:cs="Times New Roman"/>
          <w:sz w:val="28"/>
          <w:szCs w:val="28"/>
        </w:rPr>
        <w:t>моподдержки</w:t>
      </w:r>
      <w:proofErr w:type="spellEnd"/>
      <w:r w:rsidR="006361CD">
        <w:rPr>
          <w:rFonts w:ascii="Times New Roman" w:hAnsi="Times New Roman" w:cs="Times New Roman"/>
          <w:sz w:val="28"/>
          <w:szCs w:val="28"/>
        </w:rPr>
        <w:t>! Исчезают те непреложны</w:t>
      </w:r>
      <w:r w:rsidRPr="00D84893">
        <w:rPr>
          <w:rFonts w:ascii="Times New Roman" w:hAnsi="Times New Roman" w:cs="Times New Roman"/>
          <w:sz w:val="28"/>
          <w:szCs w:val="28"/>
        </w:rPr>
        <w:t>е условия и средства, кот</w:t>
      </w:r>
      <w:r w:rsidR="006361CD">
        <w:rPr>
          <w:rFonts w:ascii="Times New Roman" w:hAnsi="Times New Roman" w:cs="Times New Roman"/>
          <w:sz w:val="28"/>
          <w:szCs w:val="28"/>
        </w:rPr>
        <w:t>орые обеспечивают жизнь и эволю</w:t>
      </w:r>
      <w:r w:rsidRPr="00D84893">
        <w:rPr>
          <w:rFonts w:ascii="Times New Roman" w:hAnsi="Times New Roman" w:cs="Times New Roman"/>
          <w:sz w:val="28"/>
          <w:szCs w:val="28"/>
        </w:rPr>
        <w:t>цию данного организма через проведен</w:t>
      </w:r>
      <w:r w:rsidR="006361CD">
        <w:rPr>
          <w:rFonts w:ascii="Times New Roman" w:hAnsi="Times New Roman" w:cs="Times New Roman"/>
          <w:sz w:val="28"/>
          <w:szCs w:val="28"/>
        </w:rPr>
        <w:t>ие энергий, подвигающих его к быт</w:t>
      </w:r>
      <w:r w:rsidRPr="00D84893">
        <w:rPr>
          <w:rFonts w:ascii="Times New Roman" w:hAnsi="Times New Roman" w:cs="Times New Roman"/>
          <w:sz w:val="28"/>
          <w:szCs w:val="28"/>
        </w:rPr>
        <w:t>ию в высшей степени осмысленному и творческому.</w:t>
      </w:r>
    </w:p>
    <w:p w:rsidR="00D84893" w:rsidRPr="00D84893" w:rsidRDefault="00D84893" w:rsidP="00CB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Это опаснейшее состояние,</w:t>
      </w:r>
      <w:r w:rsidR="006361CD">
        <w:rPr>
          <w:rFonts w:ascii="Times New Roman" w:hAnsi="Times New Roman" w:cs="Times New Roman"/>
          <w:sz w:val="28"/>
          <w:szCs w:val="28"/>
        </w:rPr>
        <w:t xml:space="preserve"> Дети Мои, когда организм, пораж</w:t>
      </w:r>
      <w:r w:rsidRPr="00D84893">
        <w:rPr>
          <w:rFonts w:ascii="Times New Roman" w:hAnsi="Times New Roman" w:cs="Times New Roman"/>
          <w:sz w:val="28"/>
          <w:szCs w:val="28"/>
        </w:rPr>
        <w:t>енный своими же смертоносными клетками, начинает приходить в</w:t>
      </w:r>
      <w:r w:rsidR="006361CD">
        <w:rPr>
          <w:rFonts w:ascii="Times New Roman" w:hAnsi="Times New Roman" w:cs="Times New Roman"/>
          <w:sz w:val="28"/>
          <w:szCs w:val="28"/>
        </w:rPr>
        <w:t xml:space="preserve"> упа</w:t>
      </w:r>
      <w:r w:rsidRPr="00D84893">
        <w:rPr>
          <w:rFonts w:ascii="Times New Roman" w:hAnsi="Times New Roman" w:cs="Times New Roman"/>
          <w:sz w:val="28"/>
          <w:szCs w:val="28"/>
        </w:rPr>
        <w:t>док. Он начинает буквально на г</w:t>
      </w:r>
      <w:r w:rsidR="006361CD">
        <w:rPr>
          <w:rFonts w:ascii="Times New Roman" w:hAnsi="Times New Roman" w:cs="Times New Roman"/>
          <w:sz w:val="28"/>
          <w:szCs w:val="28"/>
        </w:rPr>
        <w:t xml:space="preserve">лазах хиреть и сохнуть, он начинает </w:t>
      </w:r>
      <w:r w:rsidRPr="00D84893">
        <w:rPr>
          <w:rFonts w:ascii="Times New Roman" w:hAnsi="Times New Roman" w:cs="Times New Roman"/>
          <w:sz w:val="28"/>
          <w:szCs w:val="28"/>
        </w:rPr>
        <w:t>терять форму</w:t>
      </w:r>
      <w:r w:rsidR="006361CD">
        <w:rPr>
          <w:rFonts w:ascii="Times New Roman" w:hAnsi="Times New Roman" w:cs="Times New Roman"/>
          <w:sz w:val="28"/>
          <w:szCs w:val="28"/>
        </w:rPr>
        <w:t xml:space="preserve"> –</w:t>
      </w:r>
      <w:r w:rsidRPr="00D84893">
        <w:rPr>
          <w:rFonts w:ascii="Times New Roman" w:hAnsi="Times New Roman" w:cs="Times New Roman"/>
          <w:sz w:val="28"/>
          <w:szCs w:val="28"/>
        </w:rPr>
        <w:t xml:space="preserve"> скручиваться или сжиматься. Это первый и</w:t>
      </w:r>
      <w:r w:rsidR="006361CD">
        <w:rPr>
          <w:rFonts w:ascii="Times New Roman" w:hAnsi="Times New Roman" w:cs="Times New Roman"/>
          <w:sz w:val="28"/>
          <w:szCs w:val="28"/>
        </w:rPr>
        <w:t xml:space="preserve"> </w:t>
      </w:r>
      <w:r w:rsidRPr="00D84893">
        <w:rPr>
          <w:rFonts w:ascii="Times New Roman" w:hAnsi="Times New Roman" w:cs="Times New Roman"/>
          <w:sz w:val="28"/>
          <w:szCs w:val="28"/>
        </w:rPr>
        <w:t>верный признак того, что данная</w:t>
      </w:r>
      <w:r w:rsidR="006361CD">
        <w:rPr>
          <w:rFonts w:ascii="Times New Roman" w:hAnsi="Times New Roman" w:cs="Times New Roman"/>
          <w:sz w:val="28"/>
          <w:szCs w:val="28"/>
        </w:rPr>
        <w:t xml:space="preserve"> конструкция испытывает внутрен</w:t>
      </w:r>
      <w:r w:rsidRPr="00D84893">
        <w:rPr>
          <w:rFonts w:ascii="Times New Roman" w:hAnsi="Times New Roman" w:cs="Times New Roman"/>
          <w:sz w:val="28"/>
          <w:szCs w:val="28"/>
        </w:rPr>
        <w:t>ние противоречия, уже превышающие допустимый уровень, и что в</w:t>
      </w:r>
      <w:r w:rsidR="006361CD">
        <w:rPr>
          <w:rFonts w:ascii="Times New Roman" w:hAnsi="Times New Roman" w:cs="Times New Roman"/>
          <w:sz w:val="28"/>
          <w:szCs w:val="28"/>
        </w:rPr>
        <w:t xml:space="preserve"> недалё</w:t>
      </w:r>
      <w:r w:rsidRPr="00D84893">
        <w:rPr>
          <w:rFonts w:ascii="Times New Roman" w:hAnsi="Times New Roman" w:cs="Times New Roman"/>
          <w:sz w:val="28"/>
          <w:szCs w:val="28"/>
        </w:rPr>
        <w:t xml:space="preserve">ком будущем она выйдет </w:t>
      </w:r>
      <w:r w:rsidR="00CB38B8">
        <w:rPr>
          <w:rFonts w:ascii="Times New Roman" w:hAnsi="Times New Roman" w:cs="Times New Roman"/>
          <w:sz w:val="28"/>
          <w:szCs w:val="28"/>
        </w:rPr>
        <w:t>из строя. Потребуется совсем не</w:t>
      </w:r>
      <w:r w:rsidRPr="00D84893">
        <w:rPr>
          <w:rFonts w:ascii="Times New Roman" w:hAnsi="Times New Roman" w:cs="Times New Roman"/>
          <w:sz w:val="28"/>
          <w:szCs w:val="28"/>
        </w:rPr>
        <w:t>много времени, чтобы вполне отлаженные процессы, происходящие</w:t>
      </w:r>
      <w:r w:rsidR="00CB38B8">
        <w:rPr>
          <w:rFonts w:ascii="Times New Roman" w:hAnsi="Times New Roman" w:cs="Times New Roman"/>
          <w:sz w:val="28"/>
          <w:szCs w:val="28"/>
        </w:rPr>
        <w:t xml:space="preserve"> в ещё</w:t>
      </w:r>
      <w:r w:rsidRPr="00D84893">
        <w:rPr>
          <w:rFonts w:ascii="Times New Roman" w:hAnsi="Times New Roman" w:cs="Times New Roman"/>
          <w:sz w:val="28"/>
          <w:szCs w:val="28"/>
        </w:rPr>
        <w:t xml:space="preserve"> недавно жизнеспособном построении, сошли 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84893" w:rsidRPr="00D84893" w:rsidRDefault="003D794B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D84893" w:rsidRPr="00D84893">
        <w:rPr>
          <w:rFonts w:ascii="Times New Roman" w:hAnsi="Times New Roman" w:cs="Times New Roman"/>
          <w:sz w:val="28"/>
          <w:szCs w:val="28"/>
        </w:rPr>
        <w:t>то, как правило, начинается с ле</w:t>
      </w:r>
      <w:r>
        <w:rPr>
          <w:rFonts w:ascii="Times New Roman" w:hAnsi="Times New Roman" w:cs="Times New Roman"/>
          <w:sz w:val="28"/>
          <w:szCs w:val="28"/>
        </w:rPr>
        <w:t>гкого, едва уловимого на первых п</w:t>
      </w:r>
      <w:r w:rsidR="00D84893" w:rsidRPr="00D84893">
        <w:rPr>
          <w:rFonts w:ascii="Times New Roman" w:hAnsi="Times New Roman" w:cs="Times New Roman"/>
          <w:sz w:val="28"/>
          <w:szCs w:val="28"/>
        </w:rPr>
        <w:t>орах колебания, которое всё боле</w:t>
      </w:r>
      <w:r>
        <w:rPr>
          <w:rFonts w:ascii="Times New Roman" w:hAnsi="Times New Roman" w:cs="Times New Roman"/>
          <w:sz w:val="28"/>
          <w:szCs w:val="28"/>
        </w:rPr>
        <w:t>е и более усиливается и, након</w:t>
      </w:r>
      <w:r w:rsidR="00D84893" w:rsidRPr="00D84893">
        <w:rPr>
          <w:rFonts w:ascii="Times New Roman" w:hAnsi="Times New Roman" w:cs="Times New Roman"/>
          <w:sz w:val="28"/>
          <w:szCs w:val="28"/>
        </w:rPr>
        <w:t>ец, весь процесс завершается не оч</w:t>
      </w:r>
      <w:r>
        <w:rPr>
          <w:rFonts w:ascii="Times New Roman" w:hAnsi="Times New Roman" w:cs="Times New Roman"/>
          <w:sz w:val="28"/>
          <w:szCs w:val="28"/>
        </w:rPr>
        <w:t>ень громким, но, тем не ме</w:t>
      </w:r>
      <w:r w:rsidR="00D84893" w:rsidRPr="00D84893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>, впол</w:t>
      </w:r>
      <w:r w:rsidR="00D84893" w:rsidRPr="00D84893">
        <w:rPr>
          <w:rFonts w:ascii="Times New Roman" w:hAnsi="Times New Roman" w:cs="Times New Roman"/>
          <w:sz w:val="28"/>
          <w:szCs w:val="28"/>
        </w:rPr>
        <w:t>не выраженным взрывом, ко</w:t>
      </w:r>
      <w:r>
        <w:rPr>
          <w:rFonts w:ascii="Times New Roman" w:hAnsi="Times New Roman" w:cs="Times New Roman"/>
          <w:sz w:val="28"/>
          <w:szCs w:val="28"/>
        </w:rPr>
        <w:t>торый и означает полное крушен</w:t>
      </w:r>
      <w:r w:rsidR="00D84893" w:rsidRPr="00D84893">
        <w:rPr>
          <w:rFonts w:ascii="Times New Roman" w:hAnsi="Times New Roman" w:cs="Times New Roman"/>
          <w:sz w:val="28"/>
          <w:szCs w:val="28"/>
        </w:rPr>
        <w:t>ие данной системы.</w:t>
      </w:r>
    </w:p>
    <w:p w:rsidR="004E4B7E" w:rsidRDefault="00D84893" w:rsidP="004E4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Мне доводилось даже физически</w:t>
      </w:r>
      <w:r w:rsidR="00B17125">
        <w:rPr>
          <w:rFonts w:ascii="Times New Roman" w:hAnsi="Times New Roman" w:cs="Times New Roman"/>
          <w:sz w:val="28"/>
          <w:szCs w:val="28"/>
        </w:rPr>
        <w:t>м ухом улавливать такие взрывы –</w:t>
      </w:r>
      <w:r w:rsidRPr="00D84893">
        <w:rPr>
          <w:rFonts w:ascii="Times New Roman" w:hAnsi="Times New Roman" w:cs="Times New Roman"/>
          <w:sz w:val="28"/>
          <w:szCs w:val="28"/>
        </w:rPr>
        <w:t xml:space="preserve"> подобия глухих, негромких хлоп</w:t>
      </w:r>
      <w:r w:rsidR="00B17125">
        <w:rPr>
          <w:rFonts w:ascii="Times New Roman" w:hAnsi="Times New Roman" w:cs="Times New Roman"/>
          <w:sz w:val="28"/>
          <w:szCs w:val="28"/>
        </w:rPr>
        <w:t xml:space="preserve">ков. Они всегда свидетельствовали </w:t>
      </w:r>
      <w:r w:rsidRPr="00D84893">
        <w:rPr>
          <w:rFonts w:ascii="Times New Roman" w:hAnsi="Times New Roman" w:cs="Times New Roman"/>
          <w:sz w:val="28"/>
          <w:szCs w:val="28"/>
        </w:rPr>
        <w:t>о крахе самых главных осно</w:t>
      </w:r>
      <w:r w:rsidR="00B17125">
        <w:rPr>
          <w:rFonts w:ascii="Times New Roman" w:hAnsi="Times New Roman" w:cs="Times New Roman"/>
          <w:sz w:val="28"/>
          <w:szCs w:val="28"/>
        </w:rPr>
        <w:t>в организма. К слову, такие случаи</w:t>
      </w:r>
      <w:r w:rsidRPr="00D84893">
        <w:rPr>
          <w:rFonts w:ascii="Times New Roman" w:hAnsi="Times New Roman" w:cs="Times New Roman"/>
          <w:sz w:val="28"/>
          <w:szCs w:val="28"/>
        </w:rPr>
        <w:t xml:space="preserve"> гибели и разложения его всегда сопровождаются трагическими</w:t>
      </w:r>
      <w:r w:rsidR="00B17125">
        <w:rPr>
          <w:rFonts w:ascii="Times New Roman" w:hAnsi="Times New Roman" w:cs="Times New Roman"/>
          <w:sz w:val="28"/>
          <w:szCs w:val="28"/>
        </w:rPr>
        <w:t xml:space="preserve"> посл</w:t>
      </w:r>
      <w:r w:rsidRPr="00D84893">
        <w:rPr>
          <w:rFonts w:ascii="Times New Roman" w:hAnsi="Times New Roman" w:cs="Times New Roman"/>
          <w:sz w:val="28"/>
          <w:szCs w:val="28"/>
        </w:rPr>
        <w:t>едствиями ещё и для множества н</w:t>
      </w:r>
      <w:r w:rsidR="00B17125">
        <w:rPr>
          <w:rFonts w:ascii="Times New Roman" w:hAnsi="Times New Roman" w:cs="Times New Roman"/>
          <w:sz w:val="28"/>
          <w:szCs w:val="28"/>
        </w:rPr>
        <w:t>евидимых тончайших живых структур</w:t>
      </w:r>
      <w:r w:rsidRPr="00D84893">
        <w:rPr>
          <w:rFonts w:ascii="Times New Roman" w:hAnsi="Times New Roman" w:cs="Times New Roman"/>
          <w:sz w:val="28"/>
          <w:szCs w:val="28"/>
        </w:rPr>
        <w:t xml:space="preserve">, не улавливаемых никакими </w:t>
      </w:r>
      <w:r w:rsidR="00B17125">
        <w:rPr>
          <w:rFonts w:ascii="Times New Roman" w:hAnsi="Times New Roman" w:cs="Times New Roman"/>
          <w:sz w:val="28"/>
          <w:szCs w:val="28"/>
        </w:rPr>
        <w:t>слуховыми, зрительными или осязат</w:t>
      </w:r>
      <w:r w:rsidRPr="00D84893">
        <w:rPr>
          <w:rFonts w:ascii="Times New Roman" w:hAnsi="Times New Roman" w:cs="Times New Roman"/>
          <w:sz w:val="28"/>
          <w:szCs w:val="28"/>
        </w:rPr>
        <w:t>ельными рецепторами обычн</w:t>
      </w:r>
      <w:r w:rsidR="00B17125">
        <w:rPr>
          <w:rFonts w:ascii="Times New Roman" w:hAnsi="Times New Roman" w:cs="Times New Roman"/>
          <w:sz w:val="28"/>
          <w:szCs w:val="28"/>
        </w:rPr>
        <w:t>ого человека. Погибают, Дети Мои, в</w:t>
      </w:r>
      <w:r w:rsidRPr="00D84893">
        <w:rPr>
          <w:rFonts w:ascii="Times New Roman" w:hAnsi="Times New Roman" w:cs="Times New Roman"/>
          <w:sz w:val="28"/>
          <w:szCs w:val="28"/>
        </w:rPr>
        <w:t>оистину целые миры, закл</w:t>
      </w:r>
      <w:r w:rsidR="00B17125">
        <w:rPr>
          <w:rFonts w:ascii="Times New Roman" w:hAnsi="Times New Roman" w:cs="Times New Roman"/>
          <w:sz w:val="28"/>
          <w:szCs w:val="28"/>
        </w:rPr>
        <w:t>ючённые порой в немыслимо малые</w:t>
      </w:r>
      <w:r w:rsidRPr="00D8489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>.</w:t>
      </w:r>
    </w:p>
    <w:p w:rsidR="00D84893" w:rsidRPr="00D84893" w:rsidRDefault="005C4335" w:rsidP="005C4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D84893" w:rsidRPr="00D84893">
        <w:rPr>
          <w:rFonts w:ascii="Times New Roman" w:hAnsi="Times New Roman" w:cs="Times New Roman"/>
          <w:sz w:val="28"/>
          <w:szCs w:val="28"/>
        </w:rPr>
        <w:t>ё, как известно, относительно, друзья Мои! И поистине це</w:t>
      </w:r>
      <w:r>
        <w:rPr>
          <w:rFonts w:ascii="Times New Roman" w:hAnsi="Times New Roman" w:cs="Times New Roman"/>
          <w:sz w:val="28"/>
          <w:szCs w:val="28"/>
        </w:rPr>
        <w:t xml:space="preserve">лые </w:t>
      </w:r>
      <w:r w:rsidR="00D84893" w:rsidRPr="00D84893">
        <w:rPr>
          <w:rFonts w:ascii="Times New Roman" w:hAnsi="Times New Roman" w:cs="Times New Roman"/>
          <w:sz w:val="28"/>
          <w:szCs w:val="28"/>
        </w:rPr>
        <w:t>цивилизации могут вместиться</w:t>
      </w:r>
      <w:r>
        <w:rPr>
          <w:rFonts w:ascii="Times New Roman" w:hAnsi="Times New Roman" w:cs="Times New Roman"/>
          <w:sz w:val="28"/>
          <w:szCs w:val="28"/>
        </w:rPr>
        <w:t xml:space="preserve"> в неизмеримо малом вашем челове</w:t>
      </w:r>
      <w:r w:rsidR="00D84893" w:rsidRPr="00D84893">
        <w:rPr>
          <w:rFonts w:ascii="Times New Roman" w:hAnsi="Times New Roman" w:cs="Times New Roman"/>
          <w:sz w:val="28"/>
          <w:szCs w:val="28"/>
        </w:rPr>
        <w:t>ческом понимании и пространстве!.. То, что для вас, землян,</w:t>
      </w:r>
      <w:r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D84893" w:rsidRPr="00D84893">
        <w:rPr>
          <w:rFonts w:ascii="Times New Roman" w:hAnsi="Times New Roman" w:cs="Times New Roman"/>
          <w:sz w:val="28"/>
          <w:szCs w:val="28"/>
        </w:rPr>
        <w:t>я незримо малым и по</w:t>
      </w:r>
      <w:r>
        <w:rPr>
          <w:rFonts w:ascii="Times New Roman" w:hAnsi="Times New Roman" w:cs="Times New Roman"/>
          <w:sz w:val="28"/>
          <w:szCs w:val="28"/>
        </w:rPr>
        <w:t>тому «несуществующим», иным обитателям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Беспредельности видит</w:t>
      </w:r>
      <w:r>
        <w:rPr>
          <w:rFonts w:ascii="Times New Roman" w:hAnsi="Times New Roman" w:cs="Times New Roman"/>
          <w:sz w:val="28"/>
          <w:szCs w:val="28"/>
        </w:rPr>
        <w:t>ся великой реальностью, непостижимой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и необъятной, как Она сама!..</w:t>
      </w:r>
    </w:p>
    <w:p w:rsidR="004E4B7E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Миры, Дети Мои, бесконечны в пространстве и во времени, и потому любая категория, сущест</w:t>
      </w:r>
      <w:r w:rsidR="00130E34">
        <w:rPr>
          <w:rFonts w:ascii="Times New Roman" w:hAnsi="Times New Roman" w:cs="Times New Roman"/>
          <w:sz w:val="28"/>
          <w:szCs w:val="28"/>
        </w:rPr>
        <w:t>вующая для кого-то как нечто не</w:t>
      </w:r>
      <w:r w:rsidRPr="00D84893">
        <w:rPr>
          <w:rFonts w:ascii="Times New Roman" w:hAnsi="Times New Roman" w:cs="Times New Roman"/>
          <w:sz w:val="28"/>
          <w:szCs w:val="28"/>
        </w:rPr>
        <w:t>зыблемое и непреложное, для другого разума или духа является лишь неким общим фоном, абст</w:t>
      </w:r>
      <w:r w:rsidR="00130E34">
        <w:rPr>
          <w:rFonts w:ascii="Times New Roman" w:hAnsi="Times New Roman" w:cs="Times New Roman"/>
          <w:sz w:val="28"/>
          <w:szCs w:val="28"/>
        </w:rPr>
        <w:t>ракцией полной или иллюзией. Не</w:t>
      </w:r>
      <w:r w:rsidRPr="00D84893">
        <w:rPr>
          <w:rFonts w:ascii="Times New Roman" w:hAnsi="Times New Roman" w:cs="Times New Roman"/>
          <w:sz w:val="28"/>
          <w:szCs w:val="28"/>
        </w:rPr>
        <w:t xml:space="preserve">коей туманностью в самом прямом и буквальном смысле! </w:t>
      </w:r>
    </w:p>
    <w:p w:rsid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 xml:space="preserve">Знайте, Дети Мои дорогие: всё, что существует в Мире, есть плод и замысел самого Всевышнего, а Пути Его, как известно, </w:t>
      </w:r>
      <w:r w:rsidRPr="00130E34">
        <w:rPr>
          <w:rFonts w:ascii="Times New Roman" w:hAnsi="Times New Roman" w:cs="Times New Roman"/>
          <w:i/>
          <w:sz w:val="28"/>
          <w:szCs w:val="28"/>
        </w:rPr>
        <w:t>неисповедимы</w:t>
      </w:r>
      <w:r w:rsidRPr="00D84893">
        <w:rPr>
          <w:rFonts w:ascii="Times New Roman" w:hAnsi="Times New Roman" w:cs="Times New Roman"/>
          <w:sz w:val="28"/>
          <w:szCs w:val="28"/>
        </w:rPr>
        <w:t xml:space="preserve"> никем и ничем!..</w:t>
      </w:r>
    </w:p>
    <w:p w:rsidR="004E4B7E" w:rsidRPr="00D84893" w:rsidRDefault="004E4B7E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Наблюдала Я, милые Мои</w:t>
      </w:r>
      <w:r w:rsidR="003203AA">
        <w:rPr>
          <w:rFonts w:ascii="Times New Roman" w:hAnsi="Times New Roman" w:cs="Times New Roman"/>
          <w:sz w:val="28"/>
          <w:szCs w:val="28"/>
        </w:rPr>
        <w:t>, и буйное цветение Материи Выс</w:t>
      </w:r>
      <w:r w:rsidRPr="00D84893">
        <w:rPr>
          <w:rFonts w:ascii="Times New Roman" w:hAnsi="Times New Roman" w:cs="Times New Roman"/>
          <w:sz w:val="28"/>
          <w:szCs w:val="28"/>
        </w:rPr>
        <w:t>шей. И могу подтвердить: это воистину прекрасно и грандиозно! Она существует сама в себе, рассыпанная на бесконечное множество себе подобных! Творения этого уровня Жизни пронизывают собою всю Ткань Пречистую, и они у</w:t>
      </w:r>
      <w:r w:rsidR="003203AA">
        <w:rPr>
          <w:rFonts w:ascii="Times New Roman" w:hAnsi="Times New Roman" w:cs="Times New Roman"/>
          <w:sz w:val="28"/>
          <w:szCs w:val="28"/>
        </w:rPr>
        <w:t>же есть сама Гармония и само Со</w:t>
      </w:r>
      <w:r w:rsidRPr="00D84893">
        <w:rPr>
          <w:rFonts w:ascii="Times New Roman" w:hAnsi="Times New Roman" w:cs="Times New Roman"/>
          <w:sz w:val="28"/>
          <w:szCs w:val="28"/>
        </w:rPr>
        <w:t xml:space="preserve">вершенство. Мириады тех же частиц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 xml:space="preserve">, пребывающие в состоянии Высшего Бытия, являют собою примеры Мира и Покоя, где обитают души совершенные </w:t>
      </w:r>
      <w:r w:rsidR="003203AA">
        <w:rPr>
          <w:rFonts w:ascii="Times New Roman" w:hAnsi="Times New Roman" w:cs="Times New Roman"/>
          <w:sz w:val="28"/>
          <w:szCs w:val="28"/>
        </w:rPr>
        <w:t>и очищенные, поистине Богоподоб</w:t>
      </w:r>
      <w:r w:rsidRPr="00D84893">
        <w:rPr>
          <w:rFonts w:ascii="Times New Roman" w:hAnsi="Times New Roman" w:cs="Times New Roman"/>
          <w:sz w:val="28"/>
          <w:szCs w:val="28"/>
        </w:rPr>
        <w:t>ные!.. Они составляют собою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о Единство, которое живёт одним ритмом, одним дыханием и утверждают внутри и вне себя Единое Незыблемое Целое, Единую Сущность, сколь бы велика и неохватна по своим масштабам она ни была!..</w:t>
      </w: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lastRenderedPageBreak/>
        <w:t xml:space="preserve">Это трудно, Дети Мои, вместить сознанием тех, кто находится в телах, сотворенных из плотных, грубых и тусклых частиц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 xml:space="preserve"> Космоса, но как только тот или иной представитель Мира Плотного попадает в слои Миро</w:t>
      </w:r>
      <w:r w:rsidR="00DB5005">
        <w:rPr>
          <w:rFonts w:ascii="Times New Roman" w:hAnsi="Times New Roman" w:cs="Times New Roman"/>
          <w:sz w:val="28"/>
          <w:szCs w:val="28"/>
        </w:rPr>
        <w:t>в Надземных, он получает нагляд</w:t>
      </w:r>
      <w:r w:rsidRPr="00D84893">
        <w:rPr>
          <w:rFonts w:ascii="Times New Roman" w:hAnsi="Times New Roman" w:cs="Times New Roman"/>
          <w:sz w:val="28"/>
          <w:szCs w:val="28"/>
        </w:rPr>
        <w:t>ное доказательство Сказанному.</w:t>
      </w:r>
    </w:p>
    <w:p w:rsidR="004E4B7E" w:rsidRDefault="004E4B7E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Пребывая на Земле и проводя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вои трудоёмкие и столь нужные Мне опыты, Я старалась постичь высшие слои Мира Огненного. И в результате Я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воими глазами смогла удосто</w:t>
      </w:r>
      <w:r w:rsidR="00DB5005">
        <w:rPr>
          <w:rFonts w:ascii="Times New Roman" w:hAnsi="Times New Roman" w:cs="Times New Roman"/>
          <w:sz w:val="28"/>
          <w:szCs w:val="28"/>
        </w:rPr>
        <w:t>вериться в том, что так на</w:t>
      </w:r>
      <w:r w:rsidRPr="00D84893">
        <w:rPr>
          <w:rFonts w:ascii="Times New Roman" w:hAnsi="Times New Roman" w:cs="Times New Roman"/>
          <w:sz w:val="28"/>
          <w:szCs w:val="28"/>
        </w:rPr>
        <w:t>зываемые искры Фохата есть не что и</w:t>
      </w:r>
      <w:r w:rsidR="00DB5005">
        <w:rPr>
          <w:rFonts w:ascii="Times New Roman" w:hAnsi="Times New Roman" w:cs="Times New Roman"/>
          <w:sz w:val="28"/>
          <w:szCs w:val="28"/>
        </w:rPr>
        <w:t>ное как светоносная материя, со</w:t>
      </w:r>
      <w:r w:rsidRPr="00D84893">
        <w:rPr>
          <w:rFonts w:ascii="Times New Roman" w:hAnsi="Times New Roman" w:cs="Times New Roman"/>
          <w:sz w:val="28"/>
          <w:szCs w:val="28"/>
        </w:rPr>
        <w:t xml:space="preserve">стоящая из легчайших и тончайших флюидов всё той же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всесвязую</w:t>
      </w:r>
      <w:r w:rsidR="00DB5005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="00DB5005">
        <w:rPr>
          <w:rFonts w:ascii="Times New Roman" w:hAnsi="Times New Roman" w:cs="Times New Roman"/>
          <w:sz w:val="28"/>
          <w:szCs w:val="28"/>
        </w:rPr>
        <w:t xml:space="preserve"> и всеобъемлющей субстанции –</w:t>
      </w:r>
      <w:r w:rsidRPr="00D84893">
        <w:rPr>
          <w:rFonts w:ascii="Times New Roman" w:hAnsi="Times New Roman" w:cs="Times New Roman"/>
          <w:sz w:val="28"/>
          <w:szCs w:val="28"/>
        </w:rPr>
        <w:t xml:space="preserve"> </w:t>
      </w:r>
      <w:r w:rsidR="00DB5005">
        <w:rPr>
          <w:rFonts w:ascii="Times New Roman" w:hAnsi="Times New Roman" w:cs="Times New Roman"/>
          <w:sz w:val="28"/>
          <w:szCs w:val="28"/>
        </w:rPr>
        <w:t>Огня Пространства. Это самая на</w:t>
      </w:r>
      <w:r w:rsidRPr="00D84893">
        <w:rPr>
          <w:rFonts w:ascii="Times New Roman" w:hAnsi="Times New Roman" w:cs="Times New Roman"/>
          <w:sz w:val="28"/>
          <w:szCs w:val="28"/>
        </w:rPr>
        <w:t>стоящая и самая подлинная жизнь, которая представляет собою Бытие (не постижимое земным духом) высоких уровней и степеней сознания. И это поистине сам Святой Дух, ибо Его чистота почти равнозначна чистоте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 xml:space="preserve">ого Священнейшего Существа, каким может являть себя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Праматерия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>, она же Логос, или Высш</w:t>
      </w:r>
      <w:r w:rsidR="00DB5005">
        <w:rPr>
          <w:rFonts w:ascii="Times New Roman" w:hAnsi="Times New Roman" w:cs="Times New Roman"/>
          <w:sz w:val="28"/>
          <w:szCs w:val="28"/>
        </w:rPr>
        <w:t>ая Разумная Сущность Мирозда</w:t>
      </w:r>
      <w:r w:rsidRPr="00D84893">
        <w:rPr>
          <w:rFonts w:ascii="Times New Roman" w:hAnsi="Times New Roman" w:cs="Times New Roman"/>
          <w:sz w:val="28"/>
          <w:szCs w:val="28"/>
        </w:rPr>
        <w:t xml:space="preserve">ния. Всё от Логоса, друзья Мои, от Его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вселюбящего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всетворящего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 xml:space="preserve"> Сердца, преисполненного Миром, Гармонией и Могуществом!</w:t>
      </w:r>
    </w:p>
    <w:p w:rsidR="00DB5005" w:rsidRDefault="00DB5005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005" w:rsidRPr="00D84893" w:rsidRDefault="00DB5005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F0" w:rsidRDefault="00D84893" w:rsidP="00EB5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F0">
        <w:rPr>
          <w:rFonts w:ascii="Times New Roman" w:hAnsi="Times New Roman" w:cs="Times New Roman"/>
          <w:b/>
          <w:sz w:val="28"/>
          <w:szCs w:val="28"/>
        </w:rPr>
        <w:t xml:space="preserve">5. ЕДИНОЕ ВО МНОЖЕСТВЕННОМ </w:t>
      </w:r>
    </w:p>
    <w:p w:rsidR="00D84893" w:rsidRPr="00EB5FF0" w:rsidRDefault="00D84893" w:rsidP="00EB5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F0">
        <w:rPr>
          <w:rFonts w:ascii="Times New Roman" w:hAnsi="Times New Roman" w:cs="Times New Roman"/>
          <w:b/>
          <w:sz w:val="28"/>
          <w:szCs w:val="28"/>
        </w:rPr>
        <w:t>И МНОЖЕСТВЕННОЕ В ЕДИНОМ</w:t>
      </w:r>
    </w:p>
    <w:p w:rsidR="00EB5FF0" w:rsidRDefault="00EB5FF0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492" w:rsidRDefault="00D84893" w:rsidP="00A14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Да, это трудно пока вместить сознанию вашему, Мои родные,</w:t>
      </w:r>
      <w:r w:rsidR="00EB5FF0">
        <w:rPr>
          <w:rFonts w:ascii="Times New Roman" w:hAnsi="Times New Roman" w:cs="Times New Roman"/>
          <w:sz w:val="28"/>
          <w:szCs w:val="28"/>
        </w:rPr>
        <w:t xml:space="preserve"> но </w:t>
      </w:r>
      <w:r w:rsidRPr="00D84893">
        <w:rPr>
          <w:rFonts w:ascii="Times New Roman" w:hAnsi="Times New Roman" w:cs="Times New Roman"/>
          <w:sz w:val="28"/>
          <w:szCs w:val="28"/>
        </w:rPr>
        <w:t>очень скоро вы сами удостоверитесь в тех истинах, о каких Я</w:t>
      </w:r>
      <w:r w:rsidR="00EB5FF0">
        <w:rPr>
          <w:rFonts w:ascii="Times New Roman" w:hAnsi="Times New Roman" w:cs="Times New Roman"/>
          <w:sz w:val="28"/>
          <w:szCs w:val="28"/>
        </w:rPr>
        <w:t xml:space="preserve"> толь</w:t>
      </w:r>
      <w:r w:rsidRPr="00D84893">
        <w:rPr>
          <w:rFonts w:ascii="Times New Roman" w:hAnsi="Times New Roman" w:cs="Times New Roman"/>
          <w:sz w:val="28"/>
          <w:szCs w:val="28"/>
        </w:rPr>
        <w:t>ко теперь могу свидетельствовать, находясь в Мирах Надземных</w:t>
      </w:r>
      <w:r w:rsidR="00EB5FF0">
        <w:rPr>
          <w:rFonts w:ascii="Times New Roman" w:hAnsi="Times New Roman" w:cs="Times New Roman"/>
          <w:sz w:val="28"/>
          <w:szCs w:val="28"/>
        </w:rPr>
        <w:t>.</w:t>
      </w:r>
      <w:r w:rsidRPr="00D84893">
        <w:rPr>
          <w:rFonts w:ascii="Times New Roman" w:hAnsi="Times New Roman" w:cs="Times New Roman"/>
          <w:sz w:val="28"/>
          <w:szCs w:val="28"/>
        </w:rPr>
        <w:t xml:space="preserve"> Моя настоящая жизнь необычайно богата и многообразна, и</w:t>
      </w:r>
      <w:r w:rsidR="00EB5FF0">
        <w:rPr>
          <w:rFonts w:ascii="Times New Roman" w:hAnsi="Times New Roman" w:cs="Times New Roman"/>
          <w:sz w:val="28"/>
          <w:szCs w:val="28"/>
        </w:rPr>
        <w:t xml:space="preserve"> она</w:t>
      </w:r>
      <w:r w:rsidRPr="00D84893">
        <w:rPr>
          <w:rFonts w:ascii="Times New Roman" w:hAnsi="Times New Roman" w:cs="Times New Roman"/>
          <w:sz w:val="28"/>
          <w:szCs w:val="28"/>
        </w:rPr>
        <w:t xml:space="preserve"> охватывает самые разные уровни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>, ибо Я объемлю</w:t>
      </w:r>
      <w:r w:rsidR="00EB5FF0">
        <w:rPr>
          <w:rFonts w:ascii="Times New Roman" w:hAnsi="Times New Roman" w:cs="Times New Roman"/>
          <w:sz w:val="28"/>
          <w:szCs w:val="28"/>
        </w:rPr>
        <w:t xml:space="preserve"> </w:t>
      </w:r>
      <w:r w:rsidRPr="00D84893">
        <w:rPr>
          <w:rFonts w:ascii="Times New Roman" w:hAnsi="Times New Roman" w:cs="Times New Roman"/>
          <w:sz w:val="28"/>
          <w:szCs w:val="28"/>
        </w:rPr>
        <w:t xml:space="preserve">и пронизываю Собою различные сферы и полусферы Космоса, начиная от наиболее 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>низких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, грубых, несовершенных и кончая самыми</w:t>
      </w:r>
      <w:r w:rsidR="00EB5FF0">
        <w:rPr>
          <w:rFonts w:ascii="Times New Roman" w:hAnsi="Times New Roman" w:cs="Times New Roman"/>
          <w:sz w:val="28"/>
          <w:szCs w:val="28"/>
        </w:rPr>
        <w:t xml:space="preserve"> </w:t>
      </w:r>
      <w:r w:rsidRPr="00D84893">
        <w:rPr>
          <w:rFonts w:ascii="Times New Roman" w:hAnsi="Times New Roman" w:cs="Times New Roman"/>
          <w:sz w:val="28"/>
          <w:szCs w:val="28"/>
        </w:rPr>
        <w:t>высокими, тончайшими и совершенными! Моя необычная для земного зрения Ткань, весьма подвижная и лёгкая, состоит из мельчайших организмов, излучающих токи чрезвычайно высокой частоты,</w:t>
      </w:r>
      <w:r w:rsidR="00EB5FF0">
        <w:rPr>
          <w:rFonts w:ascii="Times New Roman" w:hAnsi="Times New Roman" w:cs="Times New Roman"/>
          <w:sz w:val="28"/>
          <w:szCs w:val="28"/>
        </w:rPr>
        <w:t xml:space="preserve"> есл</w:t>
      </w:r>
      <w:r w:rsidRPr="00D84893">
        <w:rPr>
          <w:rFonts w:ascii="Times New Roman" w:hAnsi="Times New Roman" w:cs="Times New Roman"/>
          <w:sz w:val="28"/>
          <w:szCs w:val="28"/>
        </w:rPr>
        <w:t>и сравнивать их с излучениями Мира Плотного. Они являют со</w:t>
      </w:r>
      <w:r w:rsidR="00EB5FF0">
        <w:rPr>
          <w:rFonts w:ascii="Times New Roman" w:hAnsi="Times New Roman" w:cs="Times New Roman"/>
          <w:sz w:val="28"/>
          <w:szCs w:val="28"/>
        </w:rPr>
        <w:t>бою</w:t>
      </w:r>
      <w:r w:rsidRPr="00D84893">
        <w:rPr>
          <w:rFonts w:ascii="Times New Roman" w:hAnsi="Times New Roman" w:cs="Times New Roman"/>
          <w:sz w:val="28"/>
          <w:szCs w:val="28"/>
        </w:rPr>
        <w:t xml:space="preserve"> Жизнь, 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>равно удалённую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 xml:space="preserve"> от вас, но и равно приближенную к</w:t>
      </w:r>
      <w:r w:rsidR="00EB5FF0">
        <w:rPr>
          <w:rFonts w:ascii="Times New Roman" w:hAnsi="Times New Roman" w:cs="Times New Roman"/>
          <w:sz w:val="28"/>
          <w:szCs w:val="28"/>
        </w:rPr>
        <w:t xml:space="preserve"> вам. </w:t>
      </w:r>
      <w:r w:rsidRPr="00D84893">
        <w:rPr>
          <w:rFonts w:ascii="Times New Roman" w:hAnsi="Times New Roman" w:cs="Times New Roman"/>
          <w:sz w:val="28"/>
          <w:szCs w:val="28"/>
        </w:rPr>
        <w:t>Они есть исполнители Моей воли и Моего желания, и стоит</w:t>
      </w:r>
      <w:r w:rsidR="00EB5FF0">
        <w:rPr>
          <w:rFonts w:ascii="Times New Roman" w:hAnsi="Times New Roman" w:cs="Times New Roman"/>
          <w:sz w:val="28"/>
          <w:szCs w:val="28"/>
        </w:rPr>
        <w:t xml:space="preserve"> </w:t>
      </w:r>
      <w:r w:rsidRPr="00D84893">
        <w:rPr>
          <w:rFonts w:ascii="Times New Roman" w:hAnsi="Times New Roman" w:cs="Times New Roman"/>
          <w:sz w:val="28"/>
          <w:szCs w:val="28"/>
        </w:rPr>
        <w:t>Мне подумать о чём-то либо представить что-то, как Мои космические нейроны доносят до вас посылы, отражающие определённый</w:t>
      </w:r>
      <w:r w:rsidR="00EB5FF0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D84893">
        <w:rPr>
          <w:rFonts w:ascii="Times New Roman" w:hAnsi="Times New Roman" w:cs="Times New Roman"/>
          <w:sz w:val="28"/>
          <w:szCs w:val="28"/>
        </w:rPr>
        <w:t>ень Моего бытия.</w:t>
      </w:r>
    </w:p>
    <w:p w:rsidR="00D84893" w:rsidRPr="00D84893" w:rsidRDefault="00A14492" w:rsidP="00A14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совершенно необычное и сложное для вас явление, Дети Мои, но </w:t>
      </w:r>
      <w:r w:rsidR="00D84893" w:rsidRPr="00A14492">
        <w:rPr>
          <w:rFonts w:ascii="Times New Roman" w:hAnsi="Times New Roman" w:cs="Times New Roman"/>
          <w:i/>
          <w:sz w:val="28"/>
          <w:szCs w:val="28"/>
        </w:rPr>
        <w:t>здесь</w:t>
      </w:r>
      <w:r w:rsidR="00D84893" w:rsidRPr="00D84893">
        <w:rPr>
          <w:rFonts w:ascii="Times New Roman" w:hAnsi="Times New Roman" w:cs="Times New Roman"/>
          <w:sz w:val="28"/>
          <w:szCs w:val="28"/>
        </w:rPr>
        <w:t>, в чистейших и высоча</w:t>
      </w:r>
      <w:r>
        <w:rPr>
          <w:rFonts w:ascii="Times New Roman" w:hAnsi="Times New Roman" w:cs="Times New Roman"/>
          <w:sz w:val="28"/>
          <w:szCs w:val="28"/>
        </w:rPr>
        <w:t>йших потоках Вселенной, всё и явля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ется ЖИЗНЬЮ и всё наполнено ДЫХАНИЕМ! </w:t>
      </w:r>
      <w:r w:rsidR="00D84893" w:rsidRPr="00A14492">
        <w:rPr>
          <w:rFonts w:ascii="Times New Roman" w:hAnsi="Times New Roman" w:cs="Times New Roman"/>
          <w:i/>
          <w:sz w:val="28"/>
          <w:szCs w:val="28"/>
        </w:rPr>
        <w:t>Здесь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том пульсирует </w:t>
      </w:r>
      <w:proofErr w:type="spellStart"/>
      <w:r w:rsidR="00D84893" w:rsidRPr="00D84893">
        <w:rPr>
          <w:rFonts w:ascii="Times New Roman" w:hAnsi="Times New Roman" w:cs="Times New Roman"/>
          <w:sz w:val="28"/>
          <w:szCs w:val="28"/>
        </w:rPr>
        <w:lastRenderedPageBreak/>
        <w:t>жизненосной</w:t>
      </w:r>
      <w:proofErr w:type="spellEnd"/>
      <w:r w:rsidR="00D84893" w:rsidRPr="00D84893">
        <w:rPr>
          <w:rFonts w:ascii="Times New Roman" w:hAnsi="Times New Roman" w:cs="Times New Roman"/>
          <w:sz w:val="28"/>
          <w:szCs w:val="28"/>
        </w:rPr>
        <w:t>, неиссяк</w:t>
      </w:r>
      <w:r>
        <w:rPr>
          <w:rFonts w:ascii="Times New Roman" w:hAnsi="Times New Roman" w:cs="Times New Roman"/>
          <w:sz w:val="28"/>
          <w:szCs w:val="28"/>
        </w:rPr>
        <w:t>аемой энергией, высшим Огнём П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ространства! </w:t>
      </w:r>
      <w:proofErr w:type="gramStart"/>
      <w:r w:rsidR="00D84893" w:rsidRPr="00A14492">
        <w:rPr>
          <w:rFonts w:ascii="Times New Roman" w:hAnsi="Times New Roman" w:cs="Times New Roman"/>
          <w:i/>
          <w:sz w:val="28"/>
          <w:szCs w:val="28"/>
        </w:rPr>
        <w:t>Здесь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всё блеще</w:t>
      </w:r>
      <w:r>
        <w:rPr>
          <w:rFonts w:ascii="Times New Roman" w:hAnsi="Times New Roman" w:cs="Times New Roman"/>
          <w:sz w:val="28"/>
          <w:szCs w:val="28"/>
        </w:rPr>
        <w:t>т Светом и Красотою, и всё это есть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ЕДИНОЕ МНОЖЕСТВО себе подобных в их бесконечном, многоликом проявлении!..</w:t>
      </w:r>
      <w:proofErr w:type="gramEnd"/>
    </w:p>
    <w:p w:rsidR="00BF29B5" w:rsidRDefault="00BF29B5" w:rsidP="007B6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7B6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 xml:space="preserve">Да, дорогие Мои, </w:t>
      </w:r>
      <w:r w:rsidRPr="007B653C">
        <w:rPr>
          <w:rFonts w:ascii="Times New Roman" w:hAnsi="Times New Roman" w:cs="Times New Roman"/>
          <w:i/>
          <w:sz w:val="28"/>
          <w:szCs w:val="28"/>
        </w:rPr>
        <w:t>здесь</w:t>
      </w:r>
      <w:r w:rsidRPr="00D84893">
        <w:rPr>
          <w:rFonts w:ascii="Times New Roman" w:hAnsi="Times New Roman" w:cs="Times New Roman"/>
          <w:sz w:val="28"/>
          <w:szCs w:val="28"/>
        </w:rPr>
        <w:t xml:space="preserve"> МИ</w:t>
      </w:r>
      <w:r w:rsidR="007B653C">
        <w:rPr>
          <w:rFonts w:ascii="Times New Roman" w:hAnsi="Times New Roman" w:cs="Times New Roman"/>
          <w:sz w:val="28"/>
          <w:szCs w:val="28"/>
        </w:rPr>
        <w:t>Р рождён самим собою и самим в с</w:t>
      </w:r>
      <w:r w:rsidRPr="00D84893">
        <w:rPr>
          <w:rFonts w:ascii="Times New Roman" w:hAnsi="Times New Roman" w:cs="Times New Roman"/>
          <w:sz w:val="28"/>
          <w:szCs w:val="28"/>
        </w:rPr>
        <w:t>ебе, и Он ЕДИН и СОВЕРШЕНЕН! И</w:t>
      </w:r>
      <w:r w:rsidR="007B653C">
        <w:rPr>
          <w:rFonts w:ascii="Times New Roman" w:hAnsi="Times New Roman" w:cs="Times New Roman"/>
          <w:sz w:val="28"/>
          <w:szCs w:val="28"/>
        </w:rPr>
        <w:t xml:space="preserve"> в то же время Он рассыпан на бе</w:t>
      </w:r>
      <w:r w:rsidRPr="00D84893">
        <w:rPr>
          <w:rFonts w:ascii="Times New Roman" w:hAnsi="Times New Roman" w:cs="Times New Roman"/>
          <w:sz w:val="28"/>
          <w:szCs w:val="28"/>
        </w:rPr>
        <w:t>счисленное множество сколь</w:t>
      </w:r>
      <w:r w:rsidR="007B653C">
        <w:rPr>
          <w:rFonts w:ascii="Times New Roman" w:hAnsi="Times New Roman" w:cs="Times New Roman"/>
          <w:sz w:val="28"/>
          <w:szCs w:val="28"/>
        </w:rPr>
        <w:t xml:space="preserve"> угодно малых образований, их эле</w:t>
      </w:r>
      <w:r w:rsidRPr="00D84893">
        <w:rPr>
          <w:rFonts w:ascii="Times New Roman" w:hAnsi="Times New Roman" w:cs="Times New Roman"/>
          <w:sz w:val="28"/>
          <w:szCs w:val="28"/>
        </w:rPr>
        <w:t>ментов и частей. Он</w:t>
      </w:r>
      <w:r w:rsidR="007B653C">
        <w:rPr>
          <w:rFonts w:ascii="Times New Roman" w:hAnsi="Times New Roman" w:cs="Times New Roman"/>
          <w:sz w:val="28"/>
          <w:szCs w:val="28"/>
        </w:rPr>
        <w:t xml:space="preserve"> МНОЖЕСТВЕНЕН и СОВЕРШЕНЕН! Единое – в</w:t>
      </w:r>
      <w:r w:rsidRPr="00D84893">
        <w:rPr>
          <w:rFonts w:ascii="Times New Roman" w:hAnsi="Times New Roman" w:cs="Times New Roman"/>
          <w:sz w:val="28"/>
          <w:szCs w:val="28"/>
        </w:rPr>
        <w:t>о Множественном, и Мно</w:t>
      </w:r>
      <w:r w:rsidR="007B653C">
        <w:rPr>
          <w:rFonts w:ascii="Times New Roman" w:hAnsi="Times New Roman" w:cs="Times New Roman"/>
          <w:sz w:val="28"/>
          <w:szCs w:val="28"/>
        </w:rPr>
        <w:t>жественное – в Едином. Иначе скажу: Единое во</w:t>
      </w:r>
      <w:proofErr w:type="gramStart"/>
      <w:r w:rsidR="007B65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B653C">
        <w:rPr>
          <w:rFonts w:ascii="Times New Roman" w:hAnsi="Times New Roman" w:cs="Times New Roman"/>
          <w:sz w:val="28"/>
          <w:szCs w:val="28"/>
        </w:rPr>
        <w:t>сём, и Всё –</w:t>
      </w:r>
      <w:r w:rsidRPr="00D84893">
        <w:rPr>
          <w:rFonts w:ascii="Times New Roman" w:hAnsi="Times New Roman" w:cs="Times New Roman"/>
          <w:sz w:val="28"/>
          <w:szCs w:val="28"/>
        </w:rPr>
        <w:t xml:space="preserve"> в Едином!..</w:t>
      </w:r>
    </w:p>
    <w:p w:rsidR="00D84893" w:rsidRPr="00D84893" w:rsidRDefault="00D84893" w:rsidP="007B6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И это есть величайший закон всего</w:t>
      </w:r>
      <w:r w:rsidR="007B653C">
        <w:rPr>
          <w:rFonts w:ascii="Times New Roman" w:hAnsi="Times New Roman" w:cs="Times New Roman"/>
          <w:sz w:val="28"/>
          <w:szCs w:val="28"/>
        </w:rPr>
        <w:t xml:space="preserve"> Космического Бытия. К такому</w:t>
      </w:r>
      <w:r w:rsidRPr="00D84893">
        <w:rPr>
          <w:rFonts w:ascii="Times New Roman" w:hAnsi="Times New Roman" w:cs="Times New Roman"/>
          <w:sz w:val="28"/>
          <w:szCs w:val="28"/>
        </w:rPr>
        <w:t xml:space="preserve"> уровню </w:t>
      </w:r>
      <w:proofErr w:type="spellStart"/>
      <w:r w:rsidRPr="00D84893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D84893">
        <w:rPr>
          <w:rFonts w:ascii="Times New Roman" w:hAnsi="Times New Roman" w:cs="Times New Roman"/>
          <w:sz w:val="28"/>
          <w:szCs w:val="28"/>
        </w:rPr>
        <w:t xml:space="preserve"> стремится изначально всё сущее, всякая</w:t>
      </w:r>
      <w:r w:rsidR="007B653C">
        <w:rPr>
          <w:rFonts w:ascii="Times New Roman" w:hAnsi="Times New Roman" w:cs="Times New Roman"/>
          <w:sz w:val="28"/>
          <w:szCs w:val="28"/>
        </w:rPr>
        <w:t xml:space="preserve"> малая</w:t>
      </w:r>
      <w:r w:rsidRPr="00D84893">
        <w:rPr>
          <w:rFonts w:ascii="Times New Roman" w:hAnsi="Times New Roman" w:cs="Times New Roman"/>
          <w:sz w:val="28"/>
          <w:szCs w:val="28"/>
        </w:rPr>
        <w:t xml:space="preserve"> частичка Космоса, рождённая для Жизни и Творчества</w:t>
      </w:r>
      <w:r w:rsidR="007B653C">
        <w:rPr>
          <w:rFonts w:ascii="Times New Roman" w:hAnsi="Times New Roman" w:cs="Times New Roman"/>
          <w:sz w:val="28"/>
          <w:szCs w:val="28"/>
        </w:rPr>
        <w:t>. Ничто не</w:t>
      </w:r>
      <w:r w:rsidRPr="00D84893">
        <w:rPr>
          <w:rFonts w:ascii="Times New Roman" w:hAnsi="Times New Roman" w:cs="Times New Roman"/>
          <w:sz w:val="28"/>
          <w:szCs w:val="28"/>
        </w:rPr>
        <w:t xml:space="preserve"> растёт и не совершенствуется, если</w:t>
      </w:r>
      <w:r w:rsidR="007B653C">
        <w:rPr>
          <w:rFonts w:ascii="Times New Roman" w:hAnsi="Times New Roman" w:cs="Times New Roman"/>
          <w:sz w:val="28"/>
          <w:szCs w:val="28"/>
        </w:rPr>
        <w:t xml:space="preserve"> оно представлено само себе и не</w:t>
      </w:r>
      <w:r w:rsidRPr="00D84893">
        <w:rPr>
          <w:rFonts w:ascii="Times New Roman" w:hAnsi="Times New Roman" w:cs="Times New Roman"/>
          <w:sz w:val="28"/>
          <w:szCs w:val="28"/>
        </w:rPr>
        <w:t xml:space="preserve"> имеет никаких нитей, связующ</w:t>
      </w:r>
      <w:r w:rsidR="007B653C">
        <w:rPr>
          <w:rFonts w:ascii="Times New Roman" w:hAnsi="Times New Roman" w:cs="Times New Roman"/>
          <w:sz w:val="28"/>
          <w:szCs w:val="28"/>
        </w:rPr>
        <w:t>их его с другими творениями Космоса</w:t>
      </w:r>
      <w:r w:rsidRPr="00D84893">
        <w:rPr>
          <w:rFonts w:ascii="Times New Roman" w:hAnsi="Times New Roman" w:cs="Times New Roman"/>
          <w:sz w:val="28"/>
          <w:szCs w:val="28"/>
        </w:rPr>
        <w:t>. Такое замкнутое в самом себе суще</w:t>
      </w:r>
      <w:r w:rsidR="007B653C">
        <w:rPr>
          <w:rFonts w:ascii="Times New Roman" w:hAnsi="Times New Roman" w:cs="Times New Roman"/>
          <w:sz w:val="28"/>
          <w:szCs w:val="28"/>
        </w:rPr>
        <w:t>ство рано или поздно вынужде</w:t>
      </w:r>
      <w:r w:rsidRPr="00D84893">
        <w:rPr>
          <w:rFonts w:ascii="Times New Roman" w:hAnsi="Times New Roman" w:cs="Times New Roman"/>
          <w:sz w:val="28"/>
          <w:szCs w:val="28"/>
        </w:rPr>
        <w:t>но прийти в полный упадок, и потому оно обреч</w:t>
      </w:r>
      <w:r w:rsidR="007B653C">
        <w:rPr>
          <w:rFonts w:ascii="Times New Roman" w:hAnsi="Times New Roman" w:cs="Times New Roman"/>
          <w:sz w:val="28"/>
          <w:szCs w:val="28"/>
        </w:rPr>
        <w:t>ено на умира</w:t>
      </w:r>
      <w:r w:rsidRPr="00D84893">
        <w:rPr>
          <w:rFonts w:ascii="Times New Roman" w:hAnsi="Times New Roman" w:cs="Times New Roman"/>
          <w:sz w:val="28"/>
          <w:szCs w:val="28"/>
        </w:rPr>
        <w:t>ние. Только в теснейшем сотрудничестве и содружестве с другими живыми образованиями и при самых естественных и отлаженных связях с ними может правильно и гармонично развиваться та или иная структура и последовательно занимать всё более высокие и чистые сферы Космоса!..</w:t>
      </w:r>
    </w:p>
    <w:p w:rsidR="00BF29B5" w:rsidRDefault="00BF29B5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 xml:space="preserve">Дети Мои желанные! Я, Сестра Урусвати, Прошу вас: будьте едины! Умейте радоваться преуспеяниям любого вашего собрата и не забывайте помочь вашему ближнему! Нет ничего священнее, чем эти движения души </w:t>
      </w:r>
      <w:r w:rsidR="00E1532A">
        <w:rPr>
          <w:rFonts w:ascii="Times New Roman" w:hAnsi="Times New Roman" w:cs="Times New Roman"/>
          <w:sz w:val="28"/>
          <w:szCs w:val="28"/>
        </w:rPr>
        <w:t xml:space="preserve">– </w:t>
      </w:r>
      <w:r w:rsidRPr="00D84893">
        <w:rPr>
          <w:rFonts w:ascii="Times New Roman" w:hAnsi="Times New Roman" w:cs="Times New Roman"/>
          <w:sz w:val="28"/>
          <w:szCs w:val="28"/>
        </w:rPr>
        <w:t>добрейшие и искреннейшие! На них держится вся Община Небесная!</w:t>
      </w:r>
    </w:p>
    <w:p w:rsidR="00BF29B5" w:rsidRDefault="00BF29B5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Скажу ещё о Мире. Мир, Дети Мои, есть Величайшее Благо. Это само Счастье! Сам Рай! Это то, что несёт любому атому, любой частице материи Жизнь и Радост</w:t>
      </w:r>
      <w:r w:rsidR="00E1532A">
        <w:rPr>
          <w:rFonts w:ascii="Times New Roman" w:hAnsi="Times New Roman" w:cs="Times New Roman"/>
          <w:sz w:val="28"/>
          <w:szCs w:val="28"/>
        </w:rPr>
        <w:t>ь! Это единственно возможная ос</w:t>
      </w:r>
      <w:r w:rsidRPr="00D84893">
        <w:rPr>
          <w:rFonts w:ascii="Times New Roman" w:hAnsi="Times New Roman" w:cs="Times New Roman"/>
          <w:sz w:val="28"/>
          <w:szCs w:val="28"/>
        </w:rPr>
        <w:t>нова существования всего проявленного, ибо во всяком ином случае начинается неизбежные угасание и распад даже самых здоровых и прочных образований Косм</w:t>
      </w:r>
      <w:r w:rsidR="00E1532A">
        <w:rPr>
          <w:rFonts w:ascii="Times New Roman" w:hAnsi="Times New Roman" w:cs="Times New Roman"/>
          <w:sz w:val="28"/>
          <w:szCs w:val="28"/>
        </w:rPr>
        <w:t>оса. Только ЕДИНЕНИЕ! Только ЛЮ</w:t>
      </w:r>
      <w:r w:rsidRPr="00D84893">
        <w:rPr>
          <w:rFonts w:ascii="Times New Roman" w:hAnsi="Times New Roman" w:cs="Times New Roman"/>
          <w:sz w:val="28"/>
          <w:szCs w:val="28"/>
        </w:rPr>
        <w:t>БОВЬ! Только МИР! Вот столп</w:t>
      </w:r>
      <w:r w:rsidR="00E1532A">
        <w:rPr>
          <w:rFonts w:ascii="Times New Roman" w:hAnsi="Times New Roman" w:cs="Times New Roman"/>
          <w:sz w:val="28"/>
          <w:szCs w:val="28"/>
        </w:rPr>
        <w:t>ы, на коих держатся ЖИЗНЬ и ВЕЧ</w:t>
      </w:r>
      <w:r w:rsidRPr="00D84893">
        <w:rPr>
          <w:rFonts w:ascii="Times New Roman" w:hAnsi="Times New Roman" w:cs="Times New Roman"/>
          <w:sz w:val="28"/>
          <w:szCs w:val="28"/>
        </w:rPr>
        <w:t>НОСТЬ!</w:t>
      </w:r>
    </w:p>
    <w:p w:rsidR="00BF29B5" w:rsidRDefault="00BF29B5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Любите друг друга, Дети Мои! Я завещаю вам это как Высшую Непреложность! Я прошу и умоля</w:t>
      </w:r>
      <w:r w:rsidR="00E1532A">
        <w:rPr>
          <w:rFonts w:ascii="Times New Roman" w:hAnsi="Times New Roman" w:cs="Times New Roman"/>
          <w:sz w:val="28"/>
          <w:szCs w:val="28"/>
        </w:rPr>
        <w:t>ю всех вас подумать о каждой жи</w:t>
      </w:r>
      <w:r w:rsidRPr="00D84893">
        <w:rPr>
          <w:rFonts w:ascii="Times New Roman" w:hAnsi="Times New Roman" w:cs="Times New Roman"/>
          <w:sz w:val="28"/>
          <w:szCs w:val="28"/>
        </w:rPr>
        <w:t xml:space="preserve">вой частице и вашего земного окружения и обо всём сотворенном Мире! Знайте, что Мир бесконечно 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>многообразен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 xml:space="preserve"> и что каждый из вас есть его необходимая </w:t>
      </w:r>
      <w:r w:rsidRPr="00D84893">
        <w:rPr>
          <w:rFonts w:ascii="Times New Roman" w:hAnsi="Times New Roman" w:cs="Times New Roman"/>
          <w:sz w:val="28"/>
          <w:szCs w:val="28"/>
        </w:rPr>
        <w:lastRenderedPageBreak/>
        <w:t>часть и его незаменимая клеточка. Но и Мир, даже самый огромный и много</w:t>
      </w:r>
      <w:r w:rsidR="00E1532A">
        <w:rPr>
          <w:rFonts w:ascii="Times New Roman" w:hAnsi="Times New Roman" w:cs="Times New Roman"/>
          <w:sz w:val="28"/>
          <w:szCs w:val="28"/>
        </w:rPr>
        <w:t xml:space="preserve">ликий, есть как бы часть вас </w:t>
      </w:r>
      <w:proofErr w:type="gramStart"/>
      <w:r w:rsidR="00E1532A">
        <w:rPr>
          <w:rFonts w:ascii="Times New Roman" w:hAnsi="Times New Roman" w:cs="Times New Roman"/>
          <w:sz w:val="28"/>
          <w:szCs w:val="28"/>
        </w:rPr>
        <w:t>са</w:t>
      </w:r>
      <w:r w:rsidRPr="00D84893">
        <w:rPr>
          <w:rFonts w:ascii="Times New Roman" w:hAnsi="Times New Roman" w:cs="Times New Roman"/>
          <w:sz w:val="28"/>
          <w:szCs w:val="28"/>
        </w:rPr>
        <w:t>мих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 xml:space="preserve"> и есть как бы клетка вашего организма. Ибо вы, дорогие Мои, есть те представители Множественности, которая существует в 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>, и вы есть то Единое, которое покоится на Множественн</w:t>
      </w:r>
      <w:r w:rsidR="00E1532A">
        <w:rPr>
          <w:rFonts w:ascii="Times New Roman" w:hAnsi="Times New Roman" w:cs="Times New Roman"/>
          <w:sz w:val="28"/>
          <w:szCs w:val="28"/>
        </w:rPr>
        <w:t>о</w:t>
      </w:r>
      <w:r w:rsidRPr="00D84893">
        <w:rPr>
          <w:rFonts w:ascii="Times New Roman" w:hAnsi="Times New Roman" w:cs="Times New Roman"/>
          <w:sz w:val="28"/>
          <w:szCs w:val="28"/>
        </w:rPr>
        <w:t>сти!</w:t>
      </w:r>
    </w:p>
    <w:p w:rsidR="00BF29B5" w:rsidRDefault="00E1532A" w:rsidP="00BF2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– в вас, и вы –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в Мире! Ра</w:t>
      </w:r>
      <w:r>
        <w:rPr>
          <w:rFonts w:ascii="Times New Roman" w:hAnsi="Times New Roman" w:cs="Times New Roman"/>
          <w:sz w:val="28"/>
          <w:szCs w:val="28"/>
        </w:rPr>
        <w:t>скройте себя, друзья Мои замечательные, и вы увидите каждый –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</w:t>
      </w:r>
      <w:r w:rsidR="00D84893" w:rsidRPr="00E1532A">
        <w:rPr>
          <w:rFonts w:ascii="Times New Roman" w:hAnsi="Times New Roman" w:cs="Times New Roman"/>
          <w:i/>
          <w:sz w:val="28"/>
          <w:szCs w:val="28"/>
        </w:rPr>
        <w:t>что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893" w:rsidRPr="00E1532A">
        <w:rPr>
          <w:rFonts w:ascii="Times New Roman" w:hAnsi="Times New Roman" w:cs="Times New Roman"/>
          <w:i/>
          <w:sz w:val="28"/>
          <w:szCs w:val="28"/>
        </w:rPr>
        <w:t>есть</w:t>
      </w:r>
      <w:proofErr w:type="gramEnd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</w:t>
      </w:r>
      <w:r w:rsidR="00D84893" w:rsidRPr="00E1532A">
        <w:rPr>
          <w:rFonts w:ascii="Times New Roman" w:hAnsi="Times New Roman" w:cs="Times New Roman"/>
          <w:i/>
          <w:sz w:val="28"/>
          <w:szCs w:val="28"/>
        </w:rPr>
        <w:t>что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</w:t>
      </w:r>
      <w:r w:rsidR="00D84893" w:rsidRPr="00E1532A">
        <w:rPr>
          <w:rFonts w:ascii="Times New Roman" w:hAnsi="Times New Roman" w:cs="Times New Roman"/>
          <w:i/>
          <w:sz w:val="28"/>
          <w:szCs w:val="28"/>
        </w:rPr>
        <w:t>и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</w:t>
      </w:r>
      <w:r w:rsidR="00D84893" w:rsidRPr="00E1532A">
        <w:rPr>
          <w:rFonts w:ascii="Times New Roman" w:hAnsi="Times New Roman" w:cs="Times New Roman"/>
          <w:i/>
          <w:sz w:val="28"/>
          <w:szCs w:val="28"/>
        </w:rPr>
        <w:t>кто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</w:t>
      </w:r>
      <w:r w:rsidR="00D84893" w:rsidRPr="00E1532A">
        <w:rPr>
          <w:rFonts w:ascii="Times New Roman" w:hAnsi="Times New Roman" w:cs="Times New Roman"/>
          <w:i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2A">
        <w:rPr>
          <w:rFonts w:ascii="Times New Roman" w:hAnsi="Times New Roman" w:cs="Times New Roman"/>
          <w:i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! Ис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следуйте себя! Изучайте Жизнь! И знайте: Жизнь есть Мир равно движущийся и покоящийся! И только содружество и </w:t>
      </w:r>
      <w:proofErr w:type="spellStart"/>
      <w:r w:rsidR="00D84893" w:rsidRPr="00D84893">
        <w:rPr>
          <w:rFonts w:ascii="Times New Roman" w:hAnsi="Times New Roman" w:cs="Times New Roman"/>
          <w:sz w:val="28"/>
          <w:szCs w:val="28"/>
        </w:rPr>
        <w:t>взаимосогласие</w:t>
      </w:r>
      <w:proofErr w:type="spellEnd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могут уравновесить и </w:t>
      </w:r>
      <w:proofErr w:type="spellStart"/>
      <w:r w:rsidR="00D84893" w:rsidRPr="00D84893">
        <w:rPr>
          <w:rFonts w:ascii="Times New Roman" w:hAnsi="Times New Roman" w:cs="Times New Roman"/>
          <w:sz w:val="28"/>
          <w:szCs w:val="28"/>
        </w:rPr>
        <w:t>сгармонизировать</w:t>
      </w:r>
      <w:proofErr w:type="spellEnd"/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в нём существование всех его живых систем и сущностей. Ни</w:t>
      </w:r>
      <w:r w:rsidR="000706BC">
        <w:rPr>
          <w:rFonts w:ascii="Times New Roman" w:hAnsi="Times New Roman" w:cs="Times New Roman"/>
          <w:sz w:val="28"/>
          <w:szCs w:val="28"/>
        </w:rPr>
        <w:t>какая вражда и никакая рознь ни</w:t>
      </w:r>
      <w:r w:rsidR="00D84893" w:rsidRPr="00D84893">
        <w:rPr>
          <w:rFonts w:ascii="Times New Roman" w:hAnsi="Times New Roman" w:cs="Times New Roman"/>
          <w:sz w:val="28"/>
          <w:szCs w:val="28"/>
        </w:rPr>
        <w:t>когда не могли и не могут обеспечить Жизнь ферментами-соками животворящими и благодатными! Разрозненность, переходящая в распри, а то и в войны, есть путь к гибели, самой реальной и самой скорой из всех возможных. Это конец любого начинания, любого предначертания. Это сама СМЕРТЬ! А что может быть, Дети Мои дорогие, хуже смерти?!..</w:t>
      </w:r>
    </w:p>
    <w:p w:rsidR="00E96E47" w:rsidRDefault="00E96E47" w:rsidP="00BF2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Живите же в дружбе и согласии. Возлюбите всех, кто</w:t>
      </w:r>
      <w:r w:rsidR="000706BC">
        <w:rPr>
          <w:rFonts w:ascii="Times New Roman" w:hAnsi="Times New Roman" w:cs="Times New Roman"/>
          <w:sz w:val="28"/>
          <w:szCs w:val="28"/>
        </w:rPr>
        <w:t xml:space="preserve"> живёт ря</w:t>
      </w:r>
      <w:r w:rsidRPr="00D84893">
        <w:rPr>
          <w:rFonts w:ascii="Times New Roman" w:hAnsi="Times New Roman" w:cs="Times New Roman"/>
          <w:sz w:val="28"/>
          <w:szCs w:val="28"/>
        </w:rPr>
        <w:t xml:space="preserve">дом с </w:t>
      </w:r>
      <w:proofErr w:type="gramStart"/>
      <w:r w:rsidRPr="00D84893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D84893">
        <w:rPr>
          <w:rFonts w:ascii="Times New Roman" w:hAnsi="Times New Roman" w:cs="Times New Roman"/>
          <w:sz w:val="28"/>
          <w:szCs w:val="28"/>
        </w:rPr>
        <w:t xml:space="preserve"> и кто может пополнить Ва</w:t>
      </w:r>
      <w:r w:rsidR="000706BC">
        <w:rPr>
          <w:rFonts w:ascii="Times New Roman" w:hAnsi="Times New Roman" w:cs="Times New Roman"/>
          <w:sz w:val="28"/>
          <w:szCs w:val="28"/>
        </w:rPr>
        <w:t>ши дружеские, братские ряды. Такое</w:t>
      </w:r>
      <w:r w:rsidRPr="00D84893">
        <w:rPr>
          <w:rFonts w:ascii="Times New Roman" w:hAnsi="Times New Roman" w:cs="Times New Roman"/>
          <w:sz w:val="28"/>
          <w:szCs w:val="28"/>
        </w:rPr>
        <w:t xml:space="preserve"> пополнение вполне реально</w:t>
      </w:r>
      <w:r w:rsidR="000706BC">
        <w:rPr>
          <w:rFonts w:ascii="Times New Roman" w:hAnsi="Times New Roman" w:cs="Times New Roman"/>
          <w:sz w:val="28"/>
          <w:szCs w:val="28"/>
        </w:rPr>
        <w:t>, друзья Мои! Стоит только обратить</w:t>
      </w:r>
      <w:r w:rsidRPr="00D84893">
        <w:rPr>
          <w:rFonts w:ascii="Times New Roman" w:hAnsi="Times New Roman" w:cs="Times New Roman"/>
          <w:sz w:val="28"/>
          <w:szCs w:val="28"/>
        </w:rPr>
        <w:t>ся к любому встретившемус</w:t>
      </w:r>
      <w:r w:rsidR="000706BC">
        <w:rPr>
          <w:rFonts w:ascii="Times New Roman" w:hAnsi="Times New Roman" w:cs="Times New Roman"/>
          <w:sz w:val="28"/>
          <w:szCs w:val="28"/>
        </w:rPr>
        <w:t>я вам на пути с искренним внима</w:t>
      </w:r>
      <w:r w:rsidRPr="00D84893">
        <w:rPr>
          <w:rFonts w:ascii="Times New Roman" w:hAnsi="Times New Roman" w:cs="Times New Roman"/>
          <w:sz w:val="28"/>
          <w:szCs w:val="28"/>
        </w:rPr>
        <w:t>нием и сочувствием, за которым стоит желание помочь. И улы</w:t>
      </w:r>
      <w:r w:rsidR="000706BC">
        <w:rPr>
          <w:rFonts w:ascii="Times New Roman" w:hAnsi="Times New Roman" w:cs="Times New Roman"/>
          <w:sz w:val="28"/>
          <w:szCs w:val="28"/>
        </w:rPr>
        <w:t>бнуться –</w:t>
      </w:r>
      <w:r w:rsidRPr="00D84893">
        <w:rPr>
          <w:rFonts w:ascii="Times New Roman" w:hAnsi="Times New Roman" w:cs="Times New Roman"/>
          <w:sz w:val="28"/>
          <w:szCs w:val="28"/>
        </w:rPr>
        <w:t xml:space="preserve"> светло и радушно! Я, уверяю вас, </w:t>
      </w:r>
      <w:r w:rsidR="000706BC">
        <w:rPr>
          <w:rFonts w:ascii="Times New Roman" w:hAnsi="Times New Roman" w:cs="Times New Roman"/>
          <w:sz w:val="28"/>
          <w:szCs w:val="28"/>
        </w:rPr>
        <w:t>Дети Мои, ваши добрые чувства</w:t>
      </w:r>
      <w:r w:rsidRPr="00D84893">
        <w:rPr>
          <w:rFonts w:ascii="Times New Roman" w:hAnsi="Times New Roman" w:cs="Times New Roman"/>
          <w:sz w:val="28"/>
          <w:szCs w:val="28"/>
        </w:rPr>
        <w:t xml:space="preserve"> неизбежно найдут в чуж</w:t>
      </w:r>
      <w:r w:rsidR="000706BC">
        <w:rPr>
          <w:rFonts w:ascii="Times New Roman" w:hAnsi="Times New Roman" w:cs="Times New Roman"/>
          <w:sz w:val="28"/>
          <w:szCs w:val="28"/>
        </w:rPr>
        <w:t>ой душе скорый и благодарный от</w:t>
      </w:r>
      <w:r w:rsidRPr="00D84893">
        <w:rPr>
          <w:rFonts w:ascii="Times New Roman" w:hAnsi="Times New Roman" w:cs="Times New Roman"/>
          <w:sz w:val="28"/>
          <w:szCs w:val="28"/>
        </w:rPr>
        <w:t>клик. А это уже будет первым ш</w:t>
      </w:r>
      <w:r w:rsidR="000706BC">
        <w:rPr>
          <w:rFonts w:ascii="Times New Roman" w:hAnsi="Times New Roman" w:cs="Times New Roman"/>
          <w:sz w:val="28"/>
          <w:szCs w:val="28"/>
        </w:rPr>
        <w:t>агом к вашему будущему сотрудни</w:t>
      </w:r>
      <w:r w:rsidRPr="00D84893">
        <w:rPr>
          <w:rFonts w:ascii="Times New Roman" w:hAnsi="Times New Roman" w:cs="Times New Roman"/>
          <w:sz w:val="28"/>
          <w:szCs w:val="28"/>
        </w:rPr>
        <w:t>честву, вашему содружеству. И е</w:t>
      </w:r>
      <w:r w:rsidR="000706BC">
        <w:rPr>
          <w:rFonts w:ascii="Times New Roman" w:hAnsi="Times New Roman" w:cs="Times New Roman"/>
          <w:sz w:val="28"/>
          <w:szCs w:val="28"/>
        </w:rPr>
        <w:t>сли вы пойдёте в этом же направлении</w:t>
      </w:r>
      <w:r w:rsidRPr="00D84893">
        <w:rPr>
          <w:rFonts w:ascii="Times New Roman" w:hAnsi="Times New Roman" w:cs="Times New Roman"/>
          <w:sz w:val="28"/>
          <w:szCs w:val="28"/>
        </w:rPr>
        <w:t xml:space="preserve"> дальше, то уже вскоре смож</w:t>
      </w:r>
      <w:r w:rsidR="000706BC">
        <w:rPr>
          <w:rFonts w:ascii="Times New Roman" w:hAnsi="Times New Roman" w:cs="Times New Roman"/>
          <w:sz w:val="28"/>
          <w:szCs w:val="28"/>
        </w:rPr>
        <w:t>ете узреть плоды своих благих устре</w:t>
      </w:r>
      <w:r w:rsidRPr="00D84893">
        <w:rPr>
          <w:rFonts w:ascii="Times New Roman" w:hAnsi="Times New Roman" w:cs="Times New Roman"/>
          <w:sz w:val="28"/>
          <w:szCs w:val="28"/>
        </w:rPr>
        <w:t>млений и деяний. Только самое запущенное сознание и самая очерствелая душа и поражённый недуг</w:t>
      </w:r>
      <w:r w:rsidR="000706BC">
        <w:rPr>
          <w:rFonts w:ascii="Times New Roman" w:hAnsi="Times New Roman" w:cs="Times New Roman"/>
          <w:sz w:val="28"/>
          <w:szCs w:val="28"/>
        </w:rPr>
        <w:t>ами дух, Дети Мои, не смогут улов</w:t>
      </w:r>
      <w:r w:rsidRPr="00D84893">
        <w:rPr>
          <w:rFonts w:ascii="Times New Roman" w:hAnsi="Times New Roman" w:cs="Times New Roman"/>
          <w:sz w:val="28"/>
          <w:szCs w:val="28"/>
        </w:rPr>
        <w:t>ить вибраций благостных, нисходя</w:t>
      </w:r>
      <w:r w:rsidR="000706BC">
        <w:rPr>
          <w:rFonts w:ascii="Times New Roman" w:hAnsi="Times New Roman" w:cs="Times New Roman"/>
          <w:sz w:val="28"/>
          <w:szCs w:val="28"/>
        </w:rPr>
        <w:t>щих прямо из вашего сердца! Во всех</w:t>
      </w:r>
      <w:r w:rsidRPr="00D84893">
        <w:rPr>
          <w:rFonts w:ascii="Times New Roman" w:hAnsi="Times New Roman" w:cs="Times New Roman"/>
          <w:sz w:val="28"/>
          <w:szCs w:val="28"/>
        </w:rPr>
        <w:t xml:space="preserve"> иных случаях вы можете и должны надеяться на успех!..</w:t>
      </w:r>
    </w:p>
    <w:p w:rsidR="00BF29B5" w:rsidRDefault="00BF29B5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9B5" w:rsidRDefault="00D84893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 xml:space="preserve">Я благословляю вас всех, друзья </w:t>
      </w:r>
      <w:r w:rsidR="000706BC">
        <w:rPr>
          <w:rFonts w:ascii="Times New Roman" w:hAnsi="Times New Roman" w:cs="Times New Roman"/>
          <w:sz w:val="28"/>
          <w:szCs w:val="28"/>
        </w:rPr>
        <w:t xml:space="preserve">Мои! </w:t>
      </w:r>
    </w:p>
    <w:p w:rsidR="00BF29B5" w:rsidRDefault="000706BC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вам неподдельного</w:t>
      </w:r>
      <w:r w:rsidR="00D84893" w:rsidRPr="00D84893">
        <w:rPr>
          <w:rFonts w:ascii="Times New Roman" w:hAnsi="Times New Roman" w:cs="Times New Roman"/>
          <w:sz w:val="28"/>
          <w:szCs w:val="28"/>
        </w:rPr>
        <w:t>, неутомимости в поисках ваших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84893" w:rsidRPr="00D84893" w:rsidRDefault="000706BC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и Мира вам всем, Детя</w:t>
      </w:r>
      <w:r w:rsidR="00D84893" w:rsidRPr="00D84893">
        <w:rPr>
          <w:rFonts w:ascii="Times New Roman" w:hAnsi="Times New Roman" w:cs="Times New Roman"/>
          <w:sz w:val="28"/>
          <w:szCs w:val="28"/>
        </w:rPr>
        <w:t>м Моим дорогим!</w:t>
      </w:r>
    </w:p>
    <w:p w:rsidR="00BF29B5" w:rsidRDefault="00BF29B5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93" w:rsidRPr="00D84893" w:rsidRDefault="000706BC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D84893" w:rsidRPr="00D84893">
        <w:rPr>
          <w:rFonts w:ascii="Times New Roman" w:hAnsi="Times New Roman" w:cs="Times New Roman"/>
          <w:sz w:val="28"/>
          <w:szCs w:val="28"/>
        </w:rPr>
        <w:t>ё сказала</w:t>
      </w:r>
    </w:p>
    <w:p w:rsidR="00D84893" w:rsidRPr="00D84893" w:rsidRDefault="00D84893" w:rsidP="000706BC">
      <w:pPr>
        <w:spacing w:after="0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3">
        <w:rPr>
          <w:rFonts w:ascii="Times New Roman" w:hAnsi="Times New Roman" w:cs="Times New Roman"/>
          <w:sz w:val="28"/>
          <w:szCs w:val="28"/>
        </w:rPr>
        <w:t>Е. Р.</w:t>
      </w:r>
    </w:p>
    <w:p w:rsidR="000706BC" w:rsidRDefault="000706BC" w:rsidP="00D84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14" w:rsidRPr="00862618" w:rsidRDefault="00E43F14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3F14" w:rsidRPr="00862618" w:rsidSect="00A72F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27" w:rsidRDefault="006B0427" w:rsidP="00AB439A">
      <w:pPr>
        <w:spacing w:after="0" w:line="240" w:lineRule="auto"/>
      </w:pPr>
      <w:r>
        <w:separator/>
      </w:r>
    </w:p>
  </w:endnote>
  <w:endnote w:type="continuationSeparator" w:id="0">
    <w:p w:rsidR="006B0427" w:rsidRDefault="006B0427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19238"/>
      <w:docPartObj>
        <w:docPartGallery w:val="Page Numbers (Bottom of Page)"/>
        <w:docPartUnique/>
      </w:docPartObj>
    </w:sdtPr>
    <w:sdtContent>
      <w:p w:rsidR="00E43F14" w:rsidRDefault="00E43F14">
        <w:pPr>
          <w:pStyle w:val="a7"/>
          <w:jc w:val="center"/>
        </w:pPr>
        <w:fldSimple w:instr=" PAGE   \* MERGEFORMAT ">
          <w:r w:rsidR="00E96E47">
            <w:rPr>
              <w:noProof/>
            </w:rPr>
            <w:t>12</w:t>
          </w:r>
        </w:fldSimple>
      </w:p>
    </w:sdtContent>
  </w:sdt>
  <w:p w:rsidR="00E43F14" w:rsidRDefault="00E43F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27" w:rsidRDefault="006B0427" w:rsidP="00AB439A">
      <w:pPr>
        <w:spacing w:after="0" w:line="240" w:lineRule="auto"/>
      </w:pPr>
      <w:r>
        <w:separator/>
      </w:r>
    </w:p>
  </w:footnote>
  <w:footnote w:type="continuationSeparator" w:id="0">
    <w:p w:rsidR="006B0427" w:rsidRDefault="006B0427" w:rsidP="00AB4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893"/>
    <w:rsid w:val="0003302F"/>
    <w:rsid w:val="000706BC"/>
    <w:rsid w:val="000D0B54"/>
    <w:rsid w:val="00130E34"/>
    <w:rsid w:val="001C207B"/>
    <w:rsid w:val="00202706"/>
    <w:rsid w:val="00216C7F"/>
    <w:rsid w:val="00263369"/>
    <w:rsid w:val="002E3E64"/>
    <w:rsid w:val="003203AA"/>
    <w:rsid w:val="00364257"/>
    <w:rsid w:val="003D794B"/>
    <w:rsid w:val="00440EC0"/>
    <w:rsid w:val="00443DD6"/>
    <w:rsid w:val="004900BE"/>
    <w:rsid w:val="004E4B7E"/>
    <w:rsid w:val="0051590E"/>
    <w:rsid w:val="00520EE6"/>
    <w:rsid w:val="005C4335"/>
    <w:rsid w:val="005D709D"/>
    <w:rsid w:val="005F1CF1"/>
    <w:rsid w:val="006361CD"/>
    <w:rsid w:val="00672774"/>
    <w:rsid w:val="006B0427"/>
    <w:rsid w:val="006F022A"/>
    <w:rsid w:val="00723DFD"/>
    <w:rsid w:val="007B653C"/>
    <w:rsid w:val="008218A9"/>
    <w:rsid w:val="00862618"/>
    <w:rsid w:val="00923D8A"/>
    <w:rsid w:val="00A14492"/>
    <w:rsid w:val="00A72F56"/>
    <w:rsid w:val="00A73911"/>
    <w:rsid w:val="00AB439A"/>
    <w:rsid w:val="00B02C75"/>
    <w:rsid w:val="00B17125"/>
    <w:rsid w:val="00BE581B"/>
    <w:rsid w:val="00BF29B5"/>
    <w:rsid w:val="00C23D9B"/>
    <w:rsid w:val="00C920BF"/>
    <w:rsid w:val="00CB053A"/>
    <w:rsid w:val="00CB38B8"/>
    <w:rsid w:val="00CD57B6"/>
    <w:rsid w:val="00D34E8D"/>
    <w:rsid w:val="00D84893"/>
    <w:rsid w:val="00DB5005"/>
    <w:rsid w:val="00DC33D4"/>
    <w:rsid w:val="00DC68F2"/>
    <w:rsid w:val="00DD4448"/>
    <w:rsid w:val="00E1532A"/>
    <w:rsid w:val="00E43F14"/>
    <w:rsid w:val="00E61ADA"/>
    <w:rsid w:val="00E86C30"/>
    <w:rsid w:val="00E942AF"/>
    <w:rsid w:val="00E96E47"/>
    <w:rsid w:val="00EB5FF0"/>
    <w:rsid w:val="00F4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B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39A"/>
  </w:style>
  <w:style w:type="paragraph" w:styleId="a7">
    <w:name w:val="footer"/>
    <w:basedOn w:val="a"/>
    <w:link w:val="a8"/>
    <w:uiPriority w:val="99"/>
    <w:unhideWhenUsed/>
    <w:rsid w:val="00AB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1552</TotalTime>
  <Pages>12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74</cp:revision>
  <dcterms:created xsi:type="dcterms:W3CDTF">2015-05-29T16:28:00Z</dcterms:created>
  <dcterms:modified xsi:type="dcterms:W3CDTF">2015-06-25T05:20:00Z</dcterms:modified>
</cp:coreProperties>
</file>