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420FE3" w:rsidRDefault="00420FE3" w:rsidP="00420FE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0FE3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420FE3" w:rsidRPr="00420FE3" w:rsidRDefault="00420FE3" w:rsidP="00420FE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20FE3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420FE3" w:rsidRDefault="00420FE3" w:rsidP="00420FE3">
      <w:pPr>
        <w:tabs>
          <w:tab w:val="left" w:pos="55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FE3" w:rsidRDefault="00420FE3" w:rsidP="00420FE3">
      <w:pPr>
        <w:tabs>
          <w:tab w:val="left" w:pos="55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CA6009" w:rsidRDefault="00420FE3" w:rsidP="00420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5715000"/>
            <wp:effectExtent l="19050" t="0" r="0" b="0"/>
            <wp:docPr id="1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CA6009" w:rsidRDefault="00420FE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421" w:rsidRDefault="00CA6009" w:rsidP="00B234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17 ноября 199</w:t>
      </w:r>
      <w:r w:rsidR="00B23421">
        <w:rPr>
          <w:rFonts w:ascii="Times New Roman" w:hAnsi="Times New Roman" w:cs="Times New Roman"/>
          <w:sz w:val="28"/>
          <w:szCs w:val="28"/>
        </w:rPr>
        <w:t>1г.</w:t>
      </w:r>
    </w:p>
    <w:p w:rsidR="00B23421" w:rsidRDefault="00B23421" w:rsidP="00B234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3421" w:rsidRPr="00B23421" w:rsidRDefault="00B23421" w:rsidP="00B23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2342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A6009" w:rsidRPr="00B23421">
        <w:rPr>
          <w:rFonts w:ascii="Times New Roman" w:hAnsi="Times New Roman" w:cs="Times New Roman"/>
          <w:b/>
          <w:sz w:val="32"/>
          <w:szCs w:val="32"/>
        </w:rPr>
        <w:t xml:space="preserve">. О ПРЕКРАСНОМ </w:t>
      </w:r>
    </w:p>
    <w:p w:rsidR="00B23421" w:rsidRDefault="00B23421" w:rsidP="00B23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6009" w:rsidRPr="00B23421" w:rsidRDefault="00CA6009" w:rsidP="00B234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21">
        <w:rPr>
          <w:rFonts w:ascii="Times New Roman" w:hAnsi="Times New Roman" w:cs="Times New Roman"/>
          <w:b/>
          <w:sz w:val="28"/>
          <w:szCs w:val="28"/>
        </w:rPr>
        <w:t xml:space="preserve">1. ИСТОЧНИК </w:t>
      </w:r>
      <w:proofErr w:type="gramStart"/>
      <w:r w:rsidRPr="00B23421">
        <w:rPr>
          <w:rFonts w:ascii="Times New Roman" w:hAnsi="Times New Roman" w:cs="Times New Roman"/>
          <w:b/>
          <w:sz w:val="28"/>
          <w:szCs w:val="28"/>
        </w:rPr>
        <w:t>БЕСПРЕДЕЛЬНОГО</w:t>
      </w:r>
      <w:proofErr w:type="gramEnd"/>
    </w:p>
    <w:p w:rsidR="00B23421" w:rsidRPr="00B23421" w:rsidRDefault="00B23421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872" w:rsidRDefault="00CA6009" w:rsidP="00BF2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Дорогие Мои Дети, </w:t>
      </w:r>
      <w:r w:rsidR="00B23421">
        <w:rPr>
          <w:rFonts w:ascii="Times New Roman" w:hAnsi="Times New Roman" w:cs="Times New Roman"/>
          <w:sz w:val="28"/>
          <w:szCs w:val="28"/>
        </w:rPr>
        <w:t>сегодня</w:t>
      </w:r>
      <w:proofErr w:type="gramStart"/>
      <w:r w:rsidR="00B234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23421">
        <w:rPr>
          <w:rFonts w:ascii="Times New Roman" w:hAnsi="Times New Roman" w:cs="Times New Roman"/>
          <w:sz w:val="28"/>
          <w:szCs w:val="28"/>
        </w:rPr>
        <w:t xml:space="preserve">кажу вам о ПРЕКРАСНОМ, ибо </w:t>
      </w:r>
      <w:r w:rsidRPr="00CA6009">
        <w:rPr>
          <w:rFonts w:ascii="Times New Roman" w:hAnsi="Times New Roman" w:cs="Times New Roman"/>
          <w:sz w:val="28"/>
          <w:szCs w:val="28"/>
        </w:rPr>
        <w:t>оно есть Свет на Пути восхожде</w:t>
      </w:r>
      <w:r w:rsidR="00B23421">
        <w:rPr>
          <w:rFonts w:ascii="Times New Roman" w:hAnsi="Times New Roman" w:cs="Times New Roman"/>
          <w:sz w:val="28"/>
          <w:szCs w:val="28"/>
        </w:rPr>
        <w:t>ния духа. Я</w:t>
      </w:r>
      <w:proofErr w:type="gramStart"/>
      <w:r w:rsidR="00B234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23421">
        <w:rPr>
          <w:rFonts w:ascii="Times New Roman" w:hAnsi="Times New Roman" w:cs="Times New Roman"/>
          <w:sz w:val="28"/>
          <w:szCs w:val="28"/>
        </w:rPr>
        <w:t>ама шла этим Путём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 Знаю, что есть Красота и как она Одухотворяет всё и всех.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Вам необходимо, друзья Мо</w:t>
      </w:r>
      <w:r w:rsidR="00B23421">
        <w:rPr>
          <w:rFonts w:ascii="Times New Roman" w:hAnsi="Times New Roman" w:cs="Times New Roman"/>
          <w:sz w:val="28"/>
          <w:szCs w:val="28"/>
        </w:rPr>
        <w:t xml:space="preserve">и, ощутить, </w:t>
      </w:r>
      <w:proofErr w:type="gramStart"/>
      <w:r w:rsidR="00B23421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B23421">
        <w:rPr>
          <w:rFonts w:ascii="Times New Roman" w:hAnsi="Times New Roman" w:cs="Times New Roman"/>
          <w:sz w:val="28"/>
          <w:szCs w:val="28"/>
        </w:rPr>
        <w:t xml:space="preserve"> что есть Прекрасное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во всех его самых р</w:t>
      </w:r>
      <w:r w:rsidR="00B23421">
        <w:rPr>
          <w:rFonts w:ascii="Times New Roman" w:hAnsi="Times New Roman" w:cs="Times New Roman"/>
          <w:sz w:val="28"/>
          <w:szCs w:val="28"/>
        </w:rPr>
        <w:t>азнообразных, многоликих проявле</w:t>
      </w:r>
      <w:r w:rsidRPr="00CA6009">
        <w:rPr>
          <w:rFonts w:ascii="Times New Roman" w:hAnsi="Times New Roman" w:cs="Times New Roman"/>
          <w:sz w:val="28"/>
          <w:szCs w:val="28"/>
        </w:rPr>
        <w:t xml:space="preserve">ниях. Осознание и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прочувс</w:t>
      </w:r>
      <w:r w:rsidR="00B23421">
        <w:rPr>
          <w:rFonts w:ascii="Times New Roman" w:hAnsi="Times New Roman" w:cs="Times New Roman"/>
          <w:sz w:val="28"/>
          <w:szCs w:val="28"/>
        </w:rPr>
        <w:t>твование</w:t>
      </w:r>
      <w:proofErr w:type="spellEnd"/>
      <w:r w:rsidR="00B23421">
        <w:rPr>
          <w:rFonts w:ascii="Times New Roman" w:hAnsi="Times New Roman" w:cs="Times New Roman"/>
          <w:sz w:val="28"/>
          <w:szCs w:val="28"/>
        </w:rPr>
        <w:t xml:space="preserve"> этого станет могучим </w:t>
      </w:r>
      <w:r w:rsidRPr="00CA6009">
        <w:rPr>
          <w:rFonts w:ascii="Times New Roman" w:hAnsi="Times New Roman" w:cs="Times New Roman"/>
          <w:sz w:val="28"/>
          <w:szCs w:val="28"/>
        </w:rPr>
        <w:t xml:space="preserve"> </w:t>
      </w:r>
      <w:r w:rsidR="00B23421">
        <w:rPr>
          <w:rFonts w:ascii="Times New Roman" w:hAnsi="Times New Roman" w:cs="Times New Roman"/>
          <w:sz w:val="28"/>
          <w:szCs w:val="28"/>
        </w:rPr>
        <w:t>факто</w:t>
      </w:r>
      <w:r w:rsidRPr="00CA6009">
        <w:rPr>
          <w:rFonts w:ascii="Times New Roman" w:hAnsi="Times New Roman" w:cs="Times New Roman"/>
          <w:sz w:val="28"/>
          <w:szCs w:val="28"/>
        </w:rPr>
        <w:t>ром дальнейшего восхождения,</w:t>
      </w:r>
      <w:r w:rsidR="00B23421">
        <w:rPr>
          <w:rFonts w:ascii="Times New Roman" w:hAnsi="Times New Roman" w:cs="Times New Roman"/>
          <w:sz w:val="28"/>
          <w:szCs w:val="28"/>
        </w:rPr>
        <w:t xml:space="preserve"> так как прежде чем творить Красо</w:t>
      </w:r>
      <w:r w:rsidRPr="00CA6009">
        <w:rPr>
          <w:rFonts w:ascii="Times New Roman" w:hAnsi="Times New Roman" w:cs="Times New Roman"/>
          <w:sz w:val="28"/>
          <w:szCs w:val="28"/>
        </w:rPr>
        <w:t xml:space="preserve">ту, нужно хорошо себе </w:t>
      </w:r>
      <w:r w:rsidR="00B23421">
        <w:rPr>
          <w:rFonts w:ascii="Times New Roman" w:hAnsi="Times New Roman" w:cs="Times New Roman"/>
          <w:sz w:val="28"/>
          <w:szCs w:val="28"/>
        </w:rPr>
        <w:t>представлять, что же это такое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Красот</w:t>
      </w:r>
      <w:r w:rsidR="00B23421">
        <w:rPr>
          <w:rFonts w:ascii="Times New Roman" w:hAnsi="Times New Roman" w:cs="Times New Roman"/>
          <w:sz w:val="28"/>
          <w:szCs w:val="28"/>
        </w:rPr>
        <w:t>а.</w:t>
      </w:r>
    </w:p>
    <w:p w:rsidR="00BF2872" w:rsidRPr="00CA6009" w:rsidRDefault="00BF2872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00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Красота, родные Мои, е</w:t>
      </w:r>
      <w:r w:rsidR="00B23421">
        <w:rPr>
          <w:rFonts w:ascii="Times New Roman" w:hAnsi="Times New Roman" w:cs="Times New Roman"/>
          <w:sz w:val="28"/>
          <w:szCs w:val="28"/>
        </w:rPr>
        <w:t>сть всё то, что возвышает и подн</w:t>
      </w:r>
      <w:r w:rsidRPr="00CA6009">
        <w:rPr>
          <w:rFonts w:ascii="Times New Roman" w:hAnsi="Times New Roman" w:cs="Times New Roman"/>
          <w:sz w:val="28"/>
          <w:szCs w:val="28"/>
        </w:rPr>
        <w:t>им</w:t>
      </w:r>
      <w:r w:rsidR="00B23421">
        <w:rPr>
          <w:rFonts w:ascii="Times New Roman" w:hAnsi="Times New Roman" w:cs="Times New Roman"/>
          <w:sz w:val="28"/>
          <w:szCs w:val="28"/>
        </w:rPr>
        <w:t>ает,</w:t>
      </w:r>
      <w:r w:rsidRPr="00CA6009">
        <w:rPr>
          <w:rFonts w:ascii="Times New Roman" w:hAnsi="Times New Roman" w:cs="Times New Roman"/>
          <w:sz w:val="28"/>
          <w:szCs w:val="28"/>
        </w:rPr>
        <w:t xml:space="preserve"> что неизбежно подводит вас к И</w:t>
      </w:r>
      <w:r w:rsidR="00B23421">
        <w:rPr>
          <w:rFonts w:ascii="Times New Roman" w:hAnsi="Times New Roman" w:cs="Times New Roman"/>
          <w:sz w:val="28"/>
          <w:szCs w:val="28"/>
        </w:rPr>
        <w:t>стине и Простоте. А Истина и Про</w:t>
      </w:r>
      <w:r w:rsidRPr="00CA6009">
        <w:rPr>
          <w:rFonts w:ascii="Times New Roman" w:hAnsi="Times New Roman" w:cs="Times New Roman"/>
          <w:sz w:val="28"/>
          <w:szCs w:val="28"/>
        </w:rPr>
        <w:t xml:space="preserve">стота есть совершенство самой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Ду</w:t>
      </w:r>
      <w:r w:rsidR="00B23421">
        <w:rPr>
          <w:rFonts w:ascii="Times New Roman" w:hAnsi="Times New Roman" w:cs="Times New Roman"/>
          <w:sz w:val="28"/>
          <w:szCs w:val="28"/>
        </w:rPr>
        <w:t>хо-материи</w:t>
      </w:r>
      <w:proofErr w:type="spellEnd"/>
      <w:r w:rsidR="00B23421">
        <w:rPr>
          <w:rFonts w:ascii="Times New Roman" w:hAnsi="Times New Roman" w:cs="Times New Roman"/>
          <w:sz w:val="28"/>
          <w:szCs w:val="28"/>
        </w:rPr>
        <w:t xml:space="preserve"> в Её первичном</w:t>
      </w:r>
      <w:r w:rsidR="00D77100">
        <w:rPr>
          <w:rFonts w:ascii="Times New Roman" w:hAnsi="Times New Roman" w:cs="Times New Roman"/>
          <w:sz w:val="28"/>
          <w:szCs w:val="28"/>
        </w:rPr>
        <w:t>,</w:t>
      </w:r>
      <w:r w:rsidR="00B23421">
        <w:rPr>
          <w:rFonts w:ascii="Times New Roman" w:hAnsi="Times New Roman" w:cs="Times New Roman"/>
          <w:sz w:val="28"/>
          <w:szCs w:val="28"/>
        </w:rPr>
        <w:t xml:space="preserve"> пер</w:t>
      </w:r>
      <w:r w:rsidRPr="00CA6009">
        <w:rPr>
          <w:rFonts w:ascii="Times New Roman" w:hAnsi="Times New Roman" w:cs="Times New Roman"/>
          <w:sz w:val="28"/>
          <w:szCs w:val="28"/>
        </w:rPr>
        <w:t>возданном состоянии. И то и друго</w:t>
      </w:r>
      <w:r w:rsidR="00D77100">
        <w:rPr>
          <w:rFonts w:ascii="Times New Roman" w:hAnsi="Times New Roman" w:cs="Times New Roman"/>
          <w:sz w:val="28"/>
          <w:szCs w:val="28"/>
        </w:rPr>
        <w:t xml:space="preserve">е есть истечения самых чистых и </w:t>
      </w:r>
      <w:r w:rsidRPr="00CA6009">
        <w:rPr>
          <w:rFonts w:ascii="Times New Roman" w:hAnsi="Times New Roman" w:cs="Times New Roman"/>
          <w:sz w:val="28"/>
          <w:szCs w:val="28"/>
        </w:rPr>
        <w:t>благодетельных флюидов. Это кр</w:t>
      </w:r>
      <w:r w:rsidR="00D77100">
        <w:rPr>
          <w:rFonts w:ascii="Times New Roman" w:hAnsi="Times New Roman" w:cs="Times New Roman"/>
          <w:sz w:val="28"/>
          <w:szCs w:val="28"/>
        </w:rPr>
        <w:t xml:space="preserve">исталлы </w:t>
      </w:r>
      <w:proofErr w:type="spellStart"/>
      <w:r w:rsidR="00D77100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="00D77100">
        <w:rPr>
          <w:rFonts w:ascii="Times New Roman" w:hAnsi="Times New Roman" w:cs="Times New Roman"/>
          <w:sz w:val="28"/>
          <w:szCs w:val="28"/>
        </w:rPr>
        <w:t xml:space="preserve"> в Её</w:t>
      </w:r>
      <w:r w:rsidRPr="00CA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00">
        <w:rPr>
          <w:rFonts w:ascii="Times New Roman" w:hAnsi="Times New Roman" w:cs="Times New Roman"/>
          <w:sz w:val="28"/>
          <w:szCs w:val="28"/>
        </w:rPr>
        <w:t>пра</w:t>
      </w:r>
      <w:r w:rsidRPr="00CA6009">
        <w:rPr>
          <w:rFonts w:ascii="Times New Roman" w:hAnsi="Times New Roman" w:cs="Times New Roman"/>
          <w:sz w:val="28"/>
          <w:szCs w:val="28"/>
        </w:rPr>
        <w:t>образных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праформенны</w:t>
      </w:r>
      <w:r w:rsidR="00D7710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77100">
        <w:rPr>
          <w:rFonts w:ascii="Times New Roman" w:hAnsi="Times New Roman" w:cs="Times New Roman"/>
          <w:sz w:val="28"/>
          <w:szCs w:val="28"/>
        </w:rPr>
        <w:t xml:space="preserve"> состояниях, и всякому восходящему </w:t>
      </w:r>
      <w:r w:rsidRPr="00CA6009">
        <w:rPr>
          <w:rFonts w:ascii="Times New Roman" w:hAnsi="Times New Roman" w:cs="Times New Roman"/>
          <w:sz w:val="28"/>
          <w:szCs w:val="28"/>
        </w:rPr>
        <w:t xml:space="preserve">нужно позаботиться о перенесении этих первоэлементов на </w:t>
      </w:r>
      <w:r w:rsidR="00D77100">
        <w:rPr>
          <w:rFonts w:ascii="Times New Roman" w:hAnsi="Times New Roman" w:cs="Times New Roman"/>
          <w:sz w:val="28"/>
          <w:szCs w:val="28"/>
        </w:rPr>
        <w:t xml:space="preserve">живую 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ткань соответствующих образований. 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Так, чтобы одухотворить материю элементарных,</w:t>
      </w:r>
      <w:r w:rsidR="003124CA">
        <w:rPr>
          <w:rFonts w:ascii="Times New Roman" w:hAnsi="Times New Roman" w:cs="Times New Roman"/>
          <w:sz w:val="28"/>
          <w:szCs w:val="28"/>
        </w:rPr>
        <w:t xml:space="preserve"> простейших форм, нужно оценить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 учесть многое. Необходимо тщательно и точно рассчитать и разметить все линии, прежде чем нанести мазок кисти на поверхность того или иного космического полотна. А это под силу лишь самому великому и искусному Мастеру, каким по праву является Мастер, пребывающий в Облике Наисветлейшем.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Он есть Прароди</w:t>
      </w:r>
      <w:r w:rsidR="003124CA">
        <w:rPr>
          <w:rFonts w:ascii="Times New Roman" w:hAnsi="Times New Roman" w:cs="Times New Roman"/>
          <w:sz w:val="28"/>
          <w:szCs w:val="28"/>
        </w:rPr>
        <w:t>тель всех начертаний как ваших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земных, так и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аших </w:t>
      </w:r>
      <w:r w:rsidR="003124CA">
        <w:rPr>
          <w:rFonts w:ascii="Times New Roman" w:hAnsi="Times New Roman" w:cs="Times New Roman"/>
          <w:sz w:val="28"/>
          <w:szCs w:val="28"/>
        </w:rPr>
        <w:t xml:space="preserve">– </w:t>
      </w:r>
      <w:r w:rsidRPr="00CA6009">
        <w:rPr>
          <w:rFonts w:ascii="Times New Roman" w:hAnsi="Times New Roman" w:cs="Times New Roman"/>
          <w:sz w:val="28"/>
          <w:szCs w:val="28"/>
        </w:rPr>
        <w:t>Надземных. Он Конст</w:t>
      </w:r>
      <w:r w:rsidR="003124CA">
        <w:rPr>
          <w:rFonts w:ascii="Times New Roman" w:hAnsi="Times New Roman" w:cs="Times New Roman"/>
          <w:sz w:val="28"/>
          <w:szCs w:val="28"/>
        </w:rPr>
        <w:t>руктор и Чертежник, Зодчий и Ху</w:t>
      </w:r>
      <w:r w:rsidRPr="00CA6009">
        <w:rPr>
          <w:rFonts w:ascii="Times New Roman" w:hAnsi="Times New Roman" w:cs="Times New Roman"/>
          <w:sz w:val="28"/>
          <w:szCs w:val="28"/>
        </w:rPr>
        <w:t>дожник. Ему подвластны все линии и краски, все ритмы и звуки. Он ваяет Красоту всеми своими действиями, даже наилегчайшими из них. Искажение Ему изначаль</w:t>
      </w:r>
      <w:r w:rsidR="003124CA">
        <w:rPr>
          <w:rFonts w:ascii="Times New Roman" w:hAnsi="Times New Roman" w:cs="Times New Roman"/>
          <w:sz w:val="28"/>
          <w:szCs w:val="28"/>
        </w:rPr>
        <w:t>но чуждо, ибо Он прекрасен и со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вершенен </w:t>
      </w:r>
      <w:r w:rsidR="003124CA">
        <w:rPr>
          <w:rFonts w:ascii="Times New Roman" w:hAnsi="Times New Roman" w:cs="Times New Roman"/>
          <w:sz w:val="28"/>
          <w:szCs w:val="28"/>
        </w:rPr>
        <w:t xml:space="preserve">– </w:t>
      </w:r>
      <w:r w:rsidRPr="00CA6009">
        <w:rPr>
          <w:rFonts w:ascii="Times New Roman" w:hAnsi="Times New Roman" w:cs="Times New Roman"/>
          <w:sz w:val="28"/>
          <w:szCs w:val="28"/>
        </w:rPr>
        <w:t>Сам в Себе!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Но при доведении проекта до Мира Плотного, то есть при спускании его вниз по Лестнице</w:t>
      </w:r>
      <w:r w:rsidR="003124CA">
        <w:rPr>
          <w:rFonts w:ascii="Times New Roman" w:hAnsi="Times New Roman" w:cs="Times New Roman"/>
          <w:sz w:val="28"/>
          <w:szCs w:val="28"/>
        </w:rPr>
        <w:t xml:space="preserve"> Жизни происходит неизбежное ис</w:t>
      </w:r>
      <w:r w:rsidRPr="00CA6009">
        <w:rPr>
          <w:rFonts w:ascii="Times New Roman" w:hAnsi="Times New Roman" w:cs="Times New Roman"/>
          <w:sz w:val="28"/>
          <w:szCs w:val="28"/>
        </w:rPr>
        <w:t xml:space="preserve">кажение прежних начертаний. </w:t>
      </w:r>
      <w:r w:rsidR="003124CA">
        <w:rPr>
          <w:rFonts w:ascii="Times New Roman" w:hAnsi="Times New Roman" w:cs="Times New Roman"/>
          <w:sz w:val="28"/>
          <w:szCs w:val="28"/>
        </w:rPr>
        <w:t>Ломка устаревших структур и сме</w:t>
      </w:r>
      <w:r w:rsidRPr="00CA6009">
        <w:rPr>
          <w:rFonts w:ascii="Times New Roman" w:hAnsi="Times New Roman" w:cs="Times New Roman"/>
          <w:sz w:val="28"/>
          <w:szCs w:val="28"/>
        </w:rPr>
        <w:t>щение ритма есть естественное следствие развития Основных Форм и Основной Сути. Поэтому всё Сущее устремляется ввысь, желая приблизиться к То</w:t>
      </w:r>
      <w:r w:rsidR="003124CA">
        <w:rPr>
          <w:rFonts w:ascii="Times New Roman" w:hAnsi="Times New Roman" w:cs="Times New Roman"/>
          <w:sz w:val="28"/>
          <w:szCs w:val="28"/>
        </w:rPr>
        <w:t>му, Кто есть само Совершенство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бесспорное и непререкаемое. Это Дух и Материя,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lastRenderedPageBreak/>
        <w:t>пребывающие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в Их Полном Наипрекраснейшем и Наимудрейшем Соединении. Это та Красота, от которой захватывает дух даже у самых Высоких Сущностей!</w:t>
      </w:r>
    </w:p>
    <w:p w:rsidR="003C01DC" w:rsidRPr="00CA6009" w:rsidRDefault="003C01DC" w:rsidP="0030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ама, Мои дорогие, живя на Земле, познала лишь крохотную часть того Океана Совершенств и</w:t>
      </w:r>
      <w:r w:rsidR="00E97B93">
        <w:rPr>
          <w:rFonts w:ascii="Times New Roman" w:hAnsi="Times New Roman" w:cs="Times New Roman"/>
          <w:sz w:val="28"/>
          <w:szCs w:val="28"/>
        </w:rPr>
        <w:t xml:space="preserve"> Достоинств, что таит в Себе бо</w:t>
      </w:r>
      <w:r w:rsidRPr="00CA6009">
        <w:rPr>
          <w:rFonts w:ascii="Times New Roman" w:hAnsi="Times New Roman" w:cs="Times New Roman"/>
          <w:sz w:val="28"/>
          <w:szCs w:val="28"/>
        </w:rPr>
        <w:t>гатства несметные. И, только уж</w:t>
      </w:r>
      <w:r w:rsidR="00E97B93">
        <w:rPr>
          <w:rFonts w:ascii="Times New Roman" w:hAnsi="Times New Roman" w:cs="Times New Roman"/>
          <w:sz w:val="28"/>
          <w:szCs w:val="28"/>
        </w:rPr>
        <w:t>е пребывая в теле огненном в Ми</w:t>
      </w:r>
      <w:r w:rsidRPr="00CA6009">
        <w:rPr>
          <w:rFonts w:ascii="Times New Roman" w:hAnsi="Times New Roman" w:cs="Times New Roman"/>
          <w:sz w:val="28"/>
          <w:szCs w:val="28"/>
        </w:rPr>
        <w:t xml:space="preserve">рах Надземных, познала Я счастье видеть красоты поистине на Земле непостижимые. Моё настоящее положение позволяет Мне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Цвет и Линию в Их ещё не проявленных </w:t>
      </w:r>
      <w:r w:rsidR="00E97B93">
        <w:rPr>
          <w:rFonts w:ascii="Times New Roman" w:hAnsi="Times New Roman" w:cs="Times New Roman"/>
          <w:sz w:val="28"/>
          <w:szCs w:val="28"/>
        </w:rPr>
        <w:t xml:space="preserve">– </w:t>
      </w:r>
      <w:r w:rsidRPr="00CA6009">
        <w:rPr>
          <w:rFonts w:ascii="Times New Roman" w:hAnsi="Times New Roman" w:cs="Times New Roman"/>
          <w:sz w:val="28"/>
          <w:szCs w:val="28"/>
        </w:rPr>
        <w:t>бесконечно многоликих сочетаниях. Этот С</w:t>
      </w:r>
      <w:r w:rsidR="00E97B93">
        <w:rPr>
          <w:rFonts w:ascii="Times New Roman" w:hAnsi="Times New Roman" w:cs="Times New Roman"/>
          <w:sz w:val="28"/>
          <w:szCs w:val="28"/>
        </w:rPr>
        <w:t>плав реалий Высшего Мира, испол</w:t>
      </w:r>
      <w:r w:rsidRPr="00CA6009">
        <w:rPr>
          <w:rFonts w:ascii="Times New Roman" w:hAnsi="Times New Roman" w:cs="Times New Roman"/>
          <w:sz w:val="28"/>
          <w:szCs w:val="28"/>
        </w:rPr>
        <w:t xml:space="preserve">ненный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изысканнейшего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 xml:space="preserve"> сияния, в котором искрятся золотистые всполохи и змейки необыкновен</w:t>
      </w:r>
      <w:r w:rsidR="00E97B93">
        <w:rPr>
          <w:rFonts w:ascii="Times New Roman" w:hAnsi="Times New Roman" w:cs="Times New Roman"/>
          <w:sz w:val="28"/>
          <w:szCs w:val="28"/>
        </w:rPr>
        <w:t>но причудливых конфигураций, за</w:t>
      </w:r>
      <w:r w:rsidRPr="00CA6009">
        <w:rPr>
          <w:rFonts w:ascii="Times New Roman" w:hAnsi="Times New Roman" w:cs="Times New Roman"/>
          <w:sz w:val="28"/>
          <w:szCs w:val="28"/>
        </w:rPr>
        <w:t>ставляет трепетать Мой Дух и Мою Материю самыми нежными и проникновенными вибрациями!..</w:t>
      </w:r>
    </w:p>
    <w:p w:rsidR="00E97B93" w:rsidRPr="00CA6009" w:rsidRDefault="00CA6009" w:rsidP="0030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Я преисполнена, Дети Мои, </w:t>
      </w:r>
      <w:r w:rsidR="00E97B93">
        <w:rPr>
          <w:rFonts w:ascii="Times New Roman" w:hAnsi="Times New Roman" w:cs="Times New Roman"/>
          <w:sz w:val="28"/>
          <w:szCs w:val="28"/>
        </w:rPr>
        <w:t>такого блаженства и такого упоения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вся, до самых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воих глубин, каких не испытывала никогда! Мне отрадно получать поистине наслаждение от соприкосновения с каждой малой частичкой самой</w:t>
      </w:r>
      <w:r w:rsidR="00E9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B93">
        <w:rPr>
          <w:rFonts w:ascii="Times New Roman" w:hAnsi="Times New Roman" w:cs="Times New Roman"/>
          <w:sz w:val="28"/>
          <w:szCs w:val="28"/>
        </w:rPr>
        <w:t>Праматерии</w:t>
      </w:r>
      <w:proofErr w:type="spellEnd"/>
      <w:r w:rsidR="00E97B93">
        <w:rPr>
          <w:rFonts w:ascii="Times New Roman" w:hAnsi="Times New Roman" w:cs="Times New Roman"/>
          <w:sz w:val="28"/>
          <w:szCs w:val="28"/>
        </w:rPr>
        <w:t>. Эта Субстанция Все</w:t>
      </w:r>
      <w:r w:rsidRPr="00CA6009">
        <w:rPr>
          <w:rFonts w:ascii="Times New Roman" w:hAnsi="Times New Roman" w:cs="Times New Roman"/>
          <w:sz w:val="28"/>
          <w:szCs w:val="28"/>
        </w:rPr>
        <w:t>ленной в Своем первичном, нео</w:t>
      </w:r>
      <w:r w:rsidR="00E97B93">
        <w:rPr>
          <w:rFonts w:ascii="Times New Roman" w:hAnsi="Times New Roman" w:cs="Times New Roman"/>
          <w:sz w:val="28"/>
          <w:szCs w:val="28"/>
        </w:rPr>
        <w:t>формленном состоянии вся излива</w:t>
      </w:r>
      <w:r w:rsidRPr="00CA6009">
        <w:rPr>
          <w:rFonts w:ascii="Times New Roman" w:hAnsi="Times New Roman" w:cs="Times New Roman"/>
          <w:sz w:val="28"/>
          <w:szCs w:val="28"/>
        </w:rPr>
        <w:t xml:space="preserve">ется, словно Божественный Нектар, из Безмерного, Бесконечного Единого Сосуда. Это Зрелище </w:t>
      </w:r>
      <w:r w:rsidR="00E97B93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="00E97B93">
        <w:rPr>
          <w:rFonts w:ascii="Times New Roman" w:hAnsi="Times New Roman" w:cs="Times New Roman"/>
          <w:sz w:val="28"/>
          <w:szCs w:val="28"/>
        </w:rPr>
        <w:t>наичудеснейших</w:t>
      </w:r>
      <w:proofErr w:type="spellEnd"/>
      <w:r w:rsidR="00E97B93">
        <w:rPr>
          <w:rFonts w:ascii="Times New Roman" w:hAnsi="Times New Roman" w:cs="Times New Roman"/>
          <w:sz w:val="28"/>
          <w:szCs w:val="28"/>
        </w:rPr>
        <w:t>! Оно превос</w:t>
      </w:r>
      <w:r w:rsidRPr="00CA6009">
        <w:rPr>
          <w:rFonts w:ascii="Times New Roman" w:hAnsi="Times New Roman" w:cs="Times New Roman"/>
          <w:sz w:val="28"/>
          <w:szCs w:val="28"/>
        </w:rPr>
        <w:t>ходит картины-создания и самог</w:t>
      </w:r>
      <w:r w:rsidR="00E97B93">
        <w:rPr>
          <w:rFonts w:ascii="Times New Roman" w:hAnsi="Times New Roman" w:cs="Times New Roman"/>
          <w:sz w:val="28"/>
          <w:szCs w:val="28"/>
        </w:rPr>
        <w:t>о безудержного человеческого вообра</w:t>
      </w:r>
      <w:r w:rsidRPr="00CA6009">
        <w:rPr>
          <w:rFonts w:ascii="Times New Roman" w:hAnsi="Times New Roman" w:cs="Times New Roman"/>
          <w:sz w:val="28"/>
          <w:szCs w:val="28"/>
        </w:rPr>
        <w:t>жения!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Дети Мои любимые, Я жажду видеть вас всех в мирах этих дивных! Придите же ко Мне, все, все, все! Узрите великолепие Сфер высших! Здесь, в обители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Элохимов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 xml:space="preserve"> Пламенных,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ничто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но может нарушить Консонанса небесных построений! Здесь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но волен вносить смятение в Ритм самой Вечности. Здесь, в Храме незримом, всё заполнено Свето</w:t>
      </w:r>
      <w:r w:rsidR="0088768D">
        <w:rPr>
          <w:rFonts w:ascii="Times New Roman" w:hAnsi="Times New Roman" w:cs="Times New Roman"/>
          <w:sz w:val="28"/>
          <w:szCs w:val="28"/>
        </w:rPr>
        <w:t>м таким прекрасным и незамутнен</w:t>
      </w:r>
      <w:r w:rsidRPr="00CA6009">
        <w:rPr>
          <w:rFonts w:ascii="Times New Roman" w:hAnsi="Times New Roman" w:cs="Times New Roman"/>
          <w:sz w:val="28"/>
          <w:szCs w:val="28"/>
        </w:rPr>
        <w:t>ным, какой только и может быть в Жизни необозримой и вечной!..</w:t>
      </w:r>
    </w:p>
    <w:p w:rsidR="0088768D" w:rsidRPr="00CA6009" w:rsidRDefault="0088768D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Дорогие Мои Дети! Я, Сестра</w:t>
      </w:r>
      <w:r w:rsidR="0088768D">
        <w:rPr>
          <w:rFonts w:ascii="Times New Roman" w:hAnsi="Times New Roman" w:cs="Times New Roman"/>
          <w:sz w:val="28"/>
          <w:szCs w:val="28"/>
        </w:rPr>
        <w:t xml:space="preserve"> Урусвати, наречённая так Учите</w:t>
      </w:r>
      <w:r w:rsidRPr="00CA6009">
        <w:rPr>
          <w:rFonts w:ascii="Times New Roman" w:hAnsi="Times New Roman" w:cs="Times New Roman"/>
          <w:sz w:val="28"/>
          <w:szCs w:val="28"/>
        </w:rPr>
        <w:t>лями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воими, зову вас всех окунут</w:t>
      </w:r>
      <w:r w:rsidR="0088768D">
        <w:rPr>
          <w:rFonts w:ascii="Times New Roman" w:hAnsi="Times New Roman" w:cs="Times New Roman"/>
          <w:sz w:val="28"/>
          <w:szCs w:val="28"/>
        </w:rPr>
        <w:t>ься в волны того Мирового Океана</w:t>
      </w:r>
      <w:r w:rsidRPr="00CA6009">
        <w:rPr>
          <w:rFonts w:ascii="Times New Roman" w:hAnsi="Times New Roman" w:cs="Times New Roman"/>
          <w:sz w:val="28"/>
          <w:szCs w:val="28"/>
        </w:rPr>
        <w:t xml:space="preserve">, где Я плаваю и купаюсь с тех пор, </w:t>
      </w:r>
      <w:r w:rsidR="0088768D">
        <w:rPr>
          <w:rFonts w:ascii="Times New Roman" w:hAnsi="Times New Roman" w:cs="Times New Roman"/>
          <w:sz w:val="28"/>
          <w:szCs w:val="28"/>
        </w:rPr>
        <w:t>как покинула пределы Мира Плот</w:t>
      </w:r>
      <w:r w:rsidRPr="00CA6009">
        <w:rPr>
          <w:rFonts w:ascii="Times New Roman" w:hAnsi="Times New Roman" w:cs="Times New Roman"/>
          <w:sz w:val="28"/>
          <w:szCs w:val="28"/>
        </w:rPr>
        <w:t>ного. И Я прошу вас незамедлитель</w:t>
      </w:r>
      <w:r w:rsidR="0088768D">
        <w:rPr>
          <w:rFonts w:ascii="Times New Roman" w:hAnsi="Times New Roman" w:cs="Times New Roman"/>
          <w:sz w:val="28"/>
          <w:szCs w:val="28"/>
        </w:rPr>
        <w:t>но начать подготовку своего соз</w:t>
      </w:r>
      <w:r w:rsidRPr="00CA6009">
        <w:rPr>
          <w:rFonts w:ascii="Times New Roman" w:hAnsi="Times New Roman" w:cs="Times New Roman"/>
          <w:sz w:val="28"/>
          <w:szCs w:val="28"/>
        </w:rPr>
        <w:t xml:space="preserve">нания и своего сердца к восхождению в Миры Надземные. Только это, Дети Мои, может подвести вас к Источнику </w:t>
      </w:r>
      <w:r w:rsidR="0088768D">
        <w:rPr>
          <w:rFonts w:ascii="Times New Roman" w:hAnsi="Times New Roman" w:cs="Times New Roman"/>
          <w:sz w:val="28"/>
          <w:szCs w:val="28"/>
        </w:rPr>
        <w:t>Беспредельного!</w:t>
      </w:r>
      <w:r w:rsidRPr="00CA6009">
        <w:rPr>
          <w:rFonts w:ascii="Times New Roman" w:hAnsi="Times New Roman" w:cs="Times New Roman"/>
          <w:sz w:val="28"/>
          <w:szCs w:val="28"/>
        </w:rPr>
        <w:t xml:space="preserve"> Только ваш очищенный и утончённый мир позволит вам подняться туда, где находятся клады с сокровищами, о которых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казала прежде.</w:t>
      </w:r>
    </w:p>
    <w:p w:rsidR="00CA6009" w:rsidRPr="00CA6009" w:rsidRDefault="00CA6009" w:rsidP="00887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Ничто другое не мож</w:t>
      </w:r>
      <w:r w:rsidR="0088768D">
        <w:rPr>
          <w:rFonts w:ascii="Times New Roman" w:hAnsi="Times New Roman" w:cs="Times New Roman"/>
          <w:sz w:val="28"/>
          <w:szCs w:val="28"/>
        </w:rPr>
        <w:t>ет предоставить вам Мастерскую – наилуч</w:t>
      </w:r>
      <w:r w:rsidRPr="00CA6009">
        <w:rPr>
          <w:rFonts w:ascii="Times New Roman" w:hAnsi="Times New Roman" w:cs="Times New Roman"/>
          <w:sz w:val="28"/>
          <w:szCs w:val="28"/>
        </w:rPr>
        <w:t xml:space="preserve">шую из всех имеющихся в мире Света </w:t>
      </w:r>
      <w:r w:rsidR="0088768D">
        <w:rPr>
          <w:rFonts w:ascii="Times New Roman" w:hAnsi="Times New Roman" w:cs="Times New Roman"/>
          <w:sz w:val="28"/>
          <w:szCs w:val="28"/>
        </w:rPr>
        <w:t>и Красоты! В ней Художник</w:t>
      </w:r>
      <w:r w:rsidR="00305628">
        <w:rPr>
          <w:rFonts w:ascii="Times New Roman" w:hAnsi="Times New Roman" w:cs="Times New Roman"/>
          <w:sz w:val="28"/>
          <w:szCs w:val="28"/>
        </w:rPr>
        <w:t xml:space="preserve">и и </w:t>
      </w:r>
      <w:r w:rsidRPr="00CA6009">
        <w:rPr>
          <w:rFonts w:ascii="Times New Roman" w:hAnsi="Times New Roman" w:cs="Times New Roman"/>
          <w:sz w:val="28"/>
          <w:szCs w:val="28"/>
        </w:rPr>
        <w:t>Ваятели высших разрядов ублажат ваш взор и ваше сердце работами</w:t>
      </w:r>
      <w:r w:rsidR="0088768D">
        <w:rPr>
          <w:rFonts w:ascii="Times New Roman" w:hAnsi="Times New Roman" w:cs="Times New Roman"/>
          <w:sz w:val="28"/>
          <w:szCs w:val="28"/>
        </w:rPr>
        <w:t>,</w:t>
      </w:r>
      <w:r w:rsidRPr="00CA6009">
        <w:rPr>
          <w:rFonts w:ascii="Times New Roman" w:hAnsi="Times New Roman" w:cs="Times New Roman"/>
          <w:sz w:val="28"/>
          <w:szCs w:val="28"/>
        </w:rPr>
        <w:t xml:space="preserve"> не превзойдёнными никем. Ничто н</w:t>
      </w:r>
      <w:r w:rsidR="0088768D">
        <w:rPr>
          <w:rFonts w:ascii="Times New Roman" w:hAnsi="Times New Roman" w:cs="Times New Roman"/>
          <w:sz w:val="28"/>
          <w:szCs w:val="28"/>
        </w:rPr>
        <w:t>е может здесь лишить вас наслаж</w:t>
      </w:r>
      <w:r w:rsidRPr="00CA6009">
        <w:rPr>
          <w:rFonts w:ascii="Times New Roman" w:hAnsi="Times New Roman" w:cs="Times New Roman"/>
          <w:sz w:val="28"/>
          <w:szCs w:val="28"/>
        </w:rPr>
        <w:t>дения от созе</w:t>
      </w:r>
      <w:r w:rsidR="0088768D">
        <w:rPr>
          <w:rFonts w:ascii="Times New Roman" w:hAnsi="Times New Roman" w:cs="Times New Roman"/>
          <w:sz w:val="28"/>
          <w:szCs w:val="28"/>
        </w:rPr>
        <w:t>рцания шедевров, в которых всё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 замысел</w:t>
      </w:r>
      <w:r w:rsidR="0088768D">
        <w:rPr>
          <w:rFonts w:ascii="Times New Roman" w:hAnsi="Times New Roman" w:cs="Times New Roman"/>
          <w:sz w:val="28"/>
          <w:szCs w:val="28"/>
        </w:rPr>
        <w:t>, и сюжет, и композиция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выверено с точност</w:t>
      </w:r>
      <w:r w:rsidR="0088768D">
        <w:rPr>
          <w:rFonts w:ascii="Times New Roman" w:hAnsi="Times New Roman" w:cs="Times New Roman"/>
          <w:sz w:val="28"/>
          <w:szCs w:val="28"/>
        </w:rPr>
        <w:t>ью абсолютной! Эти картины испол</w:t>
      </w:r>
      <w:r w:rsidRPr="00CA6009">
        <w:rPr>
          <w:rFonts w:ascii="Times New Roman" w:hAnsi="Times New Roman" w:cs="Times New Roman"/>
          <w:sz w:val="28"/>
          <w:szCs w:val="28"/>
        </w:rPr>
        <w:t>нены самых тонких и нежных линий и красок</w:t>
      </w:r>
      <w:r w:rsidR="0088768D">
        <w:rPr>
          <w:rFonts w:ascii="Times New Roman" w:hAnsi="Times New Roman" w:cs="Times New Roman"/>
          <w:sz w:val="28"/>
          <w:szCs w:val="28"/>
        </w:rPr>
        <w:t>. Их звучание вызовет в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ваших сердцах отзвуки самые гармоничные и благодатные!</w:t>
      </w:r>
    </w:p>
    <w:p w:rsidR="00CA6009" w:rsidRPr="00CA6009" w:rsidRDefault="00CA6009" w:rsidP="00887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Пламя любви и сердечно</w:t>
      </w:r>
      <w:r w:rsidR="0088768D">
        <w:rPr>
          <w:rFonts w:ascii="Times New Roman" w:hAnsi="Times New Roman" w:cs="Times New Roman"/>
          <w:sz w:val="28"/>
          <w:szCs w:val="28"/>
        </w:rPr>
        <w:t>сти, вырывающееся из Творений этих</w:t>
      </w:r>
      <w:r w:rsidRPr="00CA6009">
        <w:rPr>
          <w:rFonts w:ascii="Times New Roman" w:hAnsi="Times New Roman" w:cs="Times New Roman"/>
          <w:sz w:val="28"/>
          <w:szCs w:val="28"/>
        </w:rPr>
        <w:t xml:space="preserve"> божественных, зажжёт в вашей «чаше» Огонь самых чист</w:t>
      </w:r>
      <w:r w:rsidR="0088768D">
        <w:rPr>
          <w:rFonts w:ascii="Times New Roman" w:hAnsi="Times New Roman" w:cs="Times New Roman"/>
          <w:sz w:val="28"/>
          <w:szCs w:val="28"/>
        </w:rPr>
        <w:t>ых и жи</w:t>
      </w:r>
      <w:r w:rsidRPr="00CA6009">
        <w:rPr>
          <w:rFonts w:ascii="Times New Roman" w:hAnsi="Times New Roman" w:cs="Times New Roman"/>
          <w:sz w:val="28"/>
          <w:szCs w:val="28"/>
        </w:rPr>
        <w:t>вых вибраций. И это буде</w:t>
      </w:r>
      <w:r w:rsidR="0088768D">
        <w:rPr>
          <w:rFonts w:ascii="Times New Roman" w:hAnsi="Times New Roman" w:cs="Times New Roman"/>
          <w:sz w:val="28"/>
          <w:szCs w:val="28"/>
        </w:rPr>
        <w:t xml:space="preserve">т сродни Благодати того высочайшего </w:t>
      </w:r>
      <w:r w:rsidRPr="00CA6009">
        <w:rPr>
          <w:rFonts w:ascii="Times New Roman" w:hAnsi="Times New Roman" w:cs="Times New Roman"/>
          <w:sz w:val="28"/>
          <w:szCs w:val="28"/>
        </w:rPr>
        <w:t>уровня, что даётся Избранным из Избранных!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52" w:rsidRPr="00CA6009" w:rsidRDefault="00712552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712552" w:rsidRDefault="00CA6009" w:rsidP="0071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52">
        <w:rPr>
          <w:rFonts w:ascii="Times New Roman" w:hAnsi="Times New Roman" w:cs="Times New Roman"/>
          <w:b/>
          <w:sz w:val="28"/>
          <w:szCs w:val="28"/>
        </w:rPr>
        <w:t>2. УЧАСТНИКИ ПРОТИВОСТОЯНИЯ ВЕЛИКОГО</w:t>
      </w:r>
    </w:p>
    <w:p w:rsidR="00712552" w:rsidRDefault="00712552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Default="00CA6009" w:rsidP="00712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Дети Мои дорогие, Скажу</w:t>
      </w:r>
      <w:r w:rsidR="00712552">
        <w:rPr>
          <w:rFonts w:ascii="Times New Roman" w:hAnsi="Times New Roman" w:cs="Times New Roman"/>
          <w:sz w:val="28"/>
          <w:szCs w:val="28"/>
        </w:rPr>
        <w:t xml:space="preserve"> вам: путь в этот Мир Прекрасный</w:t>
      </w:r>
      <w:r w:rsidRPr="00CA6009">
        <w:rPr>
          <w:rFonts w:ascii="Times New Roman" w:hAnsi="Times New Roman" w:cs="Times New Roman"/>
          <w:sz w:val="28"/>
          <w:szCs w:val="28"/>
        </w:rPr>
        <w:t xml:space="preserve"> лежит через во</w:t>
      </w:r>
      <w:r w:rsidR="00712552">
        <w:rPr>
          <w:rFonts w:ascii="Times New Roman" w:hAnsi="Times New Roman" w:cs="Times New Roman"/>
          <w:sz w:val="28"/>
          <w:szCs w:val="28"/>
        </w:rPr>
        <w:t>сприятие и утверждение Красоты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во всех</w:t>
      </w:r>
      <w:r w:rsidR="00712552">
        <w:rPr>
          <w:rFonts w:ascii="Times New Roman" w:hAnsi="Times New Roman" w:cs="Times New Roman"/>
          <w:sz w:val="28"/>
          <w:szCs w:val="28"/>
        </w:rPr>
        <w:t xml:space="preserve"> ее беско</w:t>
      </w:r>
      <w:r w:rsidRPr="00CA6009">
        <w:rPr>
          <w:rFonts w:ascii="Times New Roman" w:hAnsi="Times New Roman" w:cs="Times New Roman"/>
          <w:sz w:val="28"/>
          <w:szCs w:val="28"/>
        </w:rPr>
        <w:t>нечных формах и проявлениях</w:t>
      </w:r>
      <w:r w:rsidR="00712552">
        <w:rPr>
          <w:rFonts w:ascii="Times New Roman" w:hAnsi="Times New Roman" w:cs="Times New Roman"/>
          <w:sz w:val="28"/>
          <w:szCs w:val="28"/>
        </w:rPr>
        <w:t>, соответствующих различным ступеням Единой</w:t>
      </w:r>
      <w:r w:rsidRPr="00CA6009">
        <w:rPr>
          <w:rFonts w:ascii="Times New Roman" w:hAnsi="Times New Roman" w:cs="Times New Roman"/>
          <w:sz w:val="28"/>
          <w:szCs w:val="28"/>
        </w:rPr>
        <w:t xml:space="preserve"> Лестницы Жизни. Всюду</w:t>
      </w:r>
      <w:r w:rsidR="00712552">
        <w:rPr>
          <w:rFonts w:ascii="Times New Roman" w:hAnsi="Times New Roman" w:cs="Times New Roman"/>
          <w:sz w:val="28"/>
          <w:szCs w:val="28"/>
        </w:rPr>
        <w:t>, друзья Мои, ищите Её, Красоту</w:t>
      </w:r>
      <w:r w:rsidRPr="00CA6009">
        <w:rPr>
          <w:rFonts w:ascii="Times New Roman" w:hAnsi="Times New Roman" w:cs="Times New Roman"/>
          <w:sz w:val="28"/>
          <w:szCs w:val="28"/>
        </w:rPr>
        <w:t xml:space="preserve">! Где бы вы ни были и чем бы вы ни занимались </w:t>
      </w:r>
      <w:r w:rsidR="00712552">
        <w:rPr>
          <w:rFonts w:ascii="Times New Roman" w:hAnsi="Times New Roman" w:cs="Times New Roman"/>
          <w:sz w:val="28"/>
          <w:szCs w:val="28"/>
        </w:rPr>
        <w:t xml:space="preserve">– стремитесь не только уловить, но и постичь изящество форм и линий. Создавая </w:t>
      </w:r>
      <w:r w:rsidRPr="00CA6009">
        <w:rPr>
          <w:rFonts w:ascii="Times New Roman" w:hAnsi="Times New Roman" w:cs="Times New Roman"/>
          <w:sz w:val="28"/>
          <w:szCs w:val="28"/>
        </w:rPr>
        <w:t>свои творения, каковыми явл</w:t>
      </w:r>
      <w:r w:rsidR="00712552">
        <w:rPr>
          <w:rFonts w:ascii="Times New Roman" w:hAnsi="Times New Roman" w:cs="Times New Roman"/>
          <w:sz w:val="28"/>
          <w:szCs w:val="28"/>
        </w:rPr>
        <w:t>яются все ваши земные предметы 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вещи, доводите их до полного совершенства! И вы, поднимаясь по ступеням своей эволюции, будете раз за разом ощущать Улучшение качества Бытия.</w:t>
      </w:r>
    </w:p>
    <w:p w:rsidR="00275DF5" w:rsidRPr="00CA6009" w:rsidRDefault="00275DF5" w:rsidP="00712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 же, Дети Мои, беско</w:t>
      </w:r>
      <w:r w:rsidR="001B6BDB">
        <w:rPr>
          <w:rFonts w:ascii="Times New Roman" w:hAnsi="Times New Roman" w:cs="Times New Roman"/>
          <w:sz w:val="28"/>
          <w:szCs w:val="28"/>
        </w:rPr>
        <w:t>нечно желанные Мне, что допущен</w:t>
      </w:r>
      <w:r w:rsidRPr="00CA6009">
        <w:rPr>
          <w:rFonts w:ascii="Times New Roman" w:hAnsi="Times New Roman" w:cs="Times New Roman"/>
          <w:sz w:val="28"/>
          <w:szCs w:val="28"/>
        </w:rPr>
        <w:t>ные вами проявления уродства и н</w:t>
      </w:r>
      <w:r w:rsidR="001B6BDB">
        <w:rPr>
          <w:rFonts w:ascii="Times New Roman" w:hAnsi="Times New Roman" w:cs="Times New Roman"/>
          <w:sz w:val="28"/>
          <w:szCs w:val="28"/>
        </w:rPr>
        <w:t>есообразности в чём бы то ни было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не ваш путь. То есть изыски порождений тьмы и хаоса. Это их настойчивыми усилиями вплета</w:t>
      </w:r>
      <w:r w:rsidR="001B6BDB">
        <w:rPr>
          <w:rFonts w:ascii="Times New Roman" w:hAnsi="Times New Roman" w:cs="Times New Roman"/>
          <w:sz w:val="28"/>
          <w:szCs w:val="28"/>
        </w:rPr>
        <w:t xml:space="preserve">ются в Ткань </w:t>
      </w:r>
      <w:proofErr w:type="spellStart"/>
      <w:r w:rsidR="001B6BDB">
        <w:rPr>
          <w:rFonts w:ascii="Times New Roman" w:hAnsi="Times New Roman" w:cs="Times New Roman"/>
          <w:sz w:val="28"/>
          <w:szCs w:val="28"/>
        </w:rPr>
        <w:t>превысшую</w:t>
      </w:r>
      <w:proofErr w:type="spellEnd"/>
      <w:r w:rsidR="001B6BDB">
        <w:rPr>
          <w:rFonts w:ascii="Times New Roman" w:hAnsi="Times New Roman" w:cs="Times New Roman"/>
          <w:sz w:val="28"/>
          <w:szCs w:val="28"/>
        </w:rPr>
        <w:t xml:space="preserve"> нити тём</w:t>
      </w:r>
      <w:r w:rsidRPr="00CA6009">
        <w:rPr>
          <w:rFonts w:ascii="Times New Roman" w:hAnsi="Times New Roman" w:cs="Times New Roman"/>
          <w:sz w:val="28"/>
          <w:szCs w:val="28"/>
        </w:rPr>
        <w:t>ные. Как хотят они, представители ложи чёрной, поработить вас! Испокон веков ведёт Дьявол, он же Люцифер, борьбу за души ваши. И сегодня Его происки изощрённ</w:t>
      </w:r>
      <w:r w:rsidR="001B6BDB">
        <w:rPr>
          <w:rFonts w:ascii="Times New Roman" w:hAnsi="Times New Roman" w:cs="Times New Roman"/>
          <w:sz w:val="28"/>
          <w:szCs w:val="28"/>
        </w:rPr>
        <w:t>ые достигли своих крайних преде</w:t>
      </w:r>
      <w:r w:rsidRPr="00CA6009">
        <w:rPr>
          <w:rFonts w:ascii="Times New Roman" w:hAnsi="Times New Roman" w:cs="Times New Roman"/>
          <w:sz w:val="28"/>
          <w:szCs w:val="28"/>
        </w:rPr>
        <w:t>лов!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Но знайте, друзья Мои, что сам Всевышний сейчас вышел на битву с Князем Мира сего. И кто из них победит, решает и каждый из вас, ибо весь ваш род человеческий вовлечён ныне в битву эту грандиозную! Армагеддон есть Сражение небывалое, что вершится в Мире Плотном, и все вы сейчас есть не только свидетели, но и прямые участники Противостояния великого!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Кто победит в вас, родные Мои, Творе</w:t>
      </w:r>
      <w:r w:rsidR="001B6BDB">
        <w:rPr>
          <w:rFonts w:ascii="Times New Roman" w:hAnsi="Times New Roman" w:cs="Times New Roman"/>
          <w:sz w:val="28"/>
          <w:szCs w:val="28"/>
        </w:rPr>
        <w:t>ц или разрушитель, Со</w:t>
      </w:r>
      <w:r w:rsidRPr="00CA6009">
        <w:rPr>
          <w:rFonts w:ascii="Times New Roman" w:hAnsi="Times New Roman" w:cs="Times New Roman"/>
          <w:sz w:val="28"/>
          <w:szCs w:val="28"/>
        </w:rPr>
        <w:t>зидатель или губитель, Святой</w:t>
      </w:r>
      <w:r w:rsidR="001B6BDB">
        <w:rPr>
          <w:rFonts w:ascii="Times New Roman" w:hAnsi="Times New Roman" w:cs="Times New Roman"/>
          <w:sz w:val="28"/>
          <w:szCs w:val="28"/>
        </w:rPr>
        <w:t xml:space="preserve"> или грешник!.. Сегодня все вы – пря</w:t>
      </w:r>
      <w:r w:rsidRPr="00CA6009">
        <w:rPr>
          <w:rFonts w:ascii="Times New Roman" w:hAnsi="Times New Roman" w:cs="Times New Roman"/>
          <w:sz w:val="28"/>
          <w:szCs w:val="28"/>
        </w:rPr>
        <w:t>мые сотрудники либо Света, либо тьмы. Вся ваша природа есть арена борьбы между</w:t>
      </w:r>
      <w:r w:rsidR="001B6BDB">
        <w:rPr>
          <w:rFonts w:ascii="Times New Roman" w:hAnsi="Times New Roman" w:cs="Times New Roman"/>
          <w:sz w:val="28"/>
          <w:szCs w:val="28"/>
        </w:rPr>
        <w:t xml:space="preserve"> двумя противоположными силами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Красотою и Безобразием! Кто из них победит? И то и другое</w:t>
      </w:r>
      <w:r w:rsidR="001B6BDB">
        <w:rPr>
          <w:rFonts w:ascii="Times New Roman" w:hAnsi="Times New Roman" w:cs="Times New Roman"/>
          <w:sz w:val="28"/>
          <w:szCs w:val="28"/>
        </w:rPr>
        <w:t xml:space="preserve"> в вас стоит на</w:t>
      </w:r>
      <w:r w:rsidRPr="00CA6009">
        <w:rPr>
          <w:rFonts w:ascii="Times New Roman" w:hAnsi="Times New Roman" w:cs="Times New Roman"/>
          <w:sz w:val="28"/>
          <w:szCs w:val="28"/>
        </w:rPr>
        <w:t>смерть. Никогда ещё на Земле не было сражения столь решающего, столь важного для судьбы мира вашего, как это! И исход его будет зависеть, как Сказано, от каждого из вас. Ибо любой из вас, Дети Мои, должен будет неотвратимо принять ту или иную сторону: либо Свет либо тьму!</w:t>
      </w:r>
    </w:p>
    <w:p w:rsidR="001B6BDB" w:rsidRDefault="001B6BD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DB" w:rsidRPr="00CA6009" w:rsidRDefault="001B6BD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1B6BD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18 ноября 1991 г.</w:t>
      </w:r>
    </w:p>
    <w:p w:rsidR="001B6BDB" w:rsidRDefault="001B6BD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Сегодня мир ваш, друзья Мои, особенно шаток и ненадёжен. Много шатунов и предателей рассеяно среди тол</w:t>
      </w:r>
      <w:r w:rsidR="001B6BDB">
        <w:rPr>
          <w:rFonts w:ascii="Times New Roman" w:hAnsi="Times New Roman" w:cs="Times New Roman"/>
          <w:sz w:val="28"/>
          <w:szCs w:val="28"/>
        </w:rPr>
        <w:t>п пёстрых. Куда ни кинь взгляд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 тут и там чудища всевозможные рыщут. Во всех движениях ваших отражаются их </w:t>
      </w:r>
      <w:r w:rsidR="001B6BDB">
        <w:rPr>
          <w:rFonts w:ascii="Times New Roman" w:hAnsi="Times New Roman" w:cs="Times New Roman"/>
          <w:sz w:val="28"/>
          <w:szCs w:val="28"/>
        </w:rPr>
        <w:t>воздействия смертоносные. Безумства и злодеяния ваши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их прямые порождения. Много, много ещё бед принесут они во все формирования ваши!..</w:t>
      </w:r>
    </w:p>
    <w:p w:rsidR="00CA6009" w:rsidRPr="00CA6009" w:rsidRDefault="00CA6009" w:rsidP="001B6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 прошу вас, дорогие Мои,</w:t>
      </w:r>
      <w:r w:rsidR="001B6BDB">
        <w:rPr>
          <w:rFonts w:ascii="Times New Roman" w:hAnsi="Times New Roman" w:cs="Times New Roman"/>
          <w:sz w:val="28"/>
          <w:szCs w:val="28"/>
        </w:rPr>
        <w:t xml:space="preserve"> быть начеку каждую минуту, каж</w:t>
      </w:r>
      <w:r w:rsidRPr="00CA6009">
        <w:rPr>
          <w:rFonts w:ascii="Times New Roman" w:hAnsi="Times New Roman" w:cs="Times New Roman"/>
          <w:sz w:val="28"/>
          <w:szCs w:val="28"/>
        </w:rPr>
        <w:t>дую секунду вашего существования, ибо накал Битвы величайшей достиг едва ли не своей кульми</w:t>
      </w:r>
      <w:r w:rsidR="001B6BDB">
        <w:rPr>
          <w:rFonts w:ascii="Times New Roman" w:hAnsi="Times New Roman" w:cs="Times New Roman"/>
          <w:sz w:val="28"/>
          <w:szCs w:val="28"/>
        </w:rPr>
        <w:t>нации!.. Чаша весов дрожит в на</w:t>
      </w:r>
      <w:r w:rsidRPr="00CA6009">
        <w:rPr>
          <w:rFonts w:ascii="Times New Roman" w:hAnsi="Times New Roman" w:cs="Times New Roman"/>
          <w:sz w:val="28"/>
          <w:szCs w:val="28"/>
        </w:rPr>
        <w:t>пряжении предельном!.. Куда теперь качнётся стрелка прибора, там и решится участь каждого из вас.</w:t>
      </w:r>
      <w:r w:rsidR="001B6BDB">
        <w:rPr>
          <w:rFonts w:ascii="Times New Roman" w:hAnsi="Times New Roman" w:cs="Times New Roman"/>
          <w:sz w:val="28"/>
          <w:szCs w:val="28"/>
        </w:rPr>
        <w:t xml:space="preserve"> Дерзайте же, друзья Мои! Смелее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двигайтесь к Вершине Пламенной! Там ваш дом! Там ваша к</w:t>
      </w:r>
      <w:r w:rsidR="001B6BDB">
        <w:rPr>
          <w:rFonts w:ascii="Times New Roman" w:hAnsi="Times New Roman" w:cs="Times New Roman"/>
          <w:sz w:val="28"/>
          <w:szCs w:val="28"/>
        </w:rPr>
        <w:t>ре</w:t>
      </w:r>
      <w:r w:rsidRPr="00CA6009">
        <w:rPr>
          <w:rFonts w:ascii="Times New Roman" w:hAnsi="Times New Roman" w:cs="Times New Roman"/>
          <w:sz w:val="28"/>
          <w:szCs w:val="28"/>
        </w:rPr>
        <w:t>пость!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стану твердить: Я жду </w:t>
      </w:r>
      <w:r w:rsidR="002B2401">
        <w:rPr>
          <w:rFonts w:ascii="Times New Roman" w:hAnsi="Times New Roman" w:cs="Times New Roman"/>
          <w:sz w:val="28"/>
          <w:szCs w:val="28"/>
        </w:rPr>
        <w:t>вас всех, Дети Мои, самые родные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для Меня, в Мирах Надземных! Здесь, в обители Светлой Иерархии, все сияет великолепием и убранс</w:t>
      </w:r>
      <w:r w:rsidR="002B2401">
        <w:rPr>
          <w:rFonts w:ascii="Times New Roman" w:hAnsi="Times New Roman" w:cs="Times New Roman"/>
          <w:sz w:val="28"/>
          <w:szCs w:val="28"/>
        </w:rPr>
        <w:t>твом самым изысканным. Здесь ал</w:t>
      </w:r>
      <w:r w:rsidRPr="00CA6009">
        <w:rPr>
          <w:rFonts w:ascii="Times New Roman" w:hAnsi="Times New Roman" w:cs="Times New Roman"/>
          <w:sz w:val="28"/>
          <w:szCs w:val="28"/>
        </w:rPr>
        <w:t>мазные горы изумят взор люб</w:t>
      </w:r>
      <w:r w:rsidR="002B2401">
        <w:rPr>
          <w:rFonts w:ascii="Times New Roman" w:hAnsi="Times New Roman" w:cs="Times New Roman"/>
          <w:sz w:val="28"/>
          <w:szCs w:val="28"/>
        </w:rPr>
        <w:t>ого путника, а сапфирные глади в</w:t>
      </w:r>
      <w:r w:rsidRPr="00CA6009">
        <w:rPr>
          <w:rFonts w:ascii="Times New Roman" w:hAnsi="Times New Roman" w:cs="Times New Roman"/>
          <w:sz w:val="28"/>
          <w:szCs w:val="28"/>
        </w:rPr>
        <w:t>од рек и озёр вселенских восхитят</w:t>
      </w:r>
      <w:r w:rsidR="002B2401">
        <w:rPr>
          <w:rFonts w:ascii="Times New Roman" w:hAnsi="Times New Roman" w:cs="Times New Roman"/>
          <w:sz w:val="28"/>
          <w:szCs w:val="28"/>
        </w:rPr>
        <w:t xml:space="preserve"> сердце каждого странника. Здесь</w:t>
      </w:r>
      <w:r w:rsidRPr="00CA6009">
        <w:rPr>
          <w:rFonts w:ascii="Times New Roman" w:hAnsi="Times New Roman" w:cs="Times New Roman"/>
          <w:sz w:val="28"/>
          <w:szCs w:val="28"/>
        </w:rPr>
        <w:t xml:space="preserve"> дивные травы и деревья, вечно з</w:t>
      </w:r>
      <w:r w:rsidR="002B2401">
        <w:rPr>
          <w:rFonts w:ascii="Times New Roman" w:hAnsi="Times New Roman" w:cs="Times New Roman"/>
          <w:sz w:val="28"/>
          <w:szCs w:val="28"/>
        </w:rPr>
        <w:t>еленеющие и плодоносящие, могут</w:t>
      </w:r>
      <w:r w:rsidRPr="00CA6009">
        <w:rPr>
          <w:rFonts w:ascii="Times New Roman" w:hAnsi="Times New Roman" w:cs="Times New Roman"/>
          <w:sz w:val="28"/>
          <w:szCs w:val="28"/>
        </w:rPr>
        <w:t xml:space="preserve"> быть утешением всякого, кто ок</w:t>
      </w:r>
      <w:r w:rsidR="002B2401">
        <w:rPr>
          <w:rFonts w:ascii="Times New Roman" w:hAnsi="Times New Roman" w:cs="Times New Roman"/>
          <w:sz w:val="28"/>
          <w:szCs w:val="28"/>
        </w:rPr>
        <w:t>ажется вблизи них и будет вдыхать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их ароматы чарующие!..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Знайте, Дети Мои, что здесь, где струитс</w:t>
      </w:r>
      <w:r w:rsidR="002B2401">
        <w:rPr>
          <w:rFonts w:ascii="Times New Roman" w:hAnsi="Times New Roman" w:cs="Times New Roman"/>
          <w:sz w:val="28"/>
          <w:szCs w:val="28"/>
        </w:rPr>
        <w:t>я Свет огня миров выс</w:t>
      </w:r>
      <w:r w:rsidRPr="00CA6009">
        <w:rPr>
          <w:rFonts w:ascii="Times New Roman" w:hAnsi="Times New Roman" w:cs="Times New Roman"/>
          <w:sz w:val="28"/>
          <w:szCs w:val="28"/>
        </w:rPr>
        <w:t>ших, всё есть Сияние и Пок</w:t>
      </w:r>
      <w:r w:rsidR="002B2401">
        <w:rPr>
          <w:rFonts w:ascii="Times New Roman" w:hAnsi="Times New Roman" w:cs="Times New Roman"/>
          <w:sz w:val="28"/>
          <w:szCs w:val="28"/>
        </w:rPr>
        <w:t>ой! Здесь нет места для духовной</w:t>
      </w:r>
      <w:r w:rsidRPr="00CA6009">
        <w:rPr>
          <w:rFonts w:ascii="Times New Roman" w:hAnsi="Times New Roman" w:cs="Times New Roman"/>
          <w:sz w:val="28"/>
          <w:szCs w:val="28"/>
        </w:rPr>
        <w:t xml:space="preserve"> нищеты и сора душевного. В Об</w:t>
      </w:r>
      <w:r w:rsidR="002B2401">
        <w:rPr>
          <w:rFonts w:ascii="Times New Roman" w:hAnsi="Times New Roman" w:cs="Times New Roman"/>
          <w:sz w:val="28"/>
          <w:szCs w:val="28"/>
        </w:rPr>
        <w:t>ители Знаний и Трудов всё дышит</w:t>
      </w:r>
      <w:r w:rsidRPr="00CA6009">
        <w:rPr>
          <w:rFonts w:ascii="Times New Roman" w:hAnsi="Times New Roman" w:cs="Times New Roman"/>
          <w:sz w:val="28"/>
          <w:szCs w:val="28"/>
        </w:rPr>
        <w:t xml:space="preserve"> Чистотой и Благостью в Их са</w:t>
      </w:r>
      <w:r w:rsidR="002B2401">
        <w:rPr>
          <w:rFonts w:ascii="Times New Roman" w:hAnsi="Times New Roman" w:cs="Times New Roman"/>
          <w:sz w:val="28"/>
          <w:szCs w:val="28"/>
        </w:rPr>
        <w:t>мых утончённых образцах и формах.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Внемлите же, Дети Мои любимые, словам Моим, ибо нет </w:t>
      </w:r>
      <w:r w:rsidR="002B2401">
        <w:rPr>
          <w:rFonts w:ascii="Times New Roman" w:hAnsi="Times New Roman" w:cs="Times New Roman"/>
          <w:sz w:val="28"/>
          <w:szCs w:val="28"/>
        </w:rPr>
        <w:t>у Меня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иного желания, чем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ва</w:t>
      </w:r>
      <w:r w:rsidR="002B2401">
        <w:rPr>
          <w:rFonts w:ascii="Times New Roman" w:hAnsi="Times New Roman" w:cs="Times New Roman"/>
          <w:sz w:val="28"/>
          <w:szCs w:val="28"/>
        </w:rPr>
        <w:t>с всех в Царствах этих надземных</w:t>
      </w:r>
      <w:r w:rsidRPr="00CA6009">
        <w:rPr>
          <w:rFonts w:ascii="Times New Roman" w:hAnsi="Times New Roman" w:cs="Times New Roman"/>
          <w:sz w:val="28"/>
          <w:szCs w:val="28"/>
        </w:rPr>
        <w:t>! Будьте же дост</w:t>
      </w:r>
      <w:r w:rsidR="002B2401">
        <w:rPr>
          <w:rFonts w:ascii="Times New Roman" w:hAnsi="Times New Roman" w:cs="Times New Roman"/>
          <w:sz w:val="28"/>
          <w:szCs w:val="28"/>
        </w:rPr>
        <w:t>ойны судьбы высокой. И веруйте – все вы можете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жить и творить в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ашрамах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 xml:space="preserve"> Великой Державы Света!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Помните: Путь к Деянию Вы</w:t>
      </w:r>
      <w:r w:rsidR="002B2401">
        <w:rPr>
          <w:rFonts w:ascii="Times New Roman" w:hAnsi="Times New Roman" w:cs="Times New Roman"/>
          <w:sz w:val="28"/>
          <w:szCs w:val="28"/>
        </w:rPr>
        <w:t>сшему пролегает через самоотвер</w:t>
      </w:r>
      <w:r w:rsidRPr="00CA6009">
        <w:rPr>
          <w:rFonts w:ascii="Times New Roman" w:hAnsi="Times New Roman" w:cs="Times New Roman"/>
          <w:sz w:val="28"/>
          <w:szCs w:val="28"/>
        </w:rPr>
        <w:t>женный земной труд и огненную у</w:t>
      </w:r>
      <w:r w:rsidR="002B2401">
        <w:rPr>
          <w:rFonts w:ascii="Times New Roman" w:hAnsi="Times New Roman" w:cs="Times New Roman"/>
          <w:sz w:val="28"/>
          <w:szCs w:val="28"/>
        </w:rPr>
        <w:t>стремлённость. И Путь этот, дру</w:t>
      </w:r>
      <w:r w:rsidRPr="00CA6009">
        <w:rPr>
          <w:rFonts w:ascii="Times New Roman" w:hAnsi="Times New Roman" w:cs="Times New Roman"/>
          <w:sz w:val="28"/>
          <w:szCs w:val="28"/>
        </w:rPr>
        <w:t>зья Мои, полон тревог и печалей,</w:t>
      </w:r>
      <w:r w:rsidR="002B2401">
        <w:rPr>
          <w:rFonts w:ascii="Times New Roman" w:hAnsi="Times New Roman" w:cs="Times New Roman"/>
          <w:sz w:val="28"/>
          <w:szCs w:val="28"/>
        </w:rPr>
        <w:t xml:space="preserve"> напряжённых поисков и разочаро</w:t>
      </w:r>
      <w:r w:rsidRPr="00CA6009">
        <w:rPr>
          <w:rFonts w:ascii="Times New Roman" w:hAnsi="Times New Roman" w:cs="Times New Roman"/>
          <w:sz w:val="28"/>
          <w:szCs w:val="28"/>
        </w:rPr>
        <w:t>ваний. Он поистине труден и опасен. И нужно обладать немалым мужеством и непреклонностью, ч</w:t>
      </w:r>
      <w:r w:rsidR="002B2401">
        <w:rPr>
          <w:rFonts w:ascii="Times New Roman" w:hAnsi="Times New Roman" w:cs="Times New Roman"/>
          <w:sz w:val="28"/>
          <w:szCs w:val="28"/>
        </w:rPr>
        <w:t>тобы остаться верным своим идеа</w:t>
      </w:r>
      <w:r w:rsidRPr="00CA6009">
        <w:rPr>
          <w:rFonts w:ascii="Times New Roman" w:hAnsi="Times New Roman" w:cs="Times New Roman"/>
          <w:sz w:val="28"/>
          <w:szCs w:val="28"/>
        </w:rPr>
        <w:t>лам до самой последней черты!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ама, Мои дорогие, прошла</w:t>
      </w:r>
      <w:r w:rsidR="002B2401">
        <w:rPr>
          <w:rFonts w:ascii="Times New Roman" w:hAnsi="Times New Roman" w:cs="Times New Roman"/>
          <w:sz w:val="28"/>
          <w:szCs w:val="28"/>
        </w:rPr>
        <w:t xml:space="preserve"> этим путём, и Я Знаю, как он тя</w:t>
      </w:r>
      <w:r w:rsidRPr="00CA6009">
        <w:rPr>
          <w:rFonts w:ascii="Times New Roman" w:hAnsi="Times New Roman" w:cs="Times New Roman"/>
          <w:sz w:val="28"/>
          <w:szCs w:val="28"/>
        </w:rPr>
        <w:t>жек, мучителен и единственен! Ищ</w:t>
      </w:r>
      <w:r w:rsidR="002B2401">
        <w:rPr>
          <w:rFonts w:ascii="Times New Roman" w:hAnsi="Times New Roman" w:cs="Times New Roman"/>
          <w:sz w:val="28"/>
          <w:szCs w:val="28"/>
        </w:rPr>
        <w:t>ите же лишь то, что поддержива</w:t>
      </w:r>
      <w:r w:rsidRPr="00CA6009">
        <w:rPr>
          <w:rFonts w:ascii="Times New Roman" w:hAnsi="Times New Roman" w:cs="Times New Roman"/>
          <w:sz w:val="28"/>
          <w:szCs w:val="28"/>
        </w:rPr>
        <w:t>ет и окрыляет вас на пути Восхожд</w:t>
      </w:r>
      <w:r w:rsidR="002B2401">
        <w:rPr>
          <w:rFonts w:ascii="Times New Roman" w:hAnsi="Times New Roman" w:cs="Times New Roman"/>
          <w:sz w:val="28"/>
          <w:szCs w:val="28"/>
        </w:rPr>
        <w:t>ения, что даёт вам силы и укреп</w:t>
      </w:r>
      <w:r w:rsidRPr="00CA6009">
        <w:rPr>
          <w:rFonts w:ascii="Times New Roman" w:hAnsi="Times New Roman" w:cs="Times New Roman"/>
          <w:sz w:val="28"/>
          <w:szCs w:val="28"/>
        </w:rPr>
        <w:t>ляет в</w:t>
      </w:r>
      <w:r w:rsidR="002B2401">
        <w:rPr>
          <w:rFonts w:ascii="Times New Roman" w:hAnsi="Times New Roman" w:cs="Times New Roman"/>
          <w:sz w:val="28"/>
          <w:szCs w:val="28"/>
        </w:rPr>
        <w:t>ашу веру. То есть сама Красота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во всех её проявлениях </w:t>
      </w:r>
      <w:r w:rsidR="002B2401">
        <w:rPr>
          <w:rFonts w:ascii="Times New Roman" w:hAnsi="Times New Roman" w:cs="Times New Roman"/>
          <w:sz w:val="28"/>
          <w:szCs w:val="28"/>
        </w:rPr>
        <w:t xml:space="preserve">во </w:t>
      </w:r>
      <w:r w:rsidRPr="00CA6009">
        <w:rPr>
          <w:rFonts w:ascii="Times New Roman" w:hAnsi="Times New Roman" w:cs="Times New Roman"/>
          <w:sz w:val="28"/>
          <w:szCs w:val="28"/>
        </w:rPr>
        <w:t>всех её обличьях!</w:t>
      </w:r>
    </w:p>
    <w:p w:rsidR="002B2401" w:rsidRDefault="002B2401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01" w:rsidRPr="00CA6009" w:rsidRDefault="002B2401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F92410" w:rsidRDefault="00CA6009" w:rsidP="00F9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10">
        <w:rPr>
          <w:rFonts w:ascii="Times New Roman" w:hAnsi="Times New Roman" w:cs="Times New Roman"/>
          <w:b/>
          <w:sz w:val="28"/>
          <w:szCs w:val="28"/>
        </w:rPr>
        <w:t xml:space="preserve">3. ВЕЛИКОЛЕПИЕ </w:t>
      </w:r>
      <w:proofErr w:type="gramStart"/>
      <w:r w:rsidRPr="00F92410">
        <w:rPr>
          <w:rFonts w:ascii="Times New Roman" w:hAnsi="Times New Roman" w:cs="Times New Roman"/>
          <w:b/>
          <w:sz w:val="28"/>
          <w:szCs w:val="28"/>
        </w:rPr>
        <w:t>СВЕРКАЮЩЕГО</w:t>
      </w:r>
      <w:proofErr w:type="gramEnd"/>
      <w:r w:rsidRPr="00F92410">
        <w:rPr>
          <w:rFonts w:ascii="Times New Roman" w:hAnsi="Times New Roman" w:cs="Times New Roman"/>
          <w:b/>
          <w:sz w:val="28"/>
          <w:szCs w:val="28"/>
        </w:rPr>
        <w:t xml:space="preserve"> АУМА</w:t>
      </w:r>
    </w:p>
    <w:p w:rsidR="00F92410" w:rsidRDefault="00F92410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...Красота! Вот гимн неподдел</w:t>
      </w:r>
      <w:r w:rsidR="00F92410">
        <w:rPr>
          <w:rFonts w:ascii="Times New Roman" w:hAnsi="Times New Roman" w:cs="Times New Roman"/>
          <w:sz w:val="28"/>
          <w:szCs w:val="28"/>
        </w:rPr>
        <w:t>ьный Жизни самой! Вот Песня наи</w:t>
      </w:r>
      <w:r w:rsidRPr="00CA6009">
        <w:rPr>
          <w:rFonts w:ascii="Times New Roman" w:hAnsi="Times New Roman" w:cs="Times New Roman"/>
          <w:sz w:val="28"/>
          <w:szCs w:val="28"/>
        </w:rPr>
        <w:t>лучшая, посвященная праздни</w:t>
      </w:r>
      <w:r w:rsidR="00F92410">
        <w:rPr>
          <w:rFonts w:ascii="Times New Roman" w:hAnsi="Times New Roman" w:cs="Times New Roman"/>
          <w:sz w:val="28"/>
          <w:szCs w:val="28"/>
        </w:rPr>
        <w:t>ку Формы и всего Бытия! Вот Легенда</w:t>
      </w:r>
      <w:r w:rsidRPr="00CA6009">
        <w:rPr>
          <w:rFonts w:ascii="Times New Roman" w:hAnsi="Times New Roman" w:cs="Times New Roman"/>
          <w:sz w:val="28"/>
          <w:szCs w:val="28"/>
        </w:rPr>
        <w:t>, мудрая и поучительная, повеству</w:t>
      </w:r>
      <w:r w:rsidR="00F92410">
        <w:rPr>
          <w:rFonts w:ascii="Times New Roman" w:hAnsi="Times New Roman" w:cs="Times New Roman"/>
          <w:sz w:val="28"/>
          <w:szCs w:val="28"/>
        </w:rPr>
        <w:t xml:space="preserve">ющая о Мирах ближних и дальних, о </w:t>
      </w:r>
      <w:r w:rsidRPr="00CA6009">
        <w:rPr>
          <w:rFonts w:ascii="Times New Roman" w:hAnsi="Times New Roman" w:cs="Times New Roman"/>
          <w:sz w:val="28"/>
          <w:szCs w:val="28"/>
        </w:rPr>
        <w:t>многочисленных планетах и з</w:t>
      </w:r>
      <w:r w:rsidR="00F92410">
        <w:rPr>
          <w:rFonts w:ascii="Times New Roman" w:hAnsi="Times New Roman" w:cs="Times New Roman"/>
          <w:sz w:val="28"/>
          <w:szCs w:val="28"/>
        </w:rPr>
        <w:t>вёздах необозримого Пространства</w:t>
      </w:r>
      <w:r w:rsidRPr="00CA6009">
        <w:rPr>
          <w:rFonts w:ascii="Times New Roman" w:hAnsi="Times New Roman" w:cs="Times New Roman"/>
          <w:sz w:val="28"/>
          <w:szCs w:val="28"/>
        </w:rPr>
        <w:t>! Космос, Дети Мои, весь преисполне</w:t>
      </w:r>
      <w:r w:rsidR="00F92410">
        <w:rPr>
          <w:rFonts w:ascii="Times New Roman" w:hAnsi="Times New Roman" w:cs="Times New Roman"/>
          <w:sz w:val="28"/>
          <w:szCs w:val="28"/>
        </w:rPr>
        <w:t>н Красотою и Величием, и Он раз</w:t>
      </w:r>
      <w:r w:rsidRPr="00CA6009">
        <w:rPr>
          <w:rFonts w:ascii="Times New Roman" w:hAnsi="Times New Roman" w:cs="Times New Roman"/>
          <w:sz w:val="28"/>
          <w:szCs w:val="28"/>
        </w:rPr>
        <w:t>брасывает на всё Сущее брызги Бо</w:t>
      </w:r>
      <w:r w:rsidR="00F92410">
        <w:rPr>
          <w:rFonts w:ascii="Times New Roman" w:hAnsi="Times New Roman" w:cs="Times New Roman"/>
          <w:sz w:val="28"/>
          <w:szCs w:val="28"/>
        </w:rPr>
        <w:t>жественного напитка. Умейте раз</w:t>
      </w:r>
      <w:r w:rsidRPr="00CA6009">
        <w:rPr>
          <w:rFonts w:ascii="Times New Roman" w:hAnsi="Times New Roman" w:cs="Times New Roman"/>
          <w:sz w:val="28"/>
          <w:szCs w:val="28"/>
        </w:rPr>
        <w:t>глядеть эти жемчужины огненн</w:t>
      </w:r>
      <w:r w:rsidR="00F92410">
        <w:rPr>
          <w:rFonts w:ascii="Times New Roman" w:hAnsi="Times New Roman" w:cs="Times New Roman"/>
          <w:sz w:val="28"/>
          <w:szCs w:val="28"/>
        </w:rPr>
        <w:t>ые. Поднимите свои головы, род</w:t>
      </w:r>
      <w:r w:rsidRPr="00CA6009">
        <w:rPr>
          <w:rFonts w:ascii="Times New Roman" w:hAnsi="Times New Roman" w:cs="Times New Roman"/>
          <w:sz w:val="28"/>
          <w:szCs w:val="28"/>
        </w:rPr>
        <w:t>ные Мои, и устремите свои оч</w:t>
      </w:r>
      <w:r w:rsidR="00F92410">
        <w:rPr>
          <w:rFonts w:ascii="Times New Roman" w:hAnsi="Times New Roman" w:cs="Times New Roman"/>
          <w:sz w:val="28"/>
          <w:szCs w:val="28"/>
        </w:rPr>
        <w:t>и к Источнику блаженства беспре</w:t>
      </w:r>
      <w:r w:rsidRPr="00CA6009">
        <w:rPr>
          <w:rFonts w:ascii="Times New Roman" w:hAnsi="Times New Roman" w:cs="Times New Roman"/>
          <w:sz w:val="28"/>
          <w:szCs w:val="28"/>
        </w:rPr>
        <w:t>дельного! Распознайте Ритм самой Вселенной среди множества шумов. Сумейте различить Благовест среди набатов многих!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Всем устремлённым к Верш</w:t>
      </w:r>
      <w:r w:rsidR="00F92410">
        <w:rPr>
          <w:rFonts w:ascii="Times New Roman" w:hAnsi="Times New Roman" w:cs="Times New Roman"/>
          <w:sz w:val="28"/>
          <w:szCs w:val="28"/>
        </w:rPr>
        <w:t>ине Пламенной</w:t>
      </w:r>
      <w:proofErr w:type="gramStart"/>
      <w:r w:rsidR="00F924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2410">
        <w:rPr>
          <w:rFonts w:ascii="Times New Roman" w:hAnsi="Times New Roman" w:cs="Times New Roman"/>
          <w:sz w:val="28"/>
          <w:szCs w:val="28"/>
        </w:rPr>
        <w:t>оветую явить зор</w:t>
      </w:r>
      <w:r w:rsidRPr="00CA6009">
        <w:rPr>
          <w:rFonts w:ascii="Times New Roman" w:hAnsi="Times New Roman" w:cs="Times New Roman"/>
          <w:sz w:val="28"/>
          <w:szCs w:val="28"/>
        </w:rPr>
        <w:t>кость и поворотливость, трудолюбие и неустрашимость. В каждом дне своём находите знаки нужные и стройте свои шаги уже по новым отметкам. Учитесь жить в разных измерениях, друзья Мои! И знайте: миры высшие несопоставимо сложнее, но и восхитительнее, чем вы полагаете. Они поистине есть олицетворение самого Божества!</w:t>
      </w:r>
    </w:p>
    <w:p w:rsidR="00275DF5" w:rsidRPr="00CA6009" w:rsidRDefault="00275DF5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ама, дорогие Мои, пока пребывала в Мире Плотном, жила в постоянном устремлении к пос</w:t>
      </w:r>
      <w:r w:rsidR="00F92410">
        <w:rPr>
          <w:rFonts w:ascii="Times New Roman" w:hAnsi="Times New Roman" w:cs="Times New Roman"/>
          <w:sz w:val="28"/>
          <w:szCs w:val="28"/>
        </w:rPr>
        <w:t>тижению Прекрасного, к утвержде</w:t>
      </w:r>
      <w:r w:rsidRPr="00CA6009">
        <w:rPr>
          <w:rFonts w:ascii="Times New Roman" w:hAnsi="Times New Roman" w:cs="Times New Roman"/>
          <w:sz w:val="28"/>
          <w:szCs w:val="28"/>
        </w:rPr>
        <w:t>нию Красоты во всех Своих помыс</w:t>
      </w:r>
      <w:r w:rsidR="00F92410">
        <w:rPr>
          <w:rFonts w:ascii="Times New Roman" w:hAnsi="Times New Roman" w:cs="Times New Roman"/>
          <w:sz w:val="28"/>
          <w:szCs w:val="28"/>
        </w:rPr>
        <w:t>лах и речах, желаниях и действи</w:t>
      </w:r>
      <w:r w:rsidRPr="00CA6009">
        <w:rPr>
          <w:rFonts w:ascii="Times New Roman" w:hAnsi="Times New Roman" w:cs="Times New Roman"/>
          <w:sz w:val="28"/>
          <w:szCs w:val="28"/>
        </w:rPr>
        <w:t>ях. Порой это было очень нелегко, но Мои верные Попечители и Наставники всякий раз направляли Меня по нужному курсу, и Я шла дальше, ободрённая этим Высшим Участием.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Каждый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вой день Я начина</w:t>
      </w:r>
      <w:r w:rsidR="00F92410">
        <w:rPr>
          <w:rFonts w:ascii="Times New Roman" w:hAnsi="Times New Roman" w:cs="Times New Roman"/>
          <w:sz w:val="28"/>
          <w:szCs w:val="28"/>
        </w:rPr>
        <w:t>ла и строила в молитве Всевышне</w:t>
      </w:r>
      <w:r w:rsidRPr="00CA6009">
        <w:rPr>
          <w:rFonts w:ascii="Times New Roman" w:hAnsi="Times New Roman" w:cs="Times New Roman"/>
          <w:sz w:val="28"/>
          <w:szCs w:val="28"/>
        </w:rPr>
        <w:t>му и настойчиво старалась найти лучшее решение Своим насущным задачам. Мне важно было убедит</w:t>
      </w:r>
      <w:r w:rsidR="00F92410">
        <w:rPr>
          <w:rFonts w:ascii="Times New Roman" w:hAnsi="Times New Roman" w:cs="Times New Roman"/>
          <w:sz w:val="28"/>
          <w:szCs w:val="28"/>
        </w:rPr>
        <w:t>ься</w:t>
      </w:r>
      <w:proofErr w:type="gramStart"/>
      <w:r w:rsidR="00F924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2410">
        <w:rPr>
          <w:rFonts w:ascii="Times New Roman" w:hAnsi="Times New Roman" w:cs="Times New Roman"/>
          <w:sz w:val="28"/>
          <w:szCs w:val="28"/>
        </w:rPr>
        <w:t>амой в верности многих Сво</w:t>
      </w:r>
      <w:r w:rsidRPr="00CA6009">
        <w:rPr>
          <w:rFonts w:ascii="Times New Roman" w:hAnsi="Times New Roman" w:cs="Times New Roman"/>
          <w:sz w:val="28"/>
          <w:szCs w:val="28"/>
        </w:rPr>
        <w:t xml:space="preserve">их предположений и в </w:t>
      </w:r>
      <w:r w:rsidRPr="00CA6009">
        <w:rPr>
          <w:rFonts w:ascii="Times New Roman" w:hAnsi="Times New Roman" w:cs="Times New Roman"/>
          <w:sz w:val="28"/>
          <w:szCs w:val="28"/>
        </w:rPr>
        <w:lastRenderedPageBreak/>
        <w:t>Своей спо</w:t>
      </w:r>
      <w:r w:rsidR="00F92410">
        <w:rPr>
          <w:rFonts w:ascii="Times New Roman" w:hAnsi="Times New Roman" w:cs="Times New Roman"/>
          <w:sz w:val="28"/>
          <w:szCs w:val="28"/>
        </w:rPr>
        <w:t>собности довести нужные исследо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вания до успешного конца. Мне </w:t>
      </w:r>
      <w:r w:rsidR="00F92410">
        <w:rPr>
          <w:rFonts w:ascii="Times New Roman" w:hAnsi="Times New Roman" w:cs="Times New Roman"/>
          <w:sz w:val="28"/>
          <w:szCs w:val="28"/>
        </w:rPr>
        <w:t>всегда были особенно важны каче</w:t>
      </w:r>
      <w:r w:rsidRPr="00CA6009">
        <w:rPr>
          <w:rFonts w:ascii="Times New Roman" w:hAnsi="Times New Roman" w:cs="Times New Roman"/>
          <w:sz w:val="28"/>
          <w:szCs w:val="28"/>
        </w:rPr>
        <w:t>ство и сообразность любого построения, и поэтому если что-либо не соответствовало Моим внутренним ощущениям, Я обдумывала и опробовала самые различные ва</w:t>
      </w:r>
      <w:r w:rsidR="00F92410">
        <w:rPr>
          <w:rFonts w:ascii="Times New Roman" w:hAnsi="Times New Roman" w:cs="Times New Roman"/>
          <w:sz w:val="28"/>
          <w:szCs w:val="28"/>
        </w:rPr>
        <w:t>рианты, прежде чем поставить по</w:t>
      </w:r>
      <w:r w:rsidRPr="00CA6009">
        <w:rPr>
          <w:rFonts w:ascii="Times New Roman" w:hAnsi="Times New Roman" w:cs="Times New Roman"/>
          <w:sz w:val="28"/>
          <w:szCs w:val="28"/>
        </w:rPr>
        <w:t>следнюю точку в том или ином опыте.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Это касалось любого Моего и</w:t>
      </w:r>
      <w:r w:rsidR="00F92410">
        <w:rPr>
          <w:rFonts w:ascii="Times New Roman" w:hAnsi="Times New Roman" w:cs="Times New Roman"/>
          <w:sz w:val="28"/>
          <w:szCs w:val="28"/>
        </w:rPr>
        <w:t>сследования. Я при этом не заме</w:t>
      </w:r>
      <w:r w:rsidRPr="00CA6009">
        <w:rPr>
          <w:rFonts w:ascii="Times New Roman" w:hAnsi="Times New Roman" w:cs="Times New Roman"/>
          <w:sz w:val="28"/>
          <w:szCs w:val="28"/>
        </w:rPr>
        <w:t>чала часов и самозабвенно работала над каждой очередной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воей проблемой. Мне доставляло невыразимое наслаждение углубленное постижение всего того замечательно интересного и прекрасного, над чем Я готова была в буквальном смысле слов трудиться дни и ночи напролёт. Но такое удавалось редко, так как в процессе подобной работы Мой организм порою ослабевал так, что Мне необходимо было специальное время, чтобы Я могла восстановить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вои силы и привести Себя в надлежащий порядок.</w:t>
      </w:r>
    </w:p>
    <w:p w:rsidR="00CA6009" w:rsidRPr="00CA6009" w:rsidRDefault="00CA6009" w:rsidP="00F92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Так случалось, помню, тогда, когда Я изучала и испытывала различные проявления Огня Над</w:t>
      </w:r>
      <w:r w:rsidR="00F92410">
        <w:rPr>
          <w:rFonts w:ascii="Times New Roman" w:hAnsi="Times New Roman" w:cs="Times New Roman"/>
          <w:sz w:val="28"/>
          <w:szCs w:val="28"/>
        </w:rPr>
        <w:t>земного. Мне важно было убедить</w:t>
      </w:r>
      <w:r w:rsidRPr="00CA6009">
        <w:rPr>
          <w:rFonts w:ascii="Times New Roman" w:hAnsi="Times New Roman" w:cs="Times New Roman"/>
          <w:sz w:val="28"/>
          <w:szCs w:val="28"/>
        </w:rPr>
        <w:t>ся в том, что это вполне реальное...</w:t>
      </w:r>
      <w:r w:rsidR="00F92410">
        <w:rPr>
          <w:rFonts w:ascii="Times New Roman" w:hAnsi="Times New Roman" w:cs="Times New Roman"/>
          <w:sz w:val="28"/>
          <w:szCs w:val="28"/>
        </w:rPr>
        <w:t xml:space="preserve"> чудо. И Я, не прерываясь, рабо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тала кряду несколько ночей подряд, допуская лишь короткие </w:t>
      </w:r>
      <w:proofErr w:type="spellStart"/>
      <w:proofErr w:type="gramStart"/>
      <w:r w:rsidRPr="00CA6009">
        <w:rPr>
          <w:rFonts w:ascii="Times New Roman" w:hAnsi="Times New Roman" w:cs="Times New Roman"/>
          <w:sz w:val="28"/>
          <w:szCs w:val="28"/>
        </w:rPr>
        <w:t>одно-двухчасовые</w:t>
      </w:r>
      <w:proofErr w:type="spellEnd"/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перерывы для рассла</w:t>
      </w:r>
      <w:r w:rsidR="00F92410">
        <w:rPr>
          <w:rFonts w:ascii="Times New Roman" w:hAnsi="Times New Roman" w:cs="Times New Roman"/>
          <w:sz w:val="28"/>
          <w:szCs w:val="28"/>
        </w:rPr>
        <w:t>бления и отдыха. И Я была возна</w:t>
      </w:r>
      <w:r w:rsidRPr="00CA6009">
        <w:rPr>
          <w:rFonts w:ascii="Times New Roman" w:hAnsi="Times New Roman" w:cs="Times New Roman"/>
          <w:sz w:val="28"/>
          <w:szCs w:val="28"/>
        </w:rPr>
        <w:t xml:space="preserve">граждена!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Это было поистине волшебное зрелище, когда Я, наконец,</w:t>
      </w:r>
      <w:r w:rsidR="00F92410">
        <w:rPr>
          <w:rFonts w:ascii="Times New Roman" w:hAnsi="Times New Roman" w:cs="Times New Roman"/>
          <w:sz w:val="28"/>
          <w:szCs w:val="28"/>
        </w:rPr>
        <w:t xml:space="preserve"> </w:t>
      </w:r>
      <w:r w:rsidRPr="00CA6009">
        <w:rPr>
          <w:rFonts w:ascii="Times New Roman" w:hAnsi="Times New Roman" w:cs="Times New Roman"/>
          <w:sz w:val="28"/>
          <w:szCs w:val="28"/>
        </w:rPr>
        <w:t>увидела искры Фохата и воочию у</w:t>
      </w:r>
      <w:r w:rsidR="00F92410">
        <w:rPr>
          <w:rFonts w:ascii="Times New Roman" w:hAnsi="Times New Roman" w:cs="Times New Roman"/>
          <w:sz w:val="28"/>
          <w:szCs w:val="28"/>
        </w:rPr>
        <w:t>бедилась в реальности существо</w:t>
      </w:r>
      <w:r w:rsidRPr="00CA6009">
        <w:rPr>
          <w:rFonts w:ascii="Times New Roman" w:hAnsi="Times New Roman" w:cs="Times New Roman"/>
          <w:sz w:val="28"/>
          <w:szCs w:val="28"/>
        </w:rPr>
        <w:t>вания истечений Светоносной Материи в Её непередаваемо тонким и высоком состоянии!</w:t>
      </w:r>
      <w:proofErr w:type="gramEnd"/>
    </w:p>
    <w:p w:rsidR="00275DF5" w:rsidRPr="00CA6009" w:rsidRDefault="00CA6009" w:rsidP="00275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Это было то божество Света, о котором Я поведала вам прежде, когда говорила о невыразимых к</w:t>
      </w:r>
      <w:r w:rsidR="003F676F">
        <w:rPr>
          <w:rFonts w:ascii="Times New Roman" w:hAnsi="Times New Roman" w:cs="Times New Roman"/>
          <w:sz w:val="28"/>
          <w:szCs w:val="28"/>
        </w:rPr>
        <w:t>расотах Миров высших. Да, это бы</w:t>
      </w:r>
      <w:r w:rsidRPr="00CA6009">
        <w:rPr>
          <w:rFonts w:ascii="Times New Roman" w:hAnsi="Times New Roman" w:cs="Times New Roman"/>
          <w:sz w:val="28"/>
          <w:szCs w:val="28"/>
        </w:rPr>
        <w:t>ло подлинное Чудо! И Я убедилась</w:t>
      </w:r>
      <w:r w:rsidR="003F676F">
        <w:rPr>
          <w:rFonts w:ascii="Times New Roman" w:hAnsi="Times New Roman" w:cs="Times New Roman"/>
          <w:sz w:val="28"/>
          <w:szCs w:val="28"/>
        </w:rPr>
        <w:t>, что при великом желании и ве</w:t>
      </w:r>
      <w:r w:rsidRPr="00CA6009">
        <w:rPr>
          <w:rFonts w:ascii="Times New Roman" w:hAnsi="Times New Roman" w:cs="Times New Roman"/>
          <w:sz w:val="28"/>
          <w:szCs w:val="28"/>
        </w:rPr>
        <w:t>ликой устремлённости можн</w:t>
      </w:r>
      <w:r w:rsidR="003F676F">
        <w:rPr>
          <w:rFonts w:ascii="Times New Roman" w:hAnsi="Times New Roman" w:cs="Times New Roman"/>
          <w:sz w:val="28"/>
          <w:szCs w:val="28"/>
        </w:rPr>
        <w:t>о познать Своим душевным существом всё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великолепие самого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Аума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>. Н</w:t>
      </w:r>
      <w:r w:rsidR="003F676F">
        <w:rPr>
          <w:rFonts w:ascii="Times New Roman" w:hAnsi="Times New Roman" w:cs="Times New Roman"/>
          <w:sz w:val="28"/>
          <w:szCs w:val="28"/>
        </w:rPr>
        <w:t>о такое неимоверно трудно подда</w:t>
      </w:r>
      <w:r w:rsidRPr="00CA6009">
        <w:rPr>
          <w:rFonts w:ascii="Times New Roman" w:hAnsi="Times New Roman" w:cs="Times New Roman"/>
          <w:sz w:val="28"/>
          <w:szCs w:val="28"/>
        </w:rPr>
        <w:t xml:space="preserve">ётся постижению в теле плотном, </w:t>
      </w:r>
      <w:r w:rsidR="003F676F">
        <w:rPr>
          <w:rFonts w:ascii="Times New Roman" w:hAnsi="Times New Roman" w:cs="Times New Roman"/>
          <w:sz w:val="28"/>
          <w:szCs w:val="28"/>
        </w:rPr>
        <w:t>Дети Мои, поэтому Я долго боле</w:t>
      </w:r>
      <w:r w:rsidRPr="00CA6009">
        <w:rPr>
          <w:rFonts w:ascii="Times New Roman" w:hAnsi="Times New Roman" w:cs="Times New Roman"/>
          <w:sz w:val="28"/>
          <w:szCs w:val="28"/>
        </w:rPr>
        <w:t>ла от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воих опытов. После подобны</w:t>
      </w:r>
      <w:r w:rsidR="003F676F">
        <w:rPr>
          <w:rFonts w:ascii="Times New Roman" w:hAnsi="Times New Roman" w:cs="Times New Roman"/>
          <w:sz w:val="28"/>
          <w:szCs w:val="28"/>
        </w:rPr>
        <w:t>х перегрузок Мне был необходим</w:t>
      </w:r>
      <w:r w:rsidRPr="00CA6009">
        <w:rPr>
          <w:rFonts w:ascii="Times New Roman" w:hAnsi="Times New Roman" w:cs="Times New Roman"/>
          <w:sz w:val="28"/>
          <w:szCs w:val="28"/>
        </w:rPr>
        <w:t xml:space="preserve"> достаточно длительный отдых,</w:t>
      </w:r>
      <w:r w:rsidR="003F676F">
        <w:rPr>
          <w:rFonts w:ascii="Times New Roman" w:hAnsi="Times New Roman" w:cs="Times New Roman"/>
          <w:sz w:val="28"/>
          <w:szCs w:val="28"/>
        </w:rPr>
        <w:t xml:space="preserve"> чтобы Я могла двинуться даль</w:t>
      </w:r>
      <w:r w:rsidRPr="00CA6009">
        <w:rPr>
          <w:rFonts w:ascii="Times New Roman" w:hAnsi="Times New Roman" w:cs="Times New Roman"/>
          <w:sz w:val="28"/>
          <w:szCs w:val="28"/>
        </w:rPr>
        <w:t>ше. И какое благо, что Я была при этом не одна!</w:t>
      </w:r>
      <w:r w:rsidR="00E3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В моих нелёгких земных </w:t>
      </w:r>
      <w:r w:rsidR="00E37527">
        <w:rPr>
          <w:rFonts w:ascii="Times New Roman" w:hAnsi="Times New Roman" w:cs="Times New Roman"/>
          <w:sz w:val="28"/>
          <w:szCs w:val="28"/>
        </w:rPr>
        <w:t>исследованиях Мне очень помогал</w:t>
      </w:r>
      <w:r w:rsidRPr="00CA6009">
        <w:rPr>
          <w:rFonts w:ascii="Times New Roman" w:hAnsi="Times New Roman" w:cs="Times New Roman"/>
          <w:sz w:val="28"/>
          <w:szCs w:val="28"/>
        </w:rPr>
        <w:t>о сотрудничество с Моим мужем и</w:t>
      </w:r>
      <w:r w:rsidR="00E37527">
        <w:rPr>
          <w:rFonts w:ascii="Times New Roman" w:hAnsi="Times New Roman" w:cs="Times New Roman"/>
          <w:sz w:val="28"/>
          <w:szCs w:val="28"/>
        </w:rPr>
        <w:t xml:space="preserve"> другом Н.К. </w:t>
      </w:r>
      <w:proofErr w:type="gramStart"/>
      <w:r w:rsidR="00E37527">
        <w:rPr>
          <w:rFonts w:ascii="Times New Roman" w:hAnsi="Times New Roman" w:cs="Times New Roman"/>
          <w:sz w:val="28"/>
          <w:szCs w:val="28"/>
        </w:rPr>
        <w:t>Помогали</w:t>
      </w:r>
      <w:proofErr w:type="gramEnd"/>
      <w:r w:rsidR="00E3752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Его живописные работы. От </w:t>
      </w:r>
      <w:r w:rsidR="00E37527">
        <w:rPr>
          <w:rFonts w:ascii="Times New Roman" w:hAnsi="Times New Roman" w:cs="Times New Roman"/>
          <w:sz w:val="28"/>
          <w:szCs w:val="28"/>
        </w:rPr>
        <w:t>Его восхитительных, захватываю</w:t>
      </w:r>
      <w:r w:rsidRPr="00CA6009">
        <w:rPr>
          <w:rFonts w:ascii="Times New Roman" w:hAnsi="Times New Roman" w:cs="Times New Roman"/>
          <w:sz w:val="28"/>
          <w:szCs w:val="28"/>
        </w:rPr>
        <w:t>щих дух картин получала Я насл</w:t>
      </w:r>
      <w:r w:rsidR="00E37527">
        <w:rPr>
          <w:rFonts w:ascii="Times New Roman" w:hAnsi="Times New Roman" w:cs="Times New Roman"/>
          <w:sz w:val="28"/>
          <w:szCs w:val="28"/>
        </w:rPr>
        <w:t>аждение величайшее. Много часов</w:t>
      </w:r>
      <w:r w:rsidRPr="00CA6009">
        <w:rPr>
          <w:rFonts w:ascii="Times New Roman" w:hAnsi="Times New Roman" w:cs="Times New Roman"/>
          <w:sz w:val="28"/>
          <w:szCs w:val="28"/>
        </w:rPr>
        <w:t xml:space="preserve"> Я проводила в помещении, где стоя</w:t>
      </w:r>
      <w:r w:rsidR="00E37527">
        <w:rPr>
          <w:rFonts w:ascii="Times New Roman" w:hAnsi="Times New Roman" w:cs="Times New Roman"/>
          <w:sz w:val="28"/>
          <w:szCs w:val="28"/>
        </w:rPr>
        <w:t>ли Его полотна, уже завершен</w:t>
      </w:r>
      <w:r w:rsidRPr="00CA6009">
        <w:rPr>
          <w:rFonts w:ascii="Times New Roman" w:hAnsi="Times New Roman" w:cs="Times New Roman"/>
          <w:sz w:val="28"/>
          <w:szCs w:val="28"/>
        </w:rPr>
        <w:t>ные или те, которые Он готовил</w:t>
      </w:r>
      <w:r w:rsidR="00E37527">
        <w:rPr>
          <w:rFonts w:ascii="Times New Roman" w:hAnsi="Times New Roman" w:cs="Times New Roman"/>
          <w:sz w:val="28"/>
          <w:szCs w:val="28"/>
        </w:rPr>
        <w:t xml:space="preserve"> к «выходу» в свет. </w:t>
      </w:r>
      <w:proofErr w:type="gramStart"/>
      <w:r w:rsidR="00E37527">
        <w:rPr>
          <w:rFonts w:ascii="Times New Roman" w:hAnsi="Times New Roman" w:cs="Times New Roman"/>
          <w:sz w:val="28"/>
          <w:szCs w:val="28"/>
        </w:rPr>
        <w:t>Многое о по</w:t>
      </w:r>
      <w:r w:rsidRPr="00CA6009">
        <w:rPr>
          <w:rFonts w:ascii="Times New Roman" w:hAnsi="Times New Roman" w:cs="Times New Roman"/>
          <w:sz w:val="28"/>
          <w:szCs w:val="28"/>
        </w:rPr>
        <w:t>следних Я успевала сказать важного и нужного, передать свои ощущения и соображения, и тем самым помочь Ему довести очередну</w:t>
      </w:r>
      <w:r w:rsidR="00E37527">
        <w:rPr>
          <w:rFonts w:ascii="Times New Roman" w:hAnsi="Times New Roman" w:cs="Times New Roman"/>
          <w:sz w:val="28"/>
          <w:szCs w:val="28"/>
        </w:rPr>
        <w:t>ю работу до полного завершения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прежде, чем её увидят другие.</w:t>
      </w:r>
      <w:proofErr w:type="gramEnd"/>
    </w:p>
    <w:p w:rsidR="00CA6009" w:rsidRDefault="00CA6009" w:rsidP="00963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Работая над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воими карти</w:t>
      </w:r>
      <w:r w:rsidR="00A01A8F">
        <w:rPr>
          <w:rFonts w:ascii="Times New Roman" w:hAnsi="Times New Roman" w:cs="Times New Roman"/>
          <w:sz w:val="28"/>
          <w:szCs w:val="28"/>
        </w:rPr>
        <w:t>нами, Н.К. всегда советовался со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Мной. Он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ам считал, что все Его полотна были и Моими «детьми», ибо Я бесконечно много думала над ними, когда они были в рабо</w:t>
      </w:r>
      <w:r w:rsidR="00A01A8F">
        <w:rPr>
          <w:rFonts w:ascii="Times New Roman" w:hAnsi="Times New Roman" w:cs="Times New Roman"/>
          <w:sz w:val="28"/>
          <w:szCs w:val="28"/>
        </w:rPr>
        <w:t xml:space="preserve">те. </w:t>
      </w:r>
      <w:r w:rsidRPr="00CA6009">
        <w:rPr>
          <w:rFonts w:ascii="Times New Roman" w:hAnsi="Times New Roman" w:cs="Times New Roman"/>
          <w:sz w:val="28"/>
          <w:szCs w:val="28"/>
        </w:rPr>
        <w:t>И помогала Ему найти нередко именно то решение, к</w:t>
      </w:r>
      <w:r w:rsidR="00A01A8F">
        <w:rPr>
          <w:rFonts w:ascii="Times New Roman" w:hAnsi="Times New Roman" w:cs="Times New Roman"/>
          <w:sz w:val="28"/>
          <w:szCs w:val="28"/>
        </w:rPr>
        <w:t>оторое и ока</w:t>
      </w:r>
      <w:r w:rsidRPr="00CA6009">
        <w:rPr>
          <w:rFonts w:ascii="Times New Roman" w:hAnsi="Times New Roman" w:cs="Times New Roman"/>
          <w:sz w:val="28"/>
          <w:szCs w:val="28"/>
        </w:rPr>
        <w:t xml:space="preserve">зывалось впоследствии самым </w:t>
      </w:r>
      <w:r w:rsidR="00A01A8F">
        <w:rPr>
          <w:rFonts w:ascii="Times New Roman" w:hAnsi="Times New Roman" w:cs="Times New Roman"/>
          <w:sz w:val="28"/>
          <w:szCs w:val="28"/>
        </w:rPr>
        <w:t>интересным и верным. Я старалась</w:t>
      </w:r>
      <w:r w:rsidRPr="00CA6009">
        <w:rPr>
          <w:rFonts w:ascii="Times New Roman" w:hAnsi="Times New Roman" w:cs="Times New Roman"/>
          <w:sz w:val="28"/>
          <w:szCs w:val="28"/>
        </w:rPr>
        <w:t xml:space="preserve"> проникнуть как можно глубже </w:t>
      </w:r>
      <w:r w:rsidR="00A01A8F">
        <w:rPr>
          <w:rFonts w:ascii="Times New Roman" w:hAnsi="Times New Roman" w:cs="Times New Roman"/>
          <w:sz w:val="28"/>
          <w:szCs w:val="28"/>
        </w:rPr>
        <w:t>в предмет исследования, сосредота</w:t>
      </w:r>
      <w:r w:rsidRPr="00CA6009">
        <w:rPr>
          <w:rFonts w:ascii="Times New Roman" w:hAnsi="Times New Roman" w:cs="Times New Roman"/>
          <w:sz w:val="28"/>
          <w:szCs w:val="28"/>
        </w:rPr>
        <w:t>чивая Своё сознание на том или</w:t>
      </w:r>
      <w:r w:rsidR="00A01A8F">
        <w:rPr>
          <w:rFonts w:ascii="Times New Roman" w:hAnsi="Times New Roman" w:cs="Times New Roman"/>
          <w:sz w:val="28"/>
          <w:szCs w:val="28"/>
        </w:rPr>
        <w:t xml:space="preserve"> ином моменте работы, на той или </w:t>
      </w:r>
      <w:r w:rsidRPr="00CA6009">
        <w:rPr>
          <w:rFonts w:ascii="Times New Roman" w:hAnsi="Times New Roman" w:cs="Times New Roman"/>
          <w:sz w:val="28"/>
          <w:szCs w:val="28"/>
        </w:rPr>
        <w:t>иной её детали. Мне важно бы</w:t>
      </w:r>
      <w:r w:rsidR="0096312C">
        <w:rPr>
          <w:rFonts w:ascii="Times New Roman" w:hAnsi="Times New Roman" w:cs="Times New Roman"/>
          <w:sz w:val="28"/>
          <w:szCs w:val="28"/>
        </w:rPr>
        <w:t xml:space="preserve">ло найти из всех возможных решений </w:t>
      </w:r>
      <w:r w:rsidRPr="00CA6009">
        <w:rPr>
          <w:rFonts w:ascii="Times New Roman" w:hAnsi="Times New Roman" w:cs="Times New Roman"/>
          <w:sz w:val="28"/>
          <w:szCs w:val="28"/>
        </w:rPr>
        <w:t>наилучшее. Зачастую оно и</w:t>
      </w:r>
      <w:r w:rsidR="0096312C">
        <w:rPr>
          <w:rFonts w:ascii="Times New Roman" w:hAnsi="Times New Roman" w:cs="Times New Roman"/>
          <w:sz w:val="28"/>
          <w:szCs w:val="28"/>
        </w:rPr>
        <w:t xml:space="preserve"> оказывалось самым удачным, и в ре</w:t>
      </w:r>
      <w:r w:rsidRPr="00CA6009">
        <w:rPr>
          <w:rFonts w:ascii="Times New Roman" w:hAnsi="Times New Roman" w:cs="Times New Roman"/>
          <w:sz w:val="28"/>
          <w:szCs w:val="28"/>
        </w:rPr>
        <w:t>зультате картина окончатель</w:t>
      </w:r>
      <w:r w:rsidR="0096312C">
        <w:rPr>
          <w:rFonts w:ascii="Times New Roman" w:hAnsi="Times New Roman" w:cs="Times New Roman"/>
          <w:sz w:val="28"/>
          <w:szCs w:val="28"/>
        </w:rPr>
        <w:t>но проясняла собою именно то, что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 хотел выразить в ней её автор.</w:t>
      </w:r>
    </w:p>
    <w:p w:rsidR="00275DF5" w:rsidRPr="00CA6009" w:rsidRDefault="00275DF5" w:rsidP="00963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317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Много приятнейши</w:t>
      </w:r>
      <w:r w:rsidR="0031716F">
        <w:rPr>
          <w:rFonts w:ascii="Times New Roman" w:hAnsi="Times New Roman" w:cs="Times New Roman"/>
          <w:sz w:val="28"/>
          <w:szCs w:val="28"/>
        </w:rPr>
        <w:t>х минут доставляла Мне и музыка, Дет</w:t>
      </w:r>
      <w:r w:rsidRPr="00CA6009">
        <w:rPr>
          <w:rFonts w:ascii="Times New Roman" w:hAnsi="Times New Roman" w:cs="Times New Roman"/>
          <w:sz w:val="28"/>
          <w:szCs w:val="28"/>
        </w:rPr>
        <w:t>и Мои! Любовью к чистым гармоничным звукам Я была п</w:t>
      </w:r>
      <w:r w:rsidR="0031716F">
        <w:rPr>
          <w:rFonts w:ascii="Times New Roman" w:hAnsi="Times New Roman" w:cs="Times New Roman"/>
          <w:sz w:val="28"/>
          <w:szCs w:val="28"/>
        </w:rPr>
        <w:t xml:space="preserve">ереполнена </w:t>
      </w:r>
      <w:r w:rsidRPr="00CA6009">
        <w:rPr>
          <w:rFonts w:ascii="Times New Roman" w:hAnsi="Times New Roman" w:cs="Times New Roman"/>
          <w:sz w:val="28"/>
          <w:szCs w:val="28"/>
        </w:rPr>
        <w:t>ещё в детстве, когда, будучи м</w:t>
      </w:r>
      <w:r w:rsidR="0031716F">
        <w:rPr>
          <w:rFonts w:ascii="Times New Roman" w:hAnsi="Times New Roman" w:cs="Times New Roman"/>
          <w:sz w:val="28"/>
          <w:szCs w:val="28"/>
        </w:rPr>
        <w:t xml:space="preserve">аленькой девочкой, Я слушала записи </w:t>
      </w:r>
      <w:r w:rsidRPr="00CA6009">
        <w:rPr>
          <w:rFonts w:ascii="Times New Roman" w:hAnsi="Times New Roman" w:cs="Times New Roman"/>
          <w:sz w:val="28"/>
          <w:szCs w:val="28"/>
        </w:rPr>
        <w:t xml:space="preserve">концертов Своего дяди </w:t>
      </w:r>
      <w:r w:rsidR="0031716F">
        <w:rPr>
          <w:rFonts w:ascii="Times New Roman" w:hAnsi="Times New Roman" w:cs="Times New Roman"/>
          <w:sz w:val="28"/>
          <w:szCs w:val="28"/>
        </w:rPr>
        <w:t xml:space="preserve">– </w:t>
      </w:r>
      <w:r w:rsidRPr="00CA6009">
        <w:rPr>
          <w:rFonts w:ascii="Times New Roman" w:hAnsi="Times New Roman" w:cs="Times New Roman"/>
          <w:sz w:val="28"/>
          <w:szCs w:val="28"/>
        </w:rPr>
        <w:t>знаменито</w:t>
      </w:r>
      <w:r w:rsidR="0031716F">
        <w:rPr>
          <w:rFonts w:ascii="Times New Roman" w:hAnsi="Times New Roman" w:cs="Times New Roman"/>
          <w:sz w:val="28"/>
          <w:szCs w:val="28"/>
        </w:rPr>
        <w:t>го Мусоргского. Это его талант</w:t>
      </w:r>
      <w:r w:rsidRPr="00CA6009">
        <w:rPr>
          <w:rFonts w:ascii="Times New Roman" w:hAnsi="Times New Roman" w:cs="Times New Roman"/>
          <w:sz w:val="28"/>
          <w:szCs w:val="28"/>
        </w:rPr>
        <w:t xml:space="preserve">ливейшие произведения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подвиг</w:t>
      </w:r>
      <w:r w:rsidR="0031716F">
        <w:rPr>
          <w:rFonts w:ascii="Times New Roman" w:hAnsi="Times New Roman" w:cs="Times New Roman"/>
          <w:sz w:val="28"/>
          <w:szCs w:val="28"/>
        </w:rPr>
        <w:t>нули</w:t>
      </w:r>
      <w:proofErr w:type="spellEnd"/>
      <w:r w:rsidR="0031716F">
        <w:rPr>
          <w:rFonts w:ascii="Times New Roman" w:hAnsi="Times New Roman" w:cs="Times New Roman"/>
          <w:sz w:val="28"/>
          <w:szCs w:val="28"/>
        </w:rPr>
        <w:t xml:space="preserve"> Меня к решению</w:t>
      </w:r>
      <w:proofErr w:type="gramStart"/>
      <w:r w:rsidR="003171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1716F">
        <w:rPr>
          <w:rFonts w:ascii="Times New Roman" w:hAnsi="Times New Roman" w:cs="Times New Roman"/>
          <w:sz w:val="28"/>
          <w:szCs w:val="28"/>
        </w:rPr>
        <w:t>амой овла</w:t>
      </w:r>
      <w:r w:rsidRPr="00CA6009">
        <w:rPr>
          <w:rFonts w:ascii="Times New Roman" w:hAnsi="Times New Roman" w:cs="Times New Roman"/>
          <w:sz w:val="28"/>
          <w:szCs w:val="28"/>
        </w:rPr>
        <w:t>деть каким-либо музыкальн</w:t>
      </w:r>
      <w:r w:rsidR="0031716F">
        <w:rPr>
          <w:rFonts w:ascii="Times New Roman" w:hAnsi="Times New Roman" w:cs="Times New Roman"/>
          <w:sz w:val="28"/>
          <w:szCs w:val="28"/>
        </w:rPr>
        <w:t>ым инструментом. Впоследствии это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желание превратилось в неодоли</w:t>
      </w:r>
      <w:r w:rsidR="0031716F">
        <w:rPr>
          <w:rFonts w:ascii="Times New Roman" w:hAnsi="Times New Roman" w:cs="Times New Roman"/>
          <w:sz w:val="28"/>
          <w:szCs w:val="28"/>
        </w:rPr>
        <w:t>мую тягу к ежедневным упражне</w:t>
      </w:r>
      <w:r w:rsidRPr="00CA6009">
        <w:rPr>
          <w:rFonts w:ascii="Times New Roman" w:hAnsi="Times New Roman" w:cs="Times New Roman"/>
          <w:sz w:val="28"/>
          <w:szCs w:val="28"/>
        </w:rPr>
        <w:t>ниям в игре на рояле. Рояль стал на долгие годы Моим большим другом. Он дарил Мне поистине сч</w:t>
      </w:r>
      <w:r w:rsidR="0031716F">
        <w:rPr>
          <w:rFonts w:ascii="Times New Roman" w:hAnsi="Times New Roman" w:cs="Times New Roman"/>
          <w:sz w:val="28"/>
          <w:szCs w:val="28"/>
        </w:rPr>
        <w:t>астливые часы, в которые Я оста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валась один на один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самым Прекрасным. И это было блаженство незабываемое!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Много сложнейших переходо</w:t>
      </w:r>
      <w:r w:rsidR="00E4028B">
        <w:rPr>
          <w:rFonts w:ascii="Times New Roman" w:hAnsi="Times New Roman" w:cs="Times New Roman"/>
          <w:sz w:val="28"/>
          <w:szCs w:val="28"/>
        </w:rPr>
        <w:t>в в горах и пустынях было совер</w:t>
      </w:r>
      <w:r w:rsidRPr="00CA6009">
        <w:rPr>
          <w:rFonts w:ascii="Times New Roman" w:hAnsi="Times New Roman" w:cs="Times New Roman"/>
          <w:sz w:val="28"/>
          <w:szCs w:val="28"/>
        </w:rPr>
        <w:t>шено Мною вместе с Моим м</w:t>
      </w:r>
      <w:r w:rsidR="00E4028B">
        <w:rPr>
          <w:rFonts w:ascii="Times New Roman" w:hAnsi="Times New Roman" w:cs="Times New Roman"/>
          <w:sz w:val="28"/>
          <w:szCs w:val="28"/>
        </w:rPr>
        <w:t>ужем и</w:t>
      </w:r>
      <w:proofErr w:type="gramStart"/>
      <w:r w:rsidR="00E4028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4028B">
        <w:rPr>
          <w:rFonts w:ascii="Times New Roman" w:hAnsi="Times New Roman" w:cs="Times New Roman"/>
          <w:sz w:val="28"/>
          <w:szCs w:val="28"/>
        </w:rPr>
        <w:t>ашими ближайшими сотруд</w:t>
      </w:r>
      <w:r w:rsidRPr="00CA6009">
        <w:rPr>
          <w:rFonts w:ascii="Times New Roman" w:hAnsi="Times New Roman" w:cs="Times New Roman"/>
          <w:sz w:val="28"/>
          <w:szCs w:val="28"/>
        </w:rPr>
        <w:t>никами, и всякий раз в наитяже</w:t>
      </w:r>
      <w:r w:rsidR="00E4028B">
        <w:rPr>
          <w:rFonts w:ascii="Times New Roman" w:hAnsi="Times New Roman" w:cs="Times New Roman"/>
          <w:sz w:val="28"/>
          <w:szCs w:val="28"/>
        </w:rPr>
        <w:t>лейшем этом пути Нас очень выру</w:t>
      </w:r>
      <w:r w:rsidRPr="00CA6009">
        <w:rPr>
          <w:rFonts w:ascii="Times New Roman" w:hAnsi="Times New Roman" w:cs="Times New Roman"/>
          <w:sz w:val="28"/>
          <w:szCs w:val="28"/>
        </w:rPr>
        <w:t>чала и ободряла музыка. Наш старенький патефон служил Нам ещё долгое время. Он был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ашим верным другом и утешителем, когда жизнь Наша подвергалась опасно</w:t>
      </w:r>
      <w:r w:rsidR="00E4028B">
        <w:rPr>
          <w:rFonts w:ascii="Times New Roman" w:hAnsi="Times New Roman" w:cs="Times New Roman"/>
          <w:sz w:val="28"/>
          <w:szCs w:val="28"/>
        </w:rPr>
        <w:t>сти и когда от всех Нас требова</w:t>
      </w:r>
      <w:r w:rsidRPr="00CA6009">
        <w:rPr>
          <w:rFonts w:ascii="Times New Roman" w:hAnsi="Times New Roman" w:cs="Times New Roman"/>
          <w:sz w:val="28"/>
          <w:szCs w:val="28"/>
        </w:rPr>
        <w:t>лось большое самообладание и му</w:t>
      </w:r>
      <w:r w:rsidR="00E4028B">
        <w:rPr>
          <w:rFonts w:ascii="Times New Roman" w:hAnsi="Times New Roman" w:cs="Times New Roman"/>
          <w:sz w:val="28"/>
          <w:szCs w:val="28"/>
        </w:rPr>
        <w:t>жество, чтобы не потерять надеж</w:t>
      </w:r>
      <w:r w:rsidRPr="00CA6009">
        <w:rPr>
          <w:rFonts w:ascii="Times New Roman" w:hAnsi="Times New Roman" w:cs="Times New Roman"/>
          <w:sz w:val="28"/>
          <w:szCs w:val="28"/>
        </w:rPr>
        <w:t>ду и оставаться готовыми к выполнению Наших задач и программ. Звучание любимых мелодий неиз</w:t>
      </w:r>
      <w:r w:rsidR="00E4028B">
        <w:rPr>
          <w:rFonts w:ascii="Times New Roman" w:hAnsi="Times New Roman" w:cs="Times New Roman"/>
          <w:sz w:val="28"/>
          <w:szCs w:val="28"/>
        </w:rPr>
        <w:t>бежно всегда воодушевляло и спа</w:t>
      </w:r>
      <w:r w:rsidRPr="00CA6009">
        <w:rPr>
          <w:rFonts w:ascii="Times New Roman" w:hAnsi="Times New Roman" w:cs="Times New Roman"/>
          <w:sz w:val="28"/>
          <w:szCs w:val="28"/>
        </w:rPr>
        <w:t>сало Нас от нервных срывов, и оно же давало Нам прилив таких сил, что Мы снова готовы были к п</w:t>
      </w:r>
      <w:r w:rsidR="00E4028B">
        <w:rPr>
          <w:rFonts w:ascii="Times New Roman" w:hAnsi="Times New Roman" w:cs="Times New Roman"/>
          <w:sz w:val="28"/>
          <w:szCs w:val="28"/>
        </w:rPr>
        <w:t>реодолениям ещё большим, и реши</w:t>
      </w:r>
      <w:r w:rsidRPr="00CA6009">
        <w:rPr>
          <w:rFonts w:ascii="Times New Roman" w:hAnsi="Times New Roman" w:cs="Times New Roman"/>
          <w:sz w:val="28"/>
          <w:szCs w:val="28"/>
        </w:rPr>
        <w:t>мость уже не покидала Нас.</w:t>
      </w:r>
    </w:p>
    <w:p w:rsidR="008F052C" w:rsidRDefault="008F052C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52C" w:rsidRPr="00CA6009" w:rsidRDefault="008F052C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8F052C" w:rsidRDefault="00CA6009" w:rsidP="008F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2C">
        <w:rPr>
          <w:rFonts w:ascii="Times New Roman" w:hAnsi="Times New Roman" w:cs="Times New Roman"/>
          <w:b/>
          <w:sz w:val="28"/>
          <w:szCs w:val="28"/>
        </w:rPr>
        <w:t>4. ПРЕКРАСНОЕ</w:t>
      </w:r>
      <w:r w:rsidR="008F05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F052C">
        <w:rPr>
          <w:rFonts w:ascii="Times New Roman" w:hAnsi="Times New Roman" w:cs="Times New Roman"/>
          <w:b/>
          <w:sz w:val="28"/>
          <w:szCs w:val="28"/>
        </w:rPr>
        <w:t>ВСЕГДА БЛАГО!</w:t>
      </w:r>
    </w:p>
    <w:p w:rsidR="008F052C" w:rsidRDefault="008F052C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Default="00A43C82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любимые Дети! Прекрасное – это всегда Благо, особенно – </w:t>
      </w:r>
      <w:proofErr w:type="gramStart"/>
      <w:r w:rsidR="00CA6009" w:rsidRPr="00CA60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A6009" w:rsidRPr="00CA6009">
        <w:rPr>
          <w:rFonts w:ascii="Times New Roman" w:hAnsi="Times New Roman" w:cs="Times New Roman"/>
          <w:sz w:val="28"/>
          <w:szCs w:val="28"/>
        </w:rPr>
        <w:t xml:space="preserve"> дни, когда вы переживаете тяжкие неудачи. Ибо именно тогда особенно необходима для вашего душевного существа встреча с </w:t>
      </w:r>
      <w:proofErr w:type="gramStart"/>
      <w:r w:rsidR="00CA6009" w:rsidRPr="00CA6009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CA6009" w:rsidRPr="00CA6009">
        <w:rPr>
          <w:rFonts w:ascii="Times New Roman" w:hAnsi="Times New Roman" w:cs="Times New Roman"/>
          <w:sz w:val="28"/>
          <w:szCs w:val="28"/>
        </w:rPr>
        <w:t xml:space="preserve">. Сама </w:t>
      </w:r>
      <w:r w:rsidR="00CA6009" w:rsidRPr="00CA6009">
        <w:rPr>
          <w:rFonts w:ascii="Times New Roman" w:hAnsi="Times New Roman" w:cs="Times New Roman"/>
          <w:sz w:val="28"/>
          <w:szCs w:val="28"/>
        </w:rPr>
        <w:lastRenderedPageBreak/>
        <w:t>встреча с Ним есть предзнаменование того, что Помощь незамедлительно будет спущена к вам</w:t>
      </w:r>
      <w:r>
        <w:rPr>
          <w:rFonts w:ascii="Times New Roman" w:hAnsi="Times New Roman" w:cs="Times New Roman"/>
          <w:sz w:val="28"/>
          <w:szCs w:val="28"/>
        </w:rPr>
        <w:t xml:space="preserve"> как Благодать Все</w:t>
      </w:r>
      <w:r w:rsidR="00CA6009" w:rsidRPr="00CA6009">
        <w:rPr>
          <w:rFonts w:ascii="Times New Roman" w:hAnsi="Times New Roman" w:cs="Times New Roman"/>
          <w:sz w:val="28"/>
          <w:szCs w:val="28"/>
        </w:rPr>
        <w:t>вышняя, как Божья Милость! Знайте, Дети Мои, что множество чудодейственных знаков для вас р</w:t>
      </w:r>
      <w:r>
        <w:rPr>
          <w:rFonts w:ascii="Times New Roman" w:hAnsi="Times New Roman" w:cs="Times New Roman"/>
          <w:sz w:val="28"/>
          <w:szCs w:val="28"/>
        </w:rPr>
        <w:t>азбросано по Земле. И чтобы уви</w:t>
      </w:r>
      <w:r w:rsidR="00CA6009" w:rsidRPr="00CA6009">
        <w:rPr>
          <w:rFonts w:ascii="Times New Roman" w:hAnsi="Times New Roman" w:cs="Times New Roman"/>
          <w:sz w:val="28"/>
          <w:szCs w:val="28"/>
        </w:rPr>
        <w:t>деть их, необходимо напрячь сво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расширить своё созна</w:t>
      </w:r>
      <w:r w:rsidR="00CA6009" w:rsidRPr="00CA6009">
        <w:rPr>
          <w:rFonts w:ascii="Times New Roman" w:hAnsi="Times New Roman" w:cs="Times New Roman"/>
          <w:sz w:val="28"/>
          <w:szCs w:val="28"/>
        </w:rPr>
        <w:t>ние. Ведь освоение Красоты требует работы неустанн</w:t>
      </w:r>
      <w:r>
        <w:rPr>
          <w:rFonts w:ascii="Times New Roman" w:hAnsi="Times New Roman" w:cs="Times New Roman"/>
          <w:sz w:val="28"/>
          <w:szCs w:val="28"/>
        </w:rPr>
        <w:t>ой. Духоразу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мение должно расти, и Благо тому, кто полон стремлений и следует </w:t>
      </w:r>
      <w:r w:rsidR="00CA6009" w:rsidRPr="00A43C82">
        <w:rPr>
          <w:rFonts w:ascii="Times New Roman" w:hAnsi="Times New Roman" w:cs="Times New Roman"/>
          <w:i/>
          <w:sz w:val="28"/>
          <w:szCs w:val="28"/>
        </w:rPr>
        <w:t>путём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 </w:t>
      </w:r>
      <w:r w:rsidR="00CA6009" w:rsidRPr="00A43C82">
        <w:rPr>
          <w:rFonts w:ascii="Times New Roman" w:hAnsi="Times New Roman" w:cs="Times New Roman"/>
          <w:i/>
          <w:sz w:val="28"/>
          <w:szCs w:val="28"/>
        </w:rPr>
        <w:t>избранных</w:t>
      </w:r>
      <w:r w:rsidR="00CA6009" w:rsidRPr="00CA6009">
        <w:rPr>
          <w:rFonts w:ascii="Times New Roman" w:hAnsi="Times New Roman" w:cs="Times New Roman"/>
          <w:sz w:val="28"/>
          <w:szCs w:val="28"/>
        </w:rPr>
        <w:t>.</w:t>
      </w:r>
    </w:p>
    <w:p w:rsidR="00C514FB" w:rsidRPr="00CA6009" w:rsidRDefault="00C514F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Скажу здесь и о будущем ваш</w:t>
      </w:r>
      <w:r w:rsidR="0069690C">
        <w:rPr>
          <w:rFonts w:ascii="Times New Roman" w:hAnsi="Times New Roman" w:cs="Times New Roman"/>
          <w:sz w:val="28"/>
          <w:szCs w:val="28"/>
        </w:rPr>
        <w:t>ем. После Преображения велико</w:t>
      </w:r>
      <w:r w:rsidRPr="00CA6009">
        <w:rPr>
          <w:rFonts w:ascii="Times New Roman" w:hAnsi="Times New Roman" w:cs="Times New Roman"/>
          <w:sz w:val="28"/>
          <w:szCs w:val="28"/>
        </w:rPr>
        <w:t>го вы станете воистину прекрас</w:t>
      </w:r>
      <w:r w:rsidR="0069690C">
        <w:rPr>
          <w:rFonts w:ascii="Times New Roman" w:hAnsi="Times New Roman" w:cs="Times New Roman"/>
          <w:sz w:val="28"/>
          <w:szCs w:val="28"/>
        </w:rPr>
        <w:t>ными и бессмертными. Ваше телес</w:t>
      </w:r>
      <w:r w:rsidRPr="00CA6009">
        <w:rPr>
          <w:rFonts w:ascii="Times New Roman" w:hAnsi="Times New Roman" w:cs="Times New Roman"/>
          <w:sz w:val="28"/>
          <w:szCs w:val="28"/>
        </w:rPr>
        <w:t>ное и духовное Исцеление будет подобно возрождению мёртвого, окроплённого Живою Водою! Вы почуете дыхание Жизни в каждой клеточке своей, в каждом своё</w:t>
      </w:r>
      <w:r w:rsidR="0069690C">
        <w:rPr>
          <w:rFonts w:ascii="Times New Roman" w:hAnsi="Times New Roman" w:cs="Times New Roman"/>
          <w:sz w:val="28"/>
          <w:szCs w:val="28"/>
        </w:rPr>
        <w:t>м атоме. Само умирание ваше ото</w:t>
      </w:r>
      <w:r w:rsidRPr="00CA6009">
        <w:rPr>
          <w:rFonts w:ascii="Times New Roman" w:hAnsi="Times New Roman" w:cs="Times New Roman"/>
          <w:sz w:val="28"/>
          <w:szCs w:val="28"/>
        </w:rPr>
        <w:t>двинется в бесконечность, и вы ощутите поистине Воскресение всех ваших составляющих!</w:t>
      </w:r>
    </w:p>
    <w:p w:rsidR="00CA6009" w:rsidRPr="00CA6009" w:rsidRDefault="00CA6009" w:rsidP="00696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Всё-всё, друзья Мои, воспрянет в вас и даст вам силу великую! И вы почувствуете себя творцам</w:t>
      </w:r>
      <w:r w:rsidR="0069690C">
        <w:rPr>
          <w:rFonts w:ascii="Times New Roman" w:hAnsi="Times New Roman" w:cs="Times New Roman"/>
          <w:sz w:val="28"/>
          <w:szCs w:val="28"/>
        </w:rPr>
        <w:t>и самой Вселенной, ибо ваша лич</w:t>
      </w:r>
      <w:r w:rsidRPr="00CA6009">
        <w:rPr>
          <w:rFonts w:ascii="Times New Roman" w:hAnsi="Times New Roman" w:cs="Times New Roman"/>
          <w:sz w:val="28"/>
          <w:szCs w:val="28"/>
        </w:rPr>
        <w:t>ная Малая Вселенная, весь ваш сокровенный Мир, будет расцветать</w:t>
      </w:r>
      <w:r w:rsidR="0069690C">
        <w:rPr>
          <w:rFonts w:ascii="Times New Roman" w:hAnsi="Times New Roman" w:cs="Times New Roman"/>
          <w:sz w:val="28"/>
          <w:szCs w:val="28"/>
        </w:rPr>
        <w:t xml:space="preserve"> </w:t>
      </w:r>
      <w:r w:rsidRPr="00CA6009">
        <w:rPr>
          <w:rFonts w:ascii="Times New Roman" w:hAnsi="Times New Roman" w:cs="Times New Roman"/>
          <w:sz w:val="28"/>
          <w:szCs w:val="28"/>
        </w:rPr>
        <w:t>в вас и наполнять всё ваше су</w:t>
      </w:r>
      <w:r w:rsidR="0069690C">
        <w:rPr>
          <w:rFonts w:ascii="Times New Roman" w:hAnsi="Times New Roman" w:cs="Times New Roman"/>
          <w:sz w:val="28"/>
          <w:szCs w:val="28"/>
        </w:rPr>
        <w:t>щество мощью неодолимою и пре</w:t>
      </w:r>
      <w:r w:rsidRPr="00CA6009">
        <w:rPr>
          <w:rFonts w:ascii="Times New Roman" w:hAnsi="Times New Roman" w:cs="Times New Roman"/>
          <w:sz w:val="28"/>
          <w:szCs w:val="28"/>
        </w:rPr>
        <w:t>красною! Вы почуете сами в себе ри</w:t>
      </w:r>
      <w:r w:rsidR="0069690C">
        <w:rPr>
          <w:rFonts w:ascii="Times New Roman" w:hAnsi="Times New Roman" w:cs="Times New Roman"/>
          <w:sz w:val="28"/>
          <w:szCs w:val="28"/>
        </w:rPr>
        <w:t>тм самого Космоса беспредель</w:t>
      </w:r>
      <w:r w:rsidRPr="00CA6009">
        <w:rPr>
          <w:rFonts w:ascii="Times New Roman" w:hAnsi="Times New Roman" w:cs="Times New Roman"/>
          <w:sz w:val="28"/>
          <w:szCs w:val="28"/>
        </w:rPr>
        <w:t>ного и познаете биение самого С</w:t>
      </w:r>
      <w:r w:rsidR="0069690C">
        <w:rPr>
          <w:rFonts w:ascii="Times New Roman" w:hAnsi="Times New Roman" w:cs="Times New Roman"/>
          <w:sz w:val="28"/>
          <w:szCs w:val="28"/>
        </w:rPr>
        <w:t>овершенного Сердца, этого вели</w:t>
      </w:r>
      <w:r w:rsidRPr="00CA6009">
        <w:rPr>
          <w:rFonts w:ascii="Times New Roman" w:hAnsi="Times New Roman" w:cs="Times New Roman"/>
          <w:sz w:val="28"/>
          <w:szCs w:val="28"/>
        </w:rPr>
        <w:t>чайшего Космического Магнита!..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Вот когда вы испытаете по</w:t>
      </w:r>
      <w:r w:rsidR="002215FD">
        <w:rPr>
          <w:rFonts w:ascii="Times New Roman" w:hAnsi="Times New Roman" w:cs="Times New Roman"/>
          <w:sz w:val="28"/>
          <w:szCs w:val="28"/>
        </w:rPr>
        <w:t>истине Блаженство, Дети Мои! Вот</w:t>
      </w:r>
      <w:r w:rsidRPr="00CA6009">
        <w:rPr>
          <w:rFonts w:ascii="Times New Roman" w:hAnsi="Times New Roman" w:cs="Times New Roman"/>
          <w:sz w:val="28"/>
          <w:szCs w:val="28"/>
        </w:rPr>
        <w:t xml:space="preserve"> когда сама Жизнь и сама Вечность сообразно проявят себя в том удивительном космическом творен</w:t>
      </w:r>
      <w:r w:rsidR="002215FD">
        <w:rPr>
          <w:rFonts w:ascii="Times New Roman" w:hAnsi="Times New Roman" w:cs="Times New Roman"/>
          <w:sz w:val="28"/>
          <w:szCs w:val="28"/>
        </w:rPr>
        <w:t>ии, каким является человек! Во</w:t>
      </w:r>
      <w:r w:rsidRPr="00CA6009">
        <w:rPr>
          <w:rFonts w:ascii="Times New Roman" w:hAnsi="Times New Roman" w:cs="Times New Roman"/>
          <w:sz w:val="28"/>
          <w:szCs w:val="28"/>
        </w:rPr>
        <w:t>истину Чудо величайшее вы бу</w:t>
      </w:r>
      <w:r w:rsidR="002215FD">
        <w:rPr>
          <w:rFonts w:ascii="Times New Roman" w:hAnsi="Times New Roman" w:cs="Times New Roman"/>
          <w:sz w:val="28"/>
          <w:szCs w:val="28"/>
        </w:rPr>
        <w:t>дете представлять сами в себе. Э</w:t>
      </w:r>
      <w:r w:rsidRPr="00CA6009">
        <w:rPr>
          <w:rFonts w:ascii="Times New Roman" w:hAnsi="Times New Roman" w:cs="Times New Roman"/>
          <w:sz w:val="28"/>
          <w:szCs w:val="28"/>
        </w:rPr>
        <w:t>то будет та Магия, которая може</w:t>
      </w:r>
      <w:r w:rsidR="002215FD">
        <w:rPr>
          <w:rFonts w:ascii="Times New Roman" w:hAnsi="Times New Roman" w:cs="Times New Roman"/>
          <w:sz w:val="28"/>
          <w:szCs w:val="28"/>
        </w:rPr>
        <w:t>т и должна осуществляться вами – в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вас самих. И это будет то Превращение, которое может и должно произойти, ибо оно будет свершаться в лучах самой Красоты!</w:t>
      </w:r>
    </w:p>
    <w:p w:rsidR="00C514FB" w:rsidRPr="00CA6009" w:rsidRDefault="00C514F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Дети Мои любимые, как Я жажду всех вас видеть прекрасными богоподобными Существами! Устремлённые к Единому и Вечному, вы все вместе будете представля</w:t>
      </w:r>
      <w:r w:rsidR="001F0864">
        <w:rPr>
          <w:rFonts w:ascii="Times New Roman" w:hAnsi="Times New Roman" w:cs="Times New Roman"/>
          <w:sz w:val="28"/>
          <w:szCs w:val="28"/>
        </w:rPr>
        <w:t>ть собою как бы Живой Храм, да</w:t>
      </w:r>
      <w:r w:rsidRPr="00CA6009">
        <w:rPr>
          <w:rFonts w:ascii="Times New Roman" w:hAnsi="Times New Roman" w:cs="Times New Roman"/>
          <w:sz w:val="28"/>
          <w:szCs w:val="28"/>
        </w:rPr>
        <w:t>рующий всему и всем флюиды самые чу</w:t>
      </w:r>
      <w:r w:rsidR="001F0864">
        <w:rPr>
          <w:rFonts w:ascii="Times New Roman" w:hAnsi="Times New Roman" w:cs="Times New Roman"/>
          <w:sz w:val="28"/>
          <w:szCs w:val="28"/>
        </w:rPr>
        <w:t xml:space="preserve">десные и </w:t>
      </w:r>
      <w:proofErr w:type="spellStart"/>
      <w:r w:rsidR="001F0864">
        <w:rPr>
          <w:rFonts w:ascii="Times New Roman" w:hAnsi="Times New Roman" w:cs="Times New Roman"/>
          <w:sz w:val="28"/>
          <w:szCs w:val="28"/>
        </w:rPr>
        <w:t>благоносные</w:t>
      </w:r>
      <w:proofErr w:type="spellEnd"/>
      <w:r w:rsidR="001F0864">
        <w:rPr>
          <w:rFonts w:ascii="Times New Roman" w:hAnsi="Times New Roman" w:cs="Times New Roman"/>
          <w:sz w:val="28"/>
          <w:szCs w:val="28"/>
        </w:rPr>
        <w:t>! Ва</w:t>
      </w:r>
      <w:r w:rsidRPr="00CA6009">
        <w:rPr>
          <w:rFonts w:ascii="Times New Roman" w:hAnsi="Times New Roman" w:cs="Times New Roman"/>
          <w:sz w:val="28"/>
          <w:szCs w:val="28"/>
        </w:rPr>
        <w:t>ши излучения будут преобра</w:t>
      </w:r>
      <w:r w:rsidR="001F0864">
        <w:rPr>
          <w:rFonts w:ascii="Times New Roman" w:hAnsi="Times New Roman" w:cs="Times New Roman"/>
          <w:sz w:val="28"/>
          <w:szCs w:val="28"/>
        </w:rPr>
        <w:t>зовывать всё сущее, заменяя в нем</w:t>
      </w:r>
      <w:r w:rsidRPr="00CA6009">
        <w:rPr>
          <w:rFonts w:ascii="Times New Roman" w:hAnsi="Times New Roman" w:cs="Times New Roman"/>
          <w:sz w:val="28"/>
          <w:szCs w:val="28"/>
        </w:rPr>
        <w:t xml:space="preserve"> тленное и отжившее новым, чистым и совершенным!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Такая участь ожидает тех из в</w:t>
      </w:r>
      <w:r w:rsidR="00D02A62">
        <w:rPr>
          <w:rFonts w:ascii="Times New Roman" w:hAnsi="Times New Roman" w:cs="Times New Roman"/>
          <w:sz w:val="28"/>
          <w:szCs w:val="28"/>
        </w:rPr>
        <w:t>ас, кто пройдёт свой земной пут</w:t>
      </w:r>
      <w:r w:rsidRPr="00CA6009">
        <w:rPr>
          <w:rFonts w:ascii="Times New Roman" w:hAnsi="Times New Roman" w:cs="Times New Roman"/>
          <w:sz w:val="28"/>
          <w:szCs w:val="28"/>
        </w:rPr>
        <w:t xml:space="preserve">ь и, преисполненный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огнесердием</w:t>
      </w:r>
      <w:proofErr w:type="spellEnd"/>
      <w:r w:rsidR="00D02A62">
        <w:rPr>
          <w:rFonts w:ascii="Times New Roman" w:hAnsi="Times New Roman" w:cs="Times New Roman"/>
          <w:sz w:val="28"/>
          <w:szCs w:val="28"/>
        </w:rPr>
        <w:t xml:space="preserve"> и неутомимой жаждой преображе</w:t>
      </w:r>
      <w:r w:rsidRPr="00CA6009">
        <w:rPr>
          <w:rFonts w:ascii="Times New Roman" w:hAnsi="Times New Roman" w:cs="Times New Roman"/>
          <w:sz w:val="28"/>
          <w:szCs w:val="28"/>
        </w:rPr>
        <w:t>ния, поднимется к Высотам Над</w:t>
      </w:r>
      <w:r w:rsidR="00D02A62">
        <w:rPr>
          <w:rFonts w:ascii="Times New Roman" w:hAnsi="Times New Roman" w:cs="Times New Roman"/>
          <w:sz w:val="28"/>
          <w:szCs w:val="28"/>
        </w:rPr>
        <w:t>земным, кто станет обитателем Цар</w:t>
      </w:r>
      <w:r w:rsidRPr="00CA6009">
        <w:rPr>
          <w:rFonts w:ascii="Times New Roman" w:hAnsi="Times New Roman" w:cs="Times New Roman"/>
          <w:sz w:val="28"/>
          <w:szCs w:val="28"/>
        </w:rPr>
        <w:t>ства Сердца и Разума. В нём, в</w:t>
      </w:r>
      <w:r w:rsidR="00D02A62">
        <w:rPr>
          <w:rFonts w:ascii="Times New Roman" w:hAnsi="Times New Roman" w:cs="Times New Roman"/>
          <w:sz w:val="28"/>
          <w:szCs w:val="28"/>
        </w:rPr>
        <w:t xml:space="preserve"> этом Мире высшем, все вы, Дети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Мои, будете Поэтами и Живоп</w:t>
      </w:r>
      <w:r w:rsidR="00D02A62">
        <w:rPr>
          <w:rFonts w:ascii="Times New Roman" w:hAnsi="Times New Roman" w:cs="Times New Roman"/>
          <w:sz w:val="28"/>
          <w:szCs w:val="28"/>
        </w:rPr>
        <w:t>исцами, Певцами и Актёрами, сози</w:t>
      </w:r>
      <w:r w:rsidRPr="00CA6009">
        <w:rPr>
          <w:rFonts w:ascii="Times New Roman" w:hAnsi="Times New Roman" w:cs="Times New Roman"/>
          <w:sz w:val="28"/>
          <w:szCs w:val="28"/>
        </w:rPr>
        <w:t xml:space="preserve">дающими только шедевры. Но </w:t>
      </w:r>
      <w:r w:rsidR="00D02A62">
        <w:rPr>
          <w:rFonts w:ascii="Times New Roman" w:hAnsi="Times New Roman" w:cs="Times New Roman"/>
          <w:sz w:val="28"/>
          <w:szCs w:val="28"/>
        </w:rPr>
        <w:t xml:space="preserve">и </w:t>
      </w:r>
      <w:r w:rsidR="00D02A62">
        <w:rPr>
          <w:rFonts w:ascii="Times New Roman" w:hAnsi="Times New Roman" w:cs="Times New Roman"/>
          <w:sz w:val="28"/>
          <w:szCs w:val="28"/>
        </w:rPr>
        <w:lastRenderedPageBreak/>
        <w:t>это не всё, друзья Мои! В мирах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восходящих есть такие гл</w:t>
      </w:r>
      <w:r w:rsidR="00D02A62">
        <w:rPr>
          <w:rFonts w:ascii="Times New Roman" w:hAnsi="Times New Roman" w:cs="Times New Roman"/>
          <w:sz w:val="28"/>
          <w:szCs w:val="28"/>
        </w:rPr>
        <w:t>убины, в которых ваше Божественное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Мастерство невозможно уже буд</w:t>
      </w:r>
      <w:r w:rsidR="00D02A62">
        <w:rPr>
          <w:rFonts w:ascii="Times New Roman" w:hAnsi="Times New Roman" w:cs="Times New Roman"/>
          <w:sz w:val="28"/>
          <w:szCs w:val="28"/>
        </w:rPr>
        <w:t>ет выразить никакими понятиями 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категориями. Оно будет предст</w:t>
      </w:r>
      <w:r w:rsidR="00D02A62">
        <w:rPr>
          <w:rFonts w:ascii="Times New Roman" w:hAnsi="Times New Roman" w:cs="Times New Roman"/>
          <w:sz w:val="28"/>
          <w:szCs w:val="28"/>
        </w:rPr>
        <w:t>авлять собою Вечное Блаженство 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Безмолвие! Это участь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достойнейших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из достойнейших!</w:t>
      </w:r>
    </w:p>
    <w:p w:rsidR="00CA6009" w:rsidRPr="00CA6009" w:rsidRDefault="00CA6009" w:rsidP="00551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Знайте, дорогие Мои, что всё это и е</w:t>
      </w:r>
      <w:r w:rsidR="00551EAE">
        <w:rPr>
          <w:rFonts w:ascii="Times New Roman" w:hAnsi="Times New Roman" w:cs="Times New Roman"/>
          <w:sz w:val="28"/>
          <w:szCs w:val="28"/>
        </w:rPr>
        <w:t xml:space="preserve">сть Рай! Ибо всей красоты </w:t>
      </w:r>
      <w:r w:rsidRPr="00CA6009">
        <w:rPr>
          <w:rFonts w:ascii="Times New Roman" w:hAnsi="Times New Roman" w:cs="Times New Roman"/>
          <w:sz w:val="28"/>
          <w:szCs w:val="28"/>
        </w:rPr>
        <w:t>и всего великолепия Его надзе</w:t>
      </w:r>
      <w:r w:rsidR="00551EAE">
        <w:rPr>
          <w:rFonts w:ascii="Times New Roman" w:hAnsi="Times New Roman" w:cs="Times New Roman"/>
          <w:sz w:val="28"/>
          <w:szCs w:val="28"/>
        </w:rPr>
        <w:t>мных построений невозможно пере</w:t>
      </w:r>
      <w:r w:rsidRPr="00CA6009">
        <w:rPr>
          <w:rFonts w:ascii="Times New Roman" w:hAnsi="Times New Roman" w:cs="Times New Roman"/>
          <w:sz w:val="28"/>
          <w:szCs w:val="28"/>
        </w:rPr>
        <w:t>дать никакими словами земны</w:t>
      </w:r>
      <w:r w:rsidR="00551EAE">
        <w:rPr>
          <w:rFonts w:ascii="Times New Roman" w:hAnsi="Times New Roman" w:cs="Times New Roman"/>
          <w:sz w:val="28"/>
          <w:szCs w:val="28"/>
        </w:rPr>
        <w:t>ми вам, Детям Моим, живущим в теле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плотном. Невозможно до тех пор,</w:t>
      </w:r>
      <w:r w:rsidR="00551EAE">
        <w:rPr>
          <w:rFonts w:ascii="Times New Roman" w:hAnsi="Times New Roman" w:cs="Times New Roman"/>
          <w:sz w:val="28"/>
          <w:szCs w:val="28"/>
        </w:rPr>
        <w:t xml:space="preserve"> пока ваши человеческие структу</w:t>
      </w:r>
      <w:r w:rsidRPr="00CA6009">
        <w:rPr>
          <w:rFonts w:ascii="Times New Roman" w:hAnsi="Times New Roman" w:cs="Times New Roman"/>
          <w:sz w:val="28"/>
          <w:szCs w:val="28"/>
        </w:rPr>
        <w:t>ры не очистятся до такого уровня и состояния, ког</w:t>
      </w:r>
      <w:r w:rsidR="00551EAE">
        <w:rPr>
          <w:rFonts w:ascii="Times New Roman" w:hAnsi="Times New Roman" w:cs="Times New Roman"/>
          <w:sz w:val="28"/>
          <w:szCs w:val="28"/>
        </w:rPr>
        <w:t xml:space="preserve">да вы сможете </w:t>
      </w:r>
      <w:r w:rsidRPr="00CA6009">
        <w:rPr>
          <w:rFonts w:ascii="Times New Roman" w:hAnsi="Times New Roman" w:cs="Times New Roman"/>
          <w:sz w:val="28"/>
          <w:szCs w:val="28"/>
        </w:rPr>
        <w:t>уже сами, всем естеств</w:t>
      </w:r>
      <w:r w:rsidR="00551EAE">
        <w:rPr>
          <w:rFonts w:ascii="Times New Roman" w:hAnsi="Times New Roman" w:cs="Times New Roman"/>
          <w:sz w:val="28"/>
          <w:szCs w:val="28"/>
        </w:rPr>
        <w:t xml:space="preserve">ом своим постигать вибрационные потоки </w:t>
      </w:r>
      <w:r w:rsidRPr="00CA6009">
        <w:rPr>
          <w:rFonts w:ascii="Times New Roman" w:hAnsi="Times New Roman" w:cs="Times New Roman"/>
          <w:sz w:val="28"/>
          <w:szCs w:val="28"/>
        </w:rPr>
        <w:t>миров восходящих. Но в полн</w:t>
      </w:r>
      <w:r w:rsidR="00551EAE">
        <w:rPr>
          <w:rFonts w:ascii="Times New Roman" w:hAnsi="Times New Roman" w:cs="Times New Roman"/>
          <w:sz w:val="28"/>
          <w:szCs w:val="28"/>
        </w:rPr>
        <w:t xml:space="preserve">ой мере всё это можно </w:t>
      </w:r>
      <w:proofErr w:type="gramStart"/>
      <w:r w:rsidR="00551EAE">
        <w:rPr>
          <w:rFonts w:ascii="Times New Roman" w:hAnsi="Times New Roman" w:cs="Times New Roman"/>
          <w:sz w:val="28"/>
          <w:szCs w:val="28"/>
        </w:rPr>
        <w:t xml:space="preserve">ощутить лишь </w:t>
      </w:r>
      <w:r w:rsidRPr="00CA6009">
        <w:rPr>
          <w:rFonts w:ascii="Times New Roman" w:hAnsi="Times New Roman" w:cs="Times New Roman"/>
          <w:sz w:val="28"/>
          <w:szCs w:val="28"/>
        </w:rPr>
        <w:t>пребывая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здесь, в Мирах Надземных!</w:t>
      </w:r>
    </w:p>
    <w:p w:rsidR="00CA6009" w:rsidRPr="00CA6009" w:rsidRDefault="00937621" w:rsidP="00937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 в них в высшей </w:t>
      </w:r>
      <w:r>
        <w:rPr>
          <w:rFonts w:ascii="Times New Roman" w:hAnsi="Times New Roman" w:cs="Times New Roman"/>
          <w:sz w:val="28"/>
          <w:szCs w:val="28"/>
        </w:rPr>
        <w:t>степени благотворно, друзья Мои!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 Именно здесь вы познаете многое </w:t>
      </w:r>
      <w:r>
        <w:rPr>
          <w:rFonts w:ascii="Times New Roman" w:hAnsi="Times New Roman" w:cs="Times New Roman"/>
          <w:sz w:val="28"/>
          <w:szCs w:val="28"/>
        </w:rPr>
        <w:t>из того, что было сокрыто от вас,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 пока вы находились в М</w:t>
      </w:r>
      <w:r>
        <w:rPr>
          <w:rFonts w:ascii="Times New Roman" w:hAnsi="Times New Roman" w:cs="Times New Roman"/>
          <w:sz w:val="28"/>
          <w:szCs w:val="28"/>
        </w:rPr>
        <w:t xml:space="preserve">ире Плотном. В Мире вечной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</w:t>
      </w:r>
      <w:r w:rsidR="00CA6009" w:rsidRPr="00CA600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CA6009" w:rsidRPr="00CA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ваши накопления предстанут </w:t>
      </w:r>
      <w:r>
        <w:rPr>
          <w:rFonts w:ascii="Times New Roman" w:hAnsi="Times New Roman" w:cs="Times New Roman"/>
          <w:sz w:val="28"/>
          <w:szCs w:val="28"/>
        </w:rPr>
        <w:t>перед взором вашим и пройдут чере</w:t>
      </w:r>
      <w:r w:rsidR="00CA6009" w:rsidRPr="00CA6009">
        <w:rPr>
          <w:rFonts w:ascii="Times New Roman" w:hAnsi="Times New Roman" w:cs="Times New Roman"/>
          <w:sz w:val="28"/>
          <w:szCs w:val="28"/>
        </w:rPr>
        <w:t xml:space="preserve">дою друг за другом, подвигая </w:t>
      </w:r>
      <w:r>
        <w:rPr>
          <w:rFonts w:ascii="Times New Roman" w:hAnsi="Times New Roman" w:cs="Times New Roman"/>
          <w:sz w:val="28"/>
          <w:szCs w:val="28"/>
        </w:rPr>
        <w:t>вас на жизнь возвышенную и безу</w:t>
      </w:r>
      <w:r w:rsidR="00CA6009" w:rsidRPr="00CA6009">
        <w:rPr>
          <w:rFonts w:ascii="Times New Roman" w:hAnsi="Times New Roman" w:cs="Times New Roman"/>
          <w:sz w:val="28"/>
          <w:szCs w:val="28"/>
        </w:rPr>
        <w:t>пречную. Они принесут вам наслаждение наивысшее! Весь опыт, родные Мои, собранный вами в течение ваших прошлых жизней, позволит вам увидеть такие красоты, которые вы пока не можете даже и вообразить! Вы увидите все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 промахи, все взлё</w:t>
      </w:r>
      <w:r w:rsidR="00CA6009" w:rsidRPr="00CA6009">
        <w:rPr>
          <w:rFonts w:ascii="Times New Roman" w:hAnsi="Times New Roman" w:cs="Times New Roman"/>
          <w:sz w:val="28"/>
          <w:szCs w:val="28"/>
        </w:rPr>
        <w:t>ты и падения, пережитые вами н</w:t>
      </w:r>
      <w:r>
        <w:rPr>
          <w:rFonts w:ascii="Times New Roman" w:hAnsi="Times New Roman" w:cs="Times New Roman"/>
          <w:sz w:val="28"/>
          <w:szCs w:val="28"/>
        </w:rPr>
        <w:t>а пути прохождения Лестницы еди</w:t>
      </w:r>
      <w:r w:rsidR="00CA6009" w:rsidRPr="00CA6009">
        <w:rPr>
          <w:rFonts w:ascii="Times New Roman" w:hAnsi="Times New Roman" w:cs="Times New Roman"/>
          <w:sz w:val="28"/>
          <w:szCs w:val="28"/>
        </w:rPr>
        <w:t>ной, бесконечного множества её ступеней и переходов! Все витки ваших отдельных жизней соедин</w:t>
      </w:r>
      <w:r>
        <w:rPr>
          <w:rFonts w:ascii="Times New Roman" w:hAnsi="Times New Roman" w:cs="Times New Roman"/>
          <w:sz w:val="28"/>
          <w:szCs w:val="28"/>
        </w:rPr>
        <w:t>ятся в единую спираль вашей лич</w:t>
      </w:r>
      <w:r w:rsidR="00CA6009" w:rsidRPr="00CA6009">
        <w:rPr>
          <w:rFonts w:ascii="Times New Roman" w:hAnsi="Times New Roman" w:cs="Times New Roman"/>
          <w:sz w:val="28"/>
          <w:szCs w:val="28"/>
        </w:rPr>
        <w:t>ной эволюции, и вы окажетесь не т</w:t>
      </w:r>
      <w:r>
        <w:rPr>
          <w:rFonts w:ascii="Times New Roman" w:hAnsi="Times New Roman" w:cs="Times New Roman"/>
          <w:sz w:val="28"/>
          <w:szCs w:val="28"/>
        </w:rPr>
        <w:t>олько свидетелями, но и участни</w:t>
      </w:r>
      <w:r w:rsidR="00CA6009" w:rsidRPr="00CA6009">
        <w:rPr>
          <w:rFonts w:ascii="Times New Roman" w:hAnsi="Times New Roman" w:cs="Times New Roman"/>
          <w:sz w:val="28"/>
          <w:szCs w:val="28"/>
        </w:rPr>
        <w:t>ками великих событий.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Вы увидите свои Ступени в</w:t>
      </w:r>
      <w:r w:rsidR="001B4342">
        <w:rPr>
          <w:rFonts w:ascii="Times New Roman" w:hAnsi="Times New Roman" w:cs="Times New Roman"/>
          <w:sz w:val="28"/>
          <w:szCs w:val="28"/>
        </w:rPr>
        <w:t>осхождения, которые прошли с мо</w:t>
      </w:r>
      <w:r w:rsidRPr="00CA6009">
        <w:rPr>
          <w:rFonts w:ascii="Times New Roman" w:hAnsi="Times New Roman" w:cs="Times New Roman"/>
          <w:sz w:val="28"/>
          <w:szCs w:val="28"/>
        </w:rPr>
        <w:t>мента зарождения вашего в чреве Праматери-Прародительницы от самого первичного уровня вашег</w:t>
      </w:r>
      <w:r w:rsidR="001B4342">
        <w:rPr>
          <w:rFonts w:ascii="Times New Roman" w:hAnsi="Times New Roman" w:cs="Times New Roman"/>
          <w:sz w:val="28"/>
          <w:szCs w:val="28"/>
        </w:rPr>
        <w:t>о космического бытия до нынешне</w:t>
      </w:r>
      <w:r w:rsidRPr="00CA6009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CA6009">
        <w:rPr>
          <w:rFonts w:ascii="Times New Roman" w:hAnsi="Times New Roman" w:cs="Times New Roman"/>
          <w:sz w:val="28"/>
          <w:szCs w:val="28"/>
        </w:rPr>
        <w:t>околобогочеловеческого</w:t>
      </w:r>
      <w:proofErr w:type="spellEnd"/>
      <w:r w:rsidRPr="00CA6009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1B4342">
        <w:rPr>
          <w:rFonts w:ascii="Times New Roman" w:hAnsi="Times New Roman" w:cs="Times New Roman"/>
          <w:sz w:val="28"/>
          <w:szCs w:val="28"/>
        </w:rPr>
        <w:t>яния. Это будет, Дети Мои, поис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тине Царством Озарения Вечного! Ибо в каждый миг, в каждое мгновение вы будете способны </w:t>
      </w:r>
      <w:r w:rsidR="001B4342">
        <w:rPr>
          <w:rFonts w:ascii="Times New Roman" w:hAnsi="Times New Roman" w:cs="Times New Roman"/>
          <w:sz w:val="28"/>
          <w:szCs w:val="28"/>
        </w:rPr>
        <w:t>оживить самые сокровенные тайни</w:t>
      </w:r>
      <w:r w:rsidRPr="00CA6009">
        <w:rPr>
          <w:rFonts w:ascii="Times New Roman" w:hAnsi="Times New Roman" w:cs="Times New Roman"/>
          <w:sz w:val="28"/>
          <w:szCs w:val="28"/>
        </w:rPr>
        <w:t>ки вашего сознания; вы сможете проследить любые свои внутренние движения, сколь бы малы и ничтожны по видимости они ни были! Вы будете способны усилить всяк</w:t>
      </w:r>
      <w:r w:rsidR="001B4342">
        <w:rPr>
          <w:rFonts w:ascii="Times New Roman" w:hAnsi="Times New Roman" w:cs="Times New Roman"/>
          <w:sz w:val="28"/>
          <w:szCs w:val="28"/>
        </w:rPr>
        <w:t>ое чувство ваше и возродить лю</w:t>
      </w:r>
      <w:r w:rsidRPr="00CA6009">
        <w:rPr>
          <w:rFonts w:ascii="Times New Roman" w:hAnsi="Times New Roman" w:cs="Times New Roman"/>
          <w:sz w:val="28"/>
          <w:szCs w:val="28"/>
        </w:rPr>
        <w:t>бую угасшую вашу вибрацию, ско</w:t>
      </w:r>
      <w:r w:rsidR="001B4342">
        <w:rPr>
          <w:rFonts w:ascii="Times New Roman" w:hAnsi="Times New Roman" w:cs="Times New Roman"/>
          <w:sz w:val="28"/>
          <w:szCs w:val="28"/>
        </w:rPr>
        <w:t>ль бы слабой она ни была, и при</w:t>
      </w:r>
      <w:r w:rsidRPr="00CA6009">
        <w:rPr>
          <w:rFonts w:ascii="Times New Roman" w:hAnsi="Times New Roman" w:cs="Times New Roman"/>
          <w:sz w:val="28"/>
          <w:szCs w:val="28"/>
        </w:rPr>
        <w:t>дать ей новизну и свежесть!..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И это, родные Мои, принесё</w:t>
      </w:r>
      <w:r w:rsidR="00AA48F6">
        <w:rPr>
          <w:rFonts w:ascii="Times New Roman" w:hAnsi="Times New Roman" w:cs="Times New Roman"/>
          <w:sz w:val="28"/>
          <w:szCs w:val="28"/>
        </w:rPr>
        <w:t>т вам чувство высшего удовлетво</w:t>
      </w:r>
      <w:r w:rsidRPr="00CA6009">
        <w:rPr>
          <w:rFonts w:ascii="Times New Roman" w:hAnsi="Times New Roman" w:cs="Times New Roman"/>
          <w:sz w:val="28"/>
          <w:szCs w:val="28"/>
        </w:rPr>
        <w:t>рения, ибо вы сможете давать вашим сущностным основам питание самое чистое и изысканное. Никто не в силах будет заставить вас употреблять и применять то, что вам будет неприятно и, тем более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что способно вызвать в вас чувства отвращ</w:t>
      </w:r>
      <w:r w:rsidR="00AA48F6">
        <w:rPr>
          <w:rFonts w:ascii="Times New Roman" w:hAnsi="Times New Roman" w:cs="Times New Roman"/>
          <w:sz w:val="28"/>
          <w:szCs w:val="28"/>
        </w:rPr>
        <w:t>ения или негодования. Напротив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вы будете услаждать</w:t>
      </w:r>
      <w:r w:rsidR="00AA48F6">
        <w:rPr>
          <w:rFonts w:ascii="Times New Roman" w:hAnsi="Times New Roman" w:cs="Times New Roman"/>
          <w:sz w:val="28"/>
          <w:szCs w:val="28"/>
        </w:rPr>
        <w:t xml:space="preserve"> свой разбуженный дух самыми вы</w:t>
      </w:r>
      <w:r w:rsidRPr="00CA6009">
        <w:rPr>
          <w:rFonts w:ascii="Times New Roman" w:hAnsi="Times New Roman" w:cs="Times New Roman"/>
          <w:sz w:val="28"/>
          <w:szCs w:val="28"/>
        </w:rPr>
        <w:t>сокими вашими состояниями!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009">
        <w:rPr>
          <w:rFonts w:ascii="Times New Roman" w:hAnsi="Times New Roman" w:cs="Times New Roman"/>
          <w:sz w:val="28"/>
          <w:szCs w:val="28"/>
        </w:rPr>
        <w:lastRenderedPageBreak/>
        <w:t>Вы сможете, друзья Мои, пребывать один на один с теми, кто был вам особенно мил и желане</w:t>
      </w:r>
      <w:r w:rsidR="00AA48F6">
        <w:rPr>
          <w:rFonts w:ascii="Times New Roman" w:hAnsi="Times New Roman" w:cs="Times New Roman"/>
          <w:sz w:val="28"/>
          <w:szCs w:val="28"/>
        </w:rPr>
        <w:t>н в прошлые периоды вашего суще</w:t>
      </w:r>
      <w:r w:rsidRPr="00CA6009">
        <w:rPr>
          <w:rFonts w:ascii="Times New Roman" w:hAnsi="Times New Roman" w:cs="Times New Roman"/>
          <w:sz w:val="28"/>
          <w:szCs w:val="28"/>
        </w:rPr>
        <w:t>ствования, ибо былой предмет ва</w:t>
      </w:r>
      <w:r w:rsidR="00AA48F6">
        <w:rPr>
          <w:rFonts w:ascii="Times New Roman" w:hAnsi="Times New Roman" w:cs="Times New Roman"/>
          <w:sz w:val="28"/>
          <w:szCs w:val="28"/>
        </w:rPr>
        <w:t>шей любви и поклонения будет на</w:t>
      </w:r>
      <w:r w:rsidRPr="00CA6009">
        <w:rPr>
          <w:rFonts w:ascii="Times New Roman" w:hAnsi="Times New Roman" w:cs="Times New Roman"/>
          <w:sz w:val="28"/>
          <w:szCs w:val="28"/>
        </w:rPr>
        <w:t>ходиться рядом с вами, привлекая вас тем же сиянием, которое</w:t>
      </w:r>
      <w:r w:rsidR="00AA48F6">
        <w:rPr>
          <w:rFonts w:ascii="Times New Roman" w:hAnsi="Times New Roman" w:cs="Times New Roman"/>
          <w:sz w:val="28"/>
          <w:szCs w:val="28"/>
        </w:rPr>
        <w:t xml:space="preserve"> по</w:t>
      </w:r>
      <w:r w:rsidRPr="00CA6009">
        <w:rPr>
          <w:rFonts w:ascii="Times New Roman" w:hAnsi="Times New Roman" w:cs="Times New Roman"/>
          <w:sz w:val="28"/>
          <w:szCs w:val="28"/>
        </w:rPr>
        <w:t>разило вас когда-то, пусть даже очень давно, на одной из ступеней вашего восхождения.</w:t>
      </w:r>
      <w:proofErr w:type="gramEnd"/>
    </w:p>
    <w:p w:rsidR="00CA6009" w:rsidRPr="00CA6009" w:rsidRDefault="00CA6009" w:rsidP="004C1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Вы сможете, Дети Мои, реа</w:t>
      </w:r>
      <w:r w:rsidR="004C1A0E">
        <w:rPr>
          <w:rFonts w:ascii="Times New Roman" w:hAnsi="Times New Roman" w:cs="Times New Roman"/>
          <w:sz w:val="28"/>
          <w:szCs w:val="28"/>
        </w:rPr>
        <w:t>лизовать любое ваше желание, лю</w:t>
      </w:r>
      <w:r w:rsidRPr="00CA6009">
        <w:rPr>
          <w:rFonts w:ascii="Times New Roman" w:hAnsi="Times New Roman" w:cs="Times New Roman"/>
          <w:sz w:val="28"/>
          <w:szCs w:val="28"/>
        </w:rPr>
        <w:t>бой ваш импульс с завидной быстротой и лёгкостью. И тот, кто мог омрачить ваше сердце в какой-то миг вашего п</w:t>
      </w:r>
      <w:r w:rsidR="004C1A0E">
        <w:rPr>
          <w:rFonts w:ascii="Times New Roman" w:hAnsi="Times New Roman" w:cs="Times New Roman"/>
          <w:sz w:val="28"/>
          <w:szCs w:val="28"/>
        </w:rPr>
        <w:t>родвижения по доро</w:t>
      </w:r>
      <w:r w:rsidRPr="00CA6009">
        <w:rPr>
          <w:rFonts w:ascii="Times New Roman" w:hAnsi="Times New Roman" w:cs="Times New Roman"/>
          <w:sz w:val="28"/>
          <w:szCs w:val="28"/>
        </w:rPr>
        <w:t>гам Жизни, теперь может вызвать в вас совсем иное восприятие и понимание, ибо вы увидите то, что было мотивом, побудившим ег</w:t>
      </w:r>
      <w:r w:rsidR="004C1A0E">
        <w:rPr>
          <w:rFonts w:ascii="Times New Roman" w:hAnsi="Times New Roman" w:cs="Times New Roman"/>
          <w:sz w:val="28"/>
          <w:szCs w:val="28"/>
        </w:rPr>
        <w:t>о совершить то или иное действие. Вы увидите, друзья Мои, То, что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сть. Каждый предмет и каждая вещь предстанут пер</w:t>
      </w:r>
      <w:r w:rsidR="004C1A0E">
        <w:rPr>
          <w:rFonts w:ascii="Times New Roman" w:hAnsi="Times New Roman" w:cs="Times New Roman"/>
          <w:sz w:val="28"/>
          <w:szCs w:val="28"/>
        </w:rPr>
        <w:t>ед вами таки</w:t>
      </w:r>
      <w:r w:rsidRPr="00CA6009">
        <w:rPr>
          <w:rFonts w:ascii="Times New Roman" w:hAnsi="Times New Roman" w:cs="Times New Roman"/>
          <w:sz w:val="28"/>
          <w:szCs w:val="28"/>
        </w:rPr>
        <w:t>ми, каковыми они являются на</w:t>
      </w:r>
      <w:r w:rsidR="004C1A0E">
        <w:rPr>
          <w:rFonts w:ascii="Times New Roman" w:hAnsi="Times New Roman" w:cs="Times New Roman"/>
          <w:sz w:val="28"/>
          <w:szCs w:val="28"/>
        </w:rPr>
        <w:t xml:space="preserve"> самом деле! И тогда вы увидите то, </w:t>
      </w:r>
      <w:r w:rsidRPr="00CA6009">
        <w:rPr>
          <w:rFonts w:ascii="Times New Roman" w:hAnsi="Times New Roman" w:cs="Times New Roman"/>
          <w:sz w:val="28"/>
          <w:szCs w:val="28"/>
        </w:rPr>
        <w:t xml:space="preserve">что было сокрыто от вас толщей </w:t>
      </w:r>
      <w:r w:rsidR="004C1A0E">
        <w:rPr>
          <w:rFonts w:ascii="Times New Roman" w:hAnsi="Times New Roman" w:cs="Times New Roman"/>
          <w:sz w:val="28"/>
          <w:szCs w:val="28"/>
        </w:rPr>
        <w:t xml:space="preserve">многих наслоений, вы узрите корни </w:t>
      </w:r>
      <w:r w:rsidRPr="00CA6009">
        <w:rPr>
          <w:rFonts w:ascii="Times New Roman" w:hAnsi="Times New Roman" w:cs="Times New Roman"/>
          <w:sz w:val="28"/>
          <w:szCs w:val="28"/>
        </w:rPr>
        <w:t>многих явлений и процессов!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Вы поймёте, Дети Мои, что вс</w:t>
      </w:r>
      <w:r w:rsidR="007113C7">
        <w:rPr>
          <w:rFonts w:ascii="Times New Roman" w:hAnsi="Times New Roman" w:cs="Times New Roman"/>
          <w:sz w:val="28"/>
          <w:szCs w:val="28"/>
        </w:rPr>
        <w:t>ё то, что вы когда-либо соверши</w:t>
      </w:r>
      <w:r w:rsidRPr="00CA6009">
        <w:rPr>
          <w:rFonts w:ascii="Times New Roman" w:hAnsi="Times New Roman" w:cs="Times New Roman"/>
          <w:sz w:val="28"/>
          <w:szCs w:val="28"/>
        </w:rPr>
        <w:t>ли прежде, есть не что иное, к</w:t>
      </w:r>
      <w:r w:rsidR="007113C7">
        <w:rPr>
          <w:rFonts w:ascii="Times New Roman" w:hAnsi="Times New Roman" w:cs="Times New Roman"/>
          <w:sz w:val="28"/>
          <w:szCs w:val="28"/>
        </w:rPr>
        <w:t>ак выполнение воли и желания</w:t>
      </w:r>
      <w:proofErr w:type="gramStart"/>
      <w:r w:rsidR="007113C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113C7">
        <w:rPr>
          <w:rFonts w:ascii="Times New Roman" w:hAnsi="Times New Roman" w:cs="Times New Roman"/>
          <w:sz w:val="28"/>
          <w:szCs w:val="28"/>
        </w:rPr>
        <w:t>ого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Единого и Великого, Кто ведает всем и творит всё. Все программы </w:t>
      </w:r>
      <w:r w:rsidR="007113C7">
        <w:rPr>
          <w:rFonts w:ascii="Times New Roman" w:hAnsi="Times New Roman" w:cs="Times New Roman"/>
          <w:sz w:val="28"/>
          <w:szCs w:val="28"/>
        </w:rPr>
        <w:t>ваших действий были даны вам всем и каждому из вас Им лично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или по Его Указанию; и всё, что было</w:t>
      </w:r>
      <w:r w:rsidR="007113C7">
        <w:rPr>
          <w:rFonts w:ascii="Times New Roman" w:hAnsi="Times New Roman" w:cs="Times New Roman"/>
          <w:sz w:val="28"/>
          <w:szCs w:val="28"/>
        </w:rPr>
        <w:t xml:space="preserve"> вами задумано и прочувство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вано, не прошло мимо Его взора </w:t>
      </w:r>
      <w:r w:rsidR="007113C7">
        <w:rPr>
          <w:rFonts w:ascii="Times New Roman" w:hAnsi="Times New Roman" w:cs="Times New Roman"/>
          <w:sz w:val="28"/>
          <w:szCs w:val="28"/>
        </w:rPr>
        <w:t>и Его слуха. Вы выполняли Пред</w:t>
      </w:r>
      <w:r w:rsidRPr="00CA6009">
        <w:rPr>
          <w:rFonts w:ascii="Times New Roman" w:hAnsi="Times New Roman" w:cs="Times New Roman"/>
          <w:sz w:val="28"/>
          <w:szCs w:val="28"/>
        </w:rPr>
        <w:t>начертания, берущие своё начало из Источника Единого.</w:t>
      </w:r>
    </w:p>
    <w:p w:rsidR="00A40475" w:rsidRPr="00CA6009" w:rsidRDefault="00A40475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A40475" w:rsidRDefault="00CA6009" w:rsidP="00A40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75">
        <w:rPr>
          <w:rFonts w:ascii="Times New Roman" w:hAnsi="Times New Roman" w:cs="Times New Roman"/>
          <w:b/>
          <w:sz w:val="28"/>
          <w:szCs w:val="28"/>
        </w:rPr>
        <w:t>5. АНГЕЛ ОГНЕННЫЙ ЯВЛЯЕТ ЛИК</w:t>
      </w:r>
    </w:p>
    <w:p w:rsidR="00A40475" w:rsidRDefault="00A40475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A40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Так, в каждой из ваших ж</w:t>
      </w:r>
      <w:r w:rsidR="00A40475">
        <w:rPr>
          <w:rFonts w:ascii="Times New Roman" w:hAnsi="Times New Roman" w:cs="Times New Roman"/>
          <w:sz w:val="28"/>
          <w:szCs w:val="28"/>
        </w:rPr>
        <w:t xml:space="preserve">изней, Дети Мои, менялись качество и </w:t>
      </w:r>
      <w:r w:rsidRPr="00CA6009">
        <w:rPr>
          <w:rFonts w:ascii="Times New Roman" w:hAnsi="Times New Roman" w:cs="Times New Roman"/>
          <w:sz w:val="28"/>
          <w:szCs w:val="28"/>
        </w:rPr>
        <w:t xml:space="preserve">характер ваших мыслей, чувств </w:t>
      </w:r>
      <w:r w:rsidR="00A40475">
        <w:rPr>
          <w:rFonts w:ascii="Times New Roman" w:hAnsi="Times New Roman" w:cs="Times New Roman"/>
          <w:sz w:val="28"/>
          <w:szCs w:val="28"/>
        </w:rPr>
        <w:t>и деяний для того, чтобы шло по</w:t>
      </w:r>
      <w:r w:rsidRPr="00CA6009">
        <w:rPr>
          <w:rFonts w:ascii="Times New Roman" w:hAnsi="Times New Roman" w:cs="Times New Roman"/>
          <w:sz w:val="28"/>
          <w:szCs w:val="28"/>
        </w:rPr>
        <w:t>следовательное накопление ва</w:t>
      </w:r>
      <w:r w:rsidR="00A40475">
        <w:rPr>
          <w:rFonts w:ascii="Times New Roman" w:hAnsi="Times New Roman" w:cs="Times New Roman"/>
          <w:sz w:val="28"/>
          <w:szCs w:val="28"/>
        </w:rPr>
        <w:t>шего Опыта. Ваше Очищение и Пре</w:t>
      </w:r>
      <w:r w:rsidRPr="00CA6009">
        <w:rPr>
          <w:rFonts w:ascii="Times New Roman" w:hAnsi="Times New Roman" w:cs="Times New Roman"/>
          <w:sz w:val="28"/>
          <w:szCs w:val="28"/>
        </w:rPr>
        <w:t>ображение обусловлено сложн</w:t>
      </w:r>
      <w:r w:rsidR="00A40475">
        <w:rPr>
          <w:rFonts w:ascii="Times New Roman" w:hAnsi="Times New Roman" w:cs="Times New Roman"/>
          <w:sz w:val="28"/>
          <w:szCs w:val="28"/>
        </w:rPr>
        <w:t>ейшими и мучительнейшими испыта</w:t>
      </w:r>
      <w:r w:rsidRPr="00CA6009">
        <w:rPr>
          <w:rFonts w:ascii="Times New Roman" w:hAnsi="Times New Roman" w:cs="Times New Roman"/>
          <w:sz w:val="28"/>
          <w:szCs w:val="28"/>
        </w:rPr>
        <w:t>ниями ума и сердца, но другого п</w:t>
      </w:r>
      <w:r w:rsidR="00A40475">
        <w:rPr>
          <w:rFonts w:ascii="Times New Roman" w:hAnsi="Times New Roman" w:cs="Times New Roman"/>
          <w:sz w:val="28"/>
          <w:szCs w:val="28"/>
        </w:rPr>
        <w:t>ути, позволяющего вам стать Луч</w:t>
      </w:r>
      <w:r w:rsidRPr="00CA6009">
        <w:rPr>
          <w:rFonts w:ascii="Times New Roman" w:hAnsi="Times New Roman" w:cs="Times New Roman"/>
          <w:sz w:val="28"/>
          <w:szCs w:val="28"/>
        </w:rPr>
        <w:t>ше, Краше и Мудрее, не существу</w:t>
      </w:r>
      <w:r w:rsidR="00A40475">
        <w:rPr>
          <w:rFonts w:ascii="Times New Roman" w:hAnsi="Times New Roman" w:cs="Times New Roman"/>
          <w:sz w:val="28"/>
          <w:szCs w:val="28"/>
        </w:rPr>
        <w:t>ет. Только это, дорогие Мои</w:t>
      </w:r>
      <w:proofErr w:type="gramStart"/>
      <w:r w:rsidR="00A40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4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40475">
        <w:rPr>
          <w:rFonts w:ascii="Times New Roman" w:hAnsi="Times New Roman" w:cs="Times New Roman"/>
          <w:sz w:val="28"/>
          <w:szCs w:val="28"/>
        </w:rPr>
        <w:t>о</w:t>
      </w:r>
      <w:r w:rsidRPr="00CA6009">
        <w:rPr>
          <w:rFonts w:ascii="Times New Roman" w:hAnsi="Times New Roman" w:cs="Times New Roman"/>
          <w:sz w:val="28"/>
          <w:szCs w:val="28"/>
        </w:rPr>
        <w:t>жет подвигнуть вас к Вершине заветной, дав вам возможность р</w:t>
      </w:r>
      <w:r w:rsidR="00A40475">
        <w:rPr>
          <w:rFonts w:ascii="Times New Roman" w:hAnsi="Times New Roman" w:cs="Times New Roman"/>
          <w:sz w:val="28"/>
          <w:szCs w:val="28"/>
        </w:rPr>
        <w:t>е</w:t>
      </w:r>
      <w:r w:rsidRPr="00CA6009">
        <w:rPr>
          <w:rFonts w:ascii="Times New Roman" w:hAnsi="Times New Roman" w:cs="Times New Roman"/>
          <w:sz w:val="28"/>
          <w:szCs w:val="28"/>
        </w:rPr>
        <w:t>альную стать совершеннее во всём, и занять ту ступеньку Лес</w:t>
      </w:r>
      <w:r w:rsidR="00A40475">
        <w:rPr>
          <w:rFonts w:ascii="Times New Roman" w:hAnsi="Times New Roman" w:cs="Times New Roman"/>
          <w:sz w:val="28"/>
          <w:szCs w:val="28"/>
        </w:rPr>
        <w:t xml:space="preserve">тницы </w:t>
      </w:r>
      <w:r w:rsidRPr="00CA6009">
        <w:rPr>
          <w:rFonts w:ascii="Times New Roman" w:hAnsi="Times New Roman" w:cs="Times New Roman"/>
          <w:sz w:val="28"/>
          <w:szCs w:val="28"/>
        </w:rPr>
        <w:t>единой, на какую вы можете и должны подняться.</w:t>
      </w:r>
    </w:p>
    <w:p w:rsidR="00A40475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Стало быть, Дети Мои, все </w:t>
      </w:r>
      <w:r w:rsidR="00A40475">
        <w:rPr>
          <w:rFonts w:ascii="Times New Roman" w:hAnsi="Times New Roman" w:cs="Times New Roman"/>
          <w:sz w:val="28"/>
          <w:szCs w:val="28"/>
        </w:rPr>
        <w:t>ваши преодоления даны вам заслу</w:t>
      </w:r>
      <w:r w:rsidRPr="00CA6009">
        <w:rPr>
          <w:rFonts w:ascii="Times New Roman" w:hAnsi="Times New Roman" w:cs="Times New Roman"/>
          <w:sz w:val="28"/>
          <w:szCs w:val="28"/>
        </w:rPr>
        <w:t xml:space="preserve">женно, и вы проходите </w:t>
      </w:r>
      <w:r w:rsidRPr="00A40475">
        <w:rPr>
          <w:rFonts w:ascii="Times New Roman" w:hAnsi="Times New Roman" w:cs="Times New Roman"/>
          <w:i/>
          <w:sz w:val="28"/>
          <w:szCs w:val="28"/>
        </w:rPr>
        <w:t>свои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боли и </w:t>
      </w:r>
      <w:r w:rsidRPr="00A40475">
        <w:rPr>
          <w:rFonts w:ascii="Times New Roman" w:hAnsi="Times New Roman" w:cs="Times New Roman"/>
          <w:i/>
          <w:sz w:val="28"/>
          <w:szCs w:val="28"/>
        </w:rPr>
        <w:t>свои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мучения. Но знайте: </w:t>
      </w:r>
      <w:r w:rsidR="00A40475">
        <w:rPr>
          <w:rFonts w:ascii="Times New Roman" w:hAnsi="Times New Roman" w:cs="Times New Roman"/>
          <w:sz w:val="28"/>
          <w:szCs w:val="28"/>
        </w:rPr>
        <w:t xml:space="preserve">как 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только вы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пройдёте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весь кру</w:t>
      </w:r>
      <w:r w:rsidR="00A40475">
        <w:rPr>
          <w:rFonts w:ascii="Times New Roman" w:hAnsi="Times New Roman" w:cs="Times New Roman"/>
          <w:sz w:val="28"/>
          <w:szCs w:val="28"/>
        </w:rPr>
        <w:t>г ваших земных испытаний, вы получи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те то желанное и благое Освобождение, о каком мечтала ваша </w:t>
      </w:r>
      <w:r w:rsidR="00A40475">
        <w:rPr>
          <w:rFonts w:ascii="Times New Roman" w:hAnsi="Times New Roman" w:cs="Times New Roman"/>
          <w:sz w:val="28"/>
          <w:szCs w:val="28"/>
        </w:rPr>
        <w:t>душа!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lastRenderedPageBreak/>
        <w:t>Вы будете отныне свидетелям</w:t>
      </w:r>
      <w:r w:rsidR="00AD55E7">
        <w:rPr>
          <w:rFonts w:ascii="Times New Roman" w:hAnsi="Times New Roman" w:cs="Times New Roman"/>
          <w:sz w:val="28"/>
          <w:szCs w:val="28"/>
        </w:rPr>
        <w:t>и и участниками Вечного и Пре</w:t>
      </w:r>
      <w:r w:rsidRPr="00CA6009">
        <w:rPr>
          <w:rFonts w:ascii="Times New Roman" w:hAnsi="Times New Roman" w:cs="Times New Roman"/>
          <w:sz w:val="28"/>
          <w:szCs w:val="28"/>
        </w:rPr>
        <w:t>красного, ибо получите то, к ч</w:t>
      </w:r>
      <w:r w:rsidR="00AD55E7">
        <w:rPr>
          <w:rFonts w:ascii="Times New Roman" w:hAnsi="Times New Roman" w:cs="Times New Roman"/>
          <w:sz w:val="28"/>
          <w:szCs w:val="28"/>
        </w:rPr>
        <w:t>ему стремились многочисленные эоны</w:t>
      </w:r>
      <w:r w:rsidRPr="00CA6009">
        <w:rPr>
          <w:rFonts w:ascii="Times New Roman" w:hAnsi="Times New Roman" w:cs="Times New Roman"/>
          <w:sz w:val="28"/>
          <w:szCs w:val="28"/>
        </w:rPr>
        <w:t xml:space="preserve"> своего существования, чег</w:t>
      </w:r>
      <w:r w:rsidR="00AD55E7">
        <w:rPr>
          <w:rFonts w:ascii="Times New Roman" w:hAnsi="Times New Roman" w:cs="Times New Roman"/>
          <w:sz w:val="28"/>
          <w:szCs w:val="28"/>
        </w:rPr>
        <w:t>о жаждали составляющие в вас Суть 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Вы найдёте себя в себе.</w:t>
      </w:r>
      <w:r w:rsidR="000C0147">
        <w:rPr>
          <w:rFonts w:ascii="Times New Roman" w:hAnsi="Times New Roman" w:cs="Times New Roman"/>
          <w:sz w:val="28"/>
          <w:szCs w:val="28"/>
        </w:rPr>
        <w:t xml:space="preserve"> И проявленные в вас Дух и Материя</w:t>
      </w:r>
      <w:r w:rsidRPr="00CA6009">
        <w:rPr>
          <w:rFonts w:ascii="Times New Roman" w:hAnsi="Times New Roman" w:cs="Times New Roman"/>
          <w:sz w:val="28"/>
          <w:szCs w:val="28"/>
        </w:rPr>
        <w:t xml:space="preserve"> ст</w:t>
      </w:r>
      <w:r w:rsidR="000C0147">
        <w:rPr>
          <w:rFonts w:ascii="Times New Roman" w:hAnsi="Times New Roman" w:cs="Times New Roman"/>
          <w:sz w:val="28"/>
          <w:szCs w:val="28"/>
        </w:rPr>
        <w:t>анут Единым и Незыблемым Целым – Великою Сущностною Силою, способн</w:t>
      </w:r>
      <w:r w:rsidR="009C2B91">
        <w:rPr>
          <w:rFonts w:ascii="Times New Roman" w:hAnsi="Times New Roman" w:cs="Times New Roman"/>
          <w:sz w:val="28"/>
          <w:szCs w:val="28"/>
        </w:rPr>
        <w:t>о</w:t>
      </w:r>
      <w:r w:rsidRPr="00CA6009">
        <w:rPr>
          <w:rFonts w:ascii="Times New Roman" w:hAnsi="Times New Roman" w:cs="Times New Roman"/>
          <w:sz w:val="28"/>
          <w:szCs w:val="28"/>
        </w:rPr>
        <w:t>ю рождать Себе подобных!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Вы познаете, родные Мои, Красоту и Свет</w:t>
      </w:r>
      <w:r w:rsidR="009C2B91">
        <w:rPr>
          <w:rFonts w:ascii="Times New Roman" w:hAnsi="Times New Roman" w:cs="Times New Roman"/>
          <w:sz w:val="28"/>
          <w:szCs w:val="28"/>
        </w:rPr>
        <w:t>. Ибо вы уже сами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станете носителями этих Священных Начал Космоса!</w:t>
      </w:r>
    </w:p>
    <w:p w:rsidR="00C514FB" w:rsidRPr="00CA6009" w:rsidRDefault="00C514F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E11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Знайте, Дети Мои, что жда</w:t>
      </w:r>
      <w:r w:rsidR="00E11655">
        <w:rPr>
          <w:rFonts w:ascii="Times New Roman" w:hAnsi="Times New Roman" w:cs="Times New Roman"/>
          <w:sz w:val="28"/>
          <w:szCs w:val="28"/>
        </w:rPr>
        <w:t>ть часа вашего Преображения оста</w:t>
      </w:r>
      <w:r w:rsidRPr="00CA6009">
        <w:rPr>
          <w:rFonts w:ascii="Times New Roman" w:hAnsi="Times New Roman" w:cs="Times New Roman"/>
          <w:sz w:val="28"/>
          <w:szCs w:val="28"/>
        </w:rPr>
        <w:t>лось совсем недолго. Огонь</w:t>
      </w:r>
      <w:proofErr w:type="gramStart"/>
      <w:r w:rsidR="00E116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11655">
        <w:rPr>
          <w:rFonts w:ascii="Times New Roman" w:hAnsi="Times New Roman" w:cs="Times New Roman"/>
          <w:sz w:val="28"/>
          <w:szCs w:val="28"/>
        </w:rPr>
        <w:t xml:space="preserve">аших Вибраций коснётся всех вас и </w:t>
      </w:r>
      <w:r w:rsidRPr="00CA6009">
        <w:rPr>
          <w:rFonts w:ascii="Times New Roman" w:hAnsi="Times New Roman" w:cs="Times New Roman"/>
          <w:sz w:val="28"/>
          <w:szCs w:val="28"/>
        </w:rPr>
        <w:t xml:space="preserve">завершит Благое Дело вашего </w:t>
      </w:r>
      <w:r w:rsidRPr="00E11655">
        <w:rPr>
          <w:rFonts w:ascii="Times New Roman" w:hAnsi="Times New Roman" w:cs="Times New Roman"/>
          <w:i/>
          <w:sz w:val="28"/>
          <w:szCs w:val="28"/>
        </w:rPr>
        <w:t>Очищения</w:t>
      </w:r>
      <w:r w:rsidRPr="00CA6009">
        <w:rPr>
          <w:rFonts w:ascii="Times New Roman" w:hAnsi="Times New Roman" w:cs="Times New Roman"/>
          <w:sz w:val="28"/>
          <w:szCs w:val="28"/>
        </w:rPr>
        <w:t>. При этом вы все, друзья Мои, получите Рождение Новое и станете подобны Нам, Незримым Водителям вашим. Всё это есть Ис</w:t>
      </w:r>
      <w:r w:rsidR="00E11655">
        <w:rPr>
          <w:rFonts w:ascii="Times New Roman" w:hAnsi="Times New Roman" w:cs="Times New Roman"/>
          <w:sz w:val="28"/>
          <w:szCs w:val="28"/>
        </w:rPr>
        <w:t>тина, и Я, Сестра Урусвати, Сви</w:t>
      </w:r>
      <w:r w:rsidRPr="00CA6009">
        <w:rPr>
          <w:rFonts w:ascii="Times New Roman" w:hAnsi="Times New Roman" w:cs="Times New Roman"/>
          <w:sz w:val="28"/>
          <w:szCs w:val="28"/>
        </w:rPr>
        <w:t>детельствую её.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 прошла, дорогие Мои, путь</w:t>
      </w:r>
      <w:r w:rsidR="00F97DC6">
        <w:rPr>
          <w:rFonts w:ascii="Times New Roman" w:hAnsi="Times New Roman" w:cs="Times New Roman"/>
          <w:sz w:val="28"/>
          <w:szCs w:val="28"/>
        </w:rPr>
        <w:t xml:space="preserve"> многих воплощений у вас на Зем</w:t>
      </w:r>
      <w:r w:rsidRPr="00CA6009">
        <w:rPr>
          <w:rFonts w:ascii="Times New Roman" w:hAnsi="Times New Roman" w:cs="Times New Roman"/>
          <w:sz w:val="28"/>
          <w:szCs w:val="28"/>
        </w:rPr>
        <w:t>ле, и Я была самим Небом послана</w:t>
      </w:r>
      <w:r w:rsidR="00F97DC6">
        <w:rPr>
          <w:rFonts w:ascii="Times New Roman" w:hAnsi="Times New Roman" w:cs="Times New Roman"/>
          <w:sz w:val="28"/>
          <w:szCs w:val="28"/>
        </w:rPr>
        <w:t xml:space="preserve"> к вам в Мир Плотный затем, что</w:t>
      </w:r>
      <w:r w:rsidRPr="00CA6009">
        <w:rPr>
          <w:rFonts w:ascii="Times New Roman" w:hAnsi="Times New Roman" w:cs="Times New Roman"/>
          <w:sz w:val="28"/>
          <w:szCs w:val="28"/>
        </w:rPr>
        <w:t>бы передать вам то, что было Поручено Мне волею Высшею. И вы уже знаете из книг Учения Жизни, что вся Моя последняя земная жизнь бы</w:t>
      </w:r>
      <w:r w:rsidR="00F97DC6">
        <w:rPr>
          <w:rFonts w:ascii="Times New Roman" w:hAnsi="Times New Roman" w:cs="Times New Roman"/>
          <w:sz w:val="28"/>
          <w:szCs w:val="28"/>
        </w:rPr>
        <w:t>ла почти целиком отдана одному – поклонению Прекрас</w:t>
      </w:r>
      <w:r w:rsidRPr="00CA6009">
        <w:rPr>
          <w:rFonts w:ascii="Times New Roman" w:hAnsi="Times New Roman" w:cs="Times New Roman"/>
          <w:sz w:val="28"/>
          <w:szCs w:val="28"/>
        </w:rPr>
        <w:t>ному и утверждению Прекрасног</w:t>
      </w:r>
      <w:r w:rsidR="00F97DC6">
        <w:rPr>
          <w:rFonts w:ascii="Times New Roman" w:hAnsi="Times New Roman" w:cs="Times New Roman"/>
          <w:sz w:val="28"/>
          <w:szCs w:val="28"/>
        </w:rPr>
        <w:t>о. Все Мои земные дни Я посвяти</w:t>
      </w:r>
      <w:r w:rsidRPr="00CA6009">
        <w:rPr>
          <w:rFonts w:ascii="Times New Roman" w:hAnsi="Times New Roman" w:cs="Times New Roman"/>
          <w:sz w:val="28"/>
          <w:szCs w:val="28"/>
        </w:rPr>
        <w:t>ла выполнению этой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воей Задачи. И Я не желала участи иной, судьбы иной. Я жила Красотою к</w:t>
      </w:r>
      <w:r w:rsidR="00F97DC6">
        <w:rPr>
          <w:rFonts w:ascii="Times New Roman" w:hAnsi="Times New Roman" w:cs="Times New Roman"/>
          <w:sz w:val="28"/>
          <w:szCs w:val="28"/>
        </w:rPr>
        <w:t>аждый</w:t>
      </w:r>
      <w:proofErr w:type="gramStart"/>
      <w:r w:rsidR="00F97D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97DC6">
        <w:rPr>
          <w:rFonts w:ascii="Times New Roman" w:hAnsi="Times New Roman" w:cs="Times New Roman"/>
          <w:sz w:val="28"/>
          <w:szCs w:val="28"/>
        </w:rPr>
        <w:t>вой день. Я думала о Кра</w:t>
      </w:r>
      <w:r w:rsidRPr="00CA6009">
        <w:rPr>
          <w:rFonts w:ascii="Times New Roman" w:hAnsi="Times New Roman" w:cs="Times New Roman"/>
          <w:sz w:val="28"/>
          <w:szCs w:val="28"/>
        </w:rPr>
        <w:t>соте каждую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>вою минуту. Я старалась творить Красоту каждое Своё мгновение. Насколько Мне э</w:t>
      </w:r>
      <w:r w:rsidR="00F97DC6">
        <w:rPr>
          <w:rFonts w:ascii="Times New Roman" w:hAnsi="Times New Roman" w:cs="Times New Roman"/>
          <w:sz w:val="28"/>
          <w:szCs w:val="28"/>
        </w:rPr>
        <w:t>то удалось, вы можете судить са</w:t>
      </w:r>
      <w:r w:rsidRPr="00CA6009">
        <w:rPr>
          <w:rFonts w:ascii="Times New Roman" w:hAnsi="Times New Roman" w:cs="Times New Roman"/>
          <w:sz w:val="28"/>
          <w:szCs w:val="28"/>
        </w:rPr>
        <w:t>ми, Дети Мои родные!..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Сегодня, 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 дни ваши нелёгкие, Я прошу всех вас подумать о том, как же немного вам остаётся времени для пребывания на Земле. Вы можете и должны сделать всё, чтобы ускорить процесс вашего Восхождения. И поможет вам его совер</w:t>
      </w:r>
      <w:r w:rsidR="00F97DC6">
        <w:rPr>
          <w:rFonts w:ascii="Times New Roman" w:hAnsi="Times New Roman" w:cs="Times New Roman"/>
          <w:sz w:val="28"/>
          <w:szCs w:val="28"/>
        </w:rPr>
        <w:t>шить одно из вернейших средств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осознание и утверждение подлинной Красоты! Только так можно отринуть и то безобразие, что мутным безудержным потоком хлынуло в сознание и сердца очень многих, живущим в мире вашем.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Знайте, что каждый всплеск ваших чувств, каждое движение вашего ума и сердца рождает либо Красоту, либо уродство, и при этом вы либо поднимаете, либо опускаете себя в Духе.</w:t>
      </w:r>
    </w:p>
    <w:p w:rsidR="00C514FB" w:rsidRPr="00CA6009" w:rsidRDefault="00C514F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Я, Сестра Урусвати, сердечно прошу вас всех о том, чтобы вы ускорили процесс вашего Огне</w:t>
      </w:r>
      <w:r w:rsidR="00055489">
        <w:rPr>
          <w:rFonts w:ascii="Times New Roman" w:hAnsi="Times New Roman" w:cs="Times New Roman"/>
          <w:sz w:val="28"/>
          <w:szCs w:val="28"/>
        </w:rPr>
        <w:t>нного очищения! Пусть ваше обще</w:t>
      </w:r>
      <w:r w:rsidRPr="00CA6009">
        <w:rPr>
          <w:rFonts w:ascii="Times New Roman" w:hAnsi="Times New Roman" w:cs="Times New Roman"/>
          <w:sz w:val="28"/>
          <w:szCs w:val="28"/>
        </w:rPr>
        <w:t>ние с Красотою, которая как ничто иное спо</w:t>
      </w:r>
      <w:r w:rsidR="00055489">
        <w:rPr>
          <w:rFonts w:ascii="Times New Roman" w:hAnsi="Times New Roman" w:cs="Times New Roman"/>
          <w:sz w:val="28"/>
          <w:szCs w:val="28"/>
        </w:rPr>
        <w:t>собствует такому Очи</w:t>
      </w:r>
      <w:r w:rsidRPr="00CA6009">
        <w:rPr>
          <w:rFonts w:ascii="Times New Roman" w:hAnsi="Times New Roman" w:cs="Times New Roman"/>
          <w:sz w:val="28"/>
          <w:szCs w:val="28"/>
        </w:rPr>
        <w:t xml:space="preserve">щению, станет вашей потребностью насущной! Впитывайте, Дети Мои, те вибрации, </w:t>
      </w:r>
      <w:r w:rsidRPr="00CA6009">
        <w:rPr>
          <w:rFonts w:ascii="Times New Roman" w:hAnsi="Times New Roman" w:cs="Times New Roman"/>
          <w:sz w:val="28"/>
          <w:szCs w:val="28"/>
        </w:rPr>
        <w:lastRenderedPageBreak/>
        <w:t>благодатные и целительные, что посылают вам произведения лучших мастеров резца и кисти! Услаждайте свой взор р</w:t>
      </w:r>
      <w:r w:rsidR="00055489">
        <w:rPr>
          <w:rFonts w:ascii="Times New Roman" w:hAnsi="Times New Roman" w:cs="Times New Roman"/>
          <w:sz w:val="28"/>
          <w:szCs w:val="28"/>
        </w:rPr>
        <w:t>аботой кружевниц и вышивальщиц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мастериц высше</w:t>
      </w:r>
      <w:r w:rsidR="00055489">
        <w:rPr>
          <w:rFonts w:ascii="Times New Roman" w:hAnsi="Times New Roman" w:cs="Times New Roman"/>
          <w:sz w:val="28"/>
          <w:szCs w:val="28"/>
        </w:rPr>
        <w:t>й кате</w:t>
      </w:r>
      <w:r w:rsidRPr="00CA6009">
        <w:rPr>
          <w:rFonts w:ascii="Times New Roman" w:hAnsi="Times New Roman" w:cs="Times New Roman"/>
          <w:sz w:val="28"/>
          <w:szCs w:val="28"/>
        </w:rPr>
        <w:t>гории. Поднимайте свой дух созе</w:t>
      </w:r>
      <w:r w:rsidR="00055489">
        <w:rPr>
          <w:rFonts w:ascii="Times New Roman" w:hAnsi="Times New Roman" w:cs="Times New Roman"/>
          <w:sz w:val="28"/>
          <w:szCs w:val="28"/>
        </w:rPr>
        <w:t>рцанием ваших природных, естест</w:t>
      </w:r>
      <w:r w:rsidRPr="00CA6009">
        <w:rPr>
          <w:rFonts w:ascii="Times New Roman" w:hAnsi="Times New Roman" w:cs="Times New Roman"/>
          <w:sz w:val="28"/>
          <w:szCs w:val="28"/>
        </w:rPr>
        <w:t>венных и</w:t>
      </w:r>
      <w:r w:rsidR="00055489">
        <w:rPr>
          <w:rFonts w:ascii="Times New Roman" w:hAnsi="Times New Roman" w:cs="Times New Roman"/>
          <w:sz w:val="28"/>
          <w:szCs w:val="28"/>
        </w:rPr>
        <w:t xml:space="preserve"> прекрасных спутников по жизни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цветов, деревьев, трав</w:t>
      </w:r>
      <w:r w:rsidR="00055489">
        <w:rPr>
          <w:rFonts w:ascii="Times New Roman" w:hAnsi="Times New Roman" w:cs="Times New Roman"/>
          <w:sz w:val="28"/>
          <w:szCs w:val="28"/>
        </w:rPr>
        <w:t>!.. Любите и берегите животных –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ваших меньших братьев и сестёр! Всё это неизбежно ускорит вашу эволюцию и будет способствовать вашему неуклонному оздоровлен</w:t>
      </w:r>
      <w:r w:rsidR="00055489">
        <w:rPr>
          <w:rFonts w:ascii="Times New Roman" w:hAnsi="Times New Roman" w:cs="Times New Roman"/>
          <w:sz w:val="28"/>
          <w:szCs w:val="28"/>
        </w:rPr>
        <w:t>ию как телесному, так и психиче</w:t>
      </w:r>
      <w:r w:rsidRPr="00CA6009">
        <w:rPr>
          <w:rFonts w:ascii="Times New Roman" w:hAnsi="Times New Roman" w:cs="Times New Roman"/>
          <w:sz w:val="28"/>
          <w:szCs w:val="28"/>
        </w:rPr>
        <w:t>скому!</w:t>
      </w:r>
    </w:p>
    <w:p w:rsidR="00CA6009" w:rsidRDefault="00CA6009" w:rsidP="00BE2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Но самым верным услови</w:t>
      </w:r>
      <w:r w:rsidR="00BE231D">
        <w:rPr>
          <w:rFonts w:ascii="Times New Roman" w:hAnsi="Times New Roman" w:cs="Times New Roman"/>
          <w:sz w:val="28"/>
          <w:szCs w:val="28"/>
        </w:rPr>
        <w:t>ем Восхождения, друзья Мои, был</w:t>
      </w:r>
      <w:r w:rsidRPr="00CA6009">
        <w:rPr>
          <w:rFonts w:ascii="Times New Roman" w:hAnsi="Times New Roman" w:cs="Times New Roman"/>
          <w:sz w:val="28"/>
          <w:szCs w:val="28"/>
        </w:rPr>
        <w:t>о и остаётся ваше личное участие</w:t>
      </w:r>
      <w:r w:rsidR="00BE231D">
        <w:rPr>
          <w:rFonts w:ascii="Times New Roman" w:hAnsi="Times New Roman" w:cs="Times New Roman"/>
          <w:sz w:val="28"/>
          <w:szCs w:val="28"/>
        </w:rPr>
        <w:t xml:space="preserve"> в утверждении всего самого возвы</w:t>
      </w:r>
      <w:r w:rsidRPr="00CA6009">
        <w:rPr>
          <w:rFonts w:ascii="Times New Roman" w:hAnsi="Times New Roman" w:cs="Times New Roman"/>
          <w:sz w:val="28"/>
          <w:szCs w:val="28"/>
        </w:rPr>
        <w:t>шенного, изысканного и замеч</w:t>
      </w:r>
      <w:r w:rsidR="00BE231D">
        <w:rPr>
          <w:rFonts w:ascii="Times New Roman" w:hAnsi="Times New Roman" w:cs="Times New Roman"/>
          <w:sz w:val="28"/>
          <w:szCs w:val="28"/>
        </w:rPr>
        <w:t>ательного! Не</w:t>
      </w:r>
      <w:proofErr w:type="gramStart"/>
      <w:r w:rsidR="00BE23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E231D">
        <w:rPr>
          <w:rFonts w:ascii="Times New Roman" w:hAnsi="Times New Roman" w:cs="Times New Roman"/>
          <w:sz w:val="28"/>
          <w:szCs w:val="28"/>
        </w:rPr>
        <w:t>стану твердить: толь</w:t>
      </w:r>
      <w:r w:rsidRPr="00CA6009">
        <w:rPr>
          <w:rFonts w:ascii="Times New Roman" w:hAnsi="Times New Roman" w:cs="Times New Roman"/>
          <w:sz w:val="28"/>
          <w:szCs w:val="28"/>
        </w:rPr>
        <w:t>ко Труд, целенаправленный и не</w:t>
      </w:r>
      <w:r w:rsidR="00BE231D">
        <w:rPr>
          <w:rFonts w:ascii="Times New Roman" w:hAnsi="Times New Roman" w:cs="Times New Roman"/>
          <w:sz w:val="28"/>
          <w:szCs w:val="28"/>
        </w:rPr>
        <w:t>устанный, может значительно со</w:t>
      </w:r>
      <w:r w:rsidRPr="00CA6009">
        <w:rPr>
          <w:rFonts w:ascii="Times New Roman" w:hAnsi="Times New Roman" w:cs="Times New Roman"/>
          <w:sz w:val="28"/>
          <w:szCs w:val="28"/>
        </w:rPr>
        <w:t xml:space="preserve">кратить ваш Путь. Он может сделать вас </w:t>
      </w:r>
      <w:r w:rsidRPr="00BE231D">
        <w:rPr>
          <w:rFonts w:ascii="Times New Roman" w:hAnsi="Times New Roman" w:cs="Times New Roman"/>
          <w:i/>
          <w:sz w:val="28"/>
          <w:szCs w:val="28"/>
        </w:rPr>
        <w:t>быстроходными</w:t>
      </w:r>
      <w:r w:rsidR="00BE231D">
        <w:rPr>
          <w:rFonts w:ascii="Times New Roman" w:hAnsi="Times New Roman" w:cs="Times New Roman"/>
          <w:sz w:val="28"/>
          <w:szCs w:val="28"/>
        </w:rPr>
        <w:t xml:space="preserve"> и подвес</w:t>
      </w:r>
      <w:r w:rsidRPr="00CA6009">
        <w:rPr>
          <w:rFonts w:ascii="Times New Roman" w:hAnsi="Times New Roman" w:cs="Times New Roman"/>
          <w:sz w:val="28"/>
          <w:szCs w:val="28"/>
        </w:rPr>
        <w:t>ти к Вратам Огненным в самые короткие сроки!</w:t>
      </w:r>
    </w:p>
    <w:p w:rsidR="00C514FB" w:rsidRPr="00CA6009" w:rsidRDefault="00C514FB" w:rsidP="00BE2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Знайте же, друзья Мои, чт</w:t>
      </w:r>
      <w:r w:rsidR="00836342">
        <w:rPr>
          <w:rFonts w:ascii="Times New Roman" w:hAnsi="Times New Roman" w:cs="Times New Roman"/>
          <w:sz w:val="28"/>
          <w:szCs w:val="28"/>
        </w:rPr>
        <w:t>о нет для Меня большего желания,</w:t>
      </w:r>
      <w:r w:rsidRPr="00CA6009">
        <w:rPr>
          <w:rFonts w:ascii="Times New Roman" w:hAnsi="Times New Roman" w:cs="Times New Roman"/>
          <w:sz w:val="28"/>
          <w:szCs w:val="28"/>
        </w:rPr>
        <w:t xml:space="preserve"> чем видеть всех вас там, где Я</w:t>
      </w:r>
      <w:r w:rsidR="00836342">
        <w:rPr>
          <w:rFonts w:ascii="Times New Roman" w:hAnsi="Times New Roman" w:cs="Times New Roman"/>
          <w:sz w:val="28"/>
          <w:szCs w:val="28"/>
        </w:rPr>
        <w:t xml:space="preserve"> пребываю сегодня. Этот поистине</w:t>
      </w:r>
      <w:r w:rsidRPr="00CA6009">
        <w:rPr>
          <w:rFonts w:ascii="Times New Roman" w:hAnsi="Times New Roman" w:cs="Times New Roman"/>
          <w:sz w:val="28"/>
          <w:szCs w:val="28"/>
        </w:rPr>
        <w:t xml:space="preserve"> необозримый Океан Красоты </w:t>
      </w:r>
      <w:r w:rsidR="00836342">
        <w:rPr>
          <w:rFonts w:ascii="Times New Roman" w:hAnsi="Times New Roman" w:cs="Times New Roman"/>
          <w:sz w:val="28"/>
          <w:szCs w:val="28"/>
        </w:rPr>
        <w:t xml:space="preserve">и Свободы примет всех вас, Детей </w:t>
      </w:r>
      <w:r w:rsidRPr="00CA6009">
        <w:rPr>
          <w:rFonts w:ascii="Times New Roman" w:hAnsi="Times New Roman" w:cs="Times New Roman"/>
          <w:sz w:val="28"/>
          <w:szCs w:val="28"/>
        </w:rPr>
        <w:t>Моих, в воды свои незамутнённы</w:t>
      </w:r>
      <w:r w:rsidR="00836342">
        <w:rPr>
          <w:rFonts w:ascii="Times New Roman" w:hAnsi="Times New Roman" w:cs="Times New Roman"/>
          <w:sz w:val="28"/>
          <w:szCs w:val="28"/>
        </w:rPr>
        <w:t>е и светоносные. И будете вы, из</w:t>
      </w:r>
      <w:r w:rsidRPr="00CA6009">
        <w:rPr>
          <w:rFonts w:ascii="Times New Roman" w:hAnsi="Times New Roman" w:cs="Times New Roman"/>
          <w:sz w:val="28"/>
          <w:szCs w:val="28"/>
        </w:rPr>
        <w:t xml:space="preserve">бранники Всевышнего, вечно играть </w:t>
      </w:r>
      <w:r w:rsidR="00836342">
        <w:rPr>
          <w:rFonts w:ascii="Times New Roman" w:hAnsi="Times New Roman" w:cs="Times New Roman"/>
          <w:sz w:val="28"/>
          <w:szCs w:val="28"/>
        </w:rPr>
        <w:t>и резвиться на волнах Его, рождающих пеной своей жемчуга</w:t>
      </w:r>
      <w:r w:rsidRPr="00CA6009">
        <w:rPr>
          <w:rFonts w:ascii="Times New Roman" w:hAnsi="Times New Roman" w:cs="Times New Roman"/>
          <w:sz w:val="28"/>
          <w:szCs w:val="28"/>
        </w:rPr>
        <w:t xml:space="preserve"> да сапф</w:t>
      </w:r>
      <w:r w:rsidR="00836342">
        <w:rPr>
          <w:rFonts w:ascii="Times New Roman" w:hAnsi="Times New Roman" w:cs="Times New Roman"/>
          <w:sz w:val="28"/>
          <w:szCs w:val="28"/>
        </w:rPr>
        <w:t xml:space="preserve">иры. Будете вы </w:t>
      </w:r>
      <w:proofErr w:type="gramStart"/>
      <w:r w:rsidR="00836342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836342">
        <w:rPr>
          <w:rFonts w:ascii="Times New Roman" w:hAnsi="Times New Roman" w:cs="Times New Roman"/>
          <w:sz w:val="28"/>
          <w:szCs w:val="28"/>
        </w:rPr>
        <w:t xml:space="preserve"> </w:t>
      </w:r>
      <w:r w:rsidRPr="00CA6009">
        <w:rPr>
          <w:rFonts w:ascii="Times New Roman" w:hAnsi="Times New Roman" w:cs="Times New Roman"/>
          <w:sz w:val="28"/>
          <w:szCs w:val="28"/>
        </w:rPr>
        <w:t>чаек Его перламутрово-голубых</w:t>
      </w:r>
      <w:r w:rsidR="00836342">
        <w:rPr>
          <w:rFonts w:ascii="Times New Roman" w:hAnsi="Times New Roman" w:cs="Times New Roman"/>
          <w:sz w:val="28"/>
          <w:szCs w:val="28"/>
        </w:rPr>
        <w:t>. И умилит ваш взор пурпурный</w:t>
      </w:r>
      <w:r w:rsidRPr="00CA6009">
        <w:rPr>
          <w:rFonts w:ascii="Times New Roman" w:hAnsi="Times New Roman" w:cs="Times New Roman"/>
          <w:sz w:val="28"/>
          <w:szCs w:val="28"/>
        </w:rPr>
        <w:t xml:space="preserve"> свод чистейшего космического Неба!..</w:t>
      </w:r>
    </w:p>
    <w:p w:rsidR="00CA6009" w:rsidRPr="00CA6009" w:rsidRDefault="00CA6009" w:rsidP="00373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Что ещё надо для Счастья!</w:t>
      </w:r>
      <w:r w:rsidR="003736F9">
        <w:rPr>
          <w:rFonts w:ascii="Times New Roman" w:hAnsi="Times New Roman" w:cs="Times New Roman"/>
          <w:sz w:val="28"/>
          <w:szCs w:val="28"/>
        </w:rPr>
        <w:t xml:space="preserve">.. Оно будет рядом с вами и в вас, </w:t>
      </w:r>
      <w:r w:rsidRPr="00CA6009">
        <w:rPr>
          <w:rFonts w:ascii="Times New Roman" w:hAnsi="Times New Roman" w:cs="Times New Roman"/>
          <w:sz w:val="28"/>
          <w:szCs w:val="28"/>
        </w:rPr>
        <w:t>Дети Мои! Взойдите же на С</w:t>
      </w:r>
      <w:r w:rsidR="003736F9">
        <w:rPr>
          <w:rFonts w:ascii="Times New Roman" w:hAnsi="Times New Roman" w:cs="Times New Roman"/>
          <w:sz w:val="28"/>
          <w:szCs w:val="28"/>
        </w:rPr>
        <w:t xml:space="preserve">тупень новую, друзья Мои наилучшие! </w:t>
      </w:r>
      <w:r w:rsidRPr="00CA6009">
        <w:rPr>
          <w:rFonts w:ascii="Times New Roman" w:hAnsi="Times New Roman" w:cs="Times New Roman"/>
          <w:sz w:val="28"/>
          <w:szCs w:val="28"/>
        </w:rPr>
        <w:t>Почуйте дыхание Мира огней с</w:t>
      </w:r>
      <w:r w:rsidR="003736F9">
        <w:rPr>
          <w:rFonts w:ascii="Times New Roman" w:hAnsi="Times New Roman" w:cs="Times New Roman"/>
          <w:sz w:val="28"/>
          <w:szCs w:val="28"/>
        </w:rPr>
        <w:t xml:space="preserve">ияющих. Найдите в себе мужество и </w:t>
      </w:r>
      <w:r w:rsidRPr="00CA6009">
        <w:rPr>
          <w:rFonts w:ascii="Times New Roman" w:hAnsi="Times New Roman" w:cs="Times New Roman"/>
          <w:sz w:val="28"/>
          <w:szCs w:val="28"/>
        </w:rPr>
        <w:t xml:space="preserve">терпение великое отбросить </w:t>
      </w:r>
      <w:r w:rsidR="003736F9">
        <w:rPr>
          <w:rFonts w:ascii="Times New Roman" w:hAnsi="Times New Roman" w:cs="Times New Roman"/>
          <w:sz w:val="28"/>
          <w:szCs w:val="28"/>
        </w:rPr>
        <w:t xml:space="preserve">прочь всё тщедушное, нежизненное и </w:t>
      </w:r>
      <w:r w:rsidRPr="00CA6009">
        <w:rPr>
          <w:rFonts w:ascii="Times New Roman" w:hAnsi="Times New Roman" w:cs="Times New Roman"/>
          <w:sz w:val="28"/>
          <w:szCs w:val="28"/>
        </w:rPr>
        <w:t>шаткое, мешающее вам в Пути!</w:t>
      </w: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Высшие сферы примут вас </w:t>
      </w:r>
      <w:r w:rsidR="003736F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3736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736F9">
        <w:rPr>
          <w:rFonts w:ascii="Times New Roman" w:hAnsi="Times New Roman" w:cs="Times New Roman"/>
          <w:sz w:val="28"/>
          <w:szCs w:val="28"/>
        </w:rPr>
        <w:t>дарят огнём Жизни. Преображе</w:t>
      </w:r>
      <w:r w:rsidRPr="00CA6009">
        <w:rPr>
          <w:rFonts w:ascii="Times New Roman" w:hAnsi="Times New Roman" w:cs="Times New Roman"/>
          <w:sz w:val="28"/>
          <w:szCs w:val="28"/>
        </w:rPr>
        <w:t>ние неотвратимо. И Зодчи</w:t>
      </w:r>
      <w:r w:rsidR="003736F9">
        <w:rPr>
          <w:rFonts w:ascii="Times New Roman" w:hAnsi="Times New Roman" w:cs="Times New Roman"/>
          <w:sz w:val="28"/>
          <w:szCs w:val="28"/>
        </w:rPr>
        <w:t>й Мироздания спешит уведомить вас о</w:t>
      </w:r>
      <w:r w:rsidRPr="00CA6009">
        <w:rPr>
          <w:rFonts w:ascii="Times New Roman" w:hAnsi="Times New Roman" w:cs="Times New Roman"/>
          <w:sz w:val="28"/>
          <w:szCs w:val="28"/>
        </w:rPr>
        <w:t xml:space="preserve"> событии грядущем. Советую вам</w:t>
      </w:r>
      <w:r w:rsidR="003736F9">
        <w:rPr>
          <w:rFonts w:ascii="Times New Roman" w:hAnsi="Times New Roman" w:cs="Times New Roman"/>
          <w:sz w:val="28"/>
          <w:szCs w:val="28"/>
        </w:rPr>
        <w:t xml:space="preserve"> принять Завет Великого Зодчего.</w:t>
      </w: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Волны Огня приблизи</w:t>
      </w:r>
      <w:r w:rsidR="003736F9">
        <w:rPr>
          <w:rFonts w:ascii="Times New Roman" w:hAnsi="Times New Roman" w:cs="Times New Roman"/>
          <w:sz w:val="28"/>
          <w:szCs w:val="28"/>
        </w:rPr>
        <w:t>лись к Миру Плотному. Высший Дозо</w:t>
      </w:r>
      <w:r w:rsidRPr="00CA6009">
        <w:rPr>
          <w:rFonts w:ascii="Times New Roman" w:hAnsi="Times New Roman" w:cs="Times New Roman"/>
          <w:sz w:val="28"/>
          <w:szCs w:val="28"/>
        </w:rPr>
        <w:t>р вынесет свой Приговор, и Врат</w:t>
      </w:r>
      <w:r w:rsidR="003736F9">
        <w:rPr>
          <w:rFonts w:ascii="Times New Roman" w:hAnsi="Times New Roman" w:cs="Times New Roman"/>
          <w:sz w:val="28"/>
          <w:szCs w:val="28"/>
        </w:rPr>
        <w:t>а закроются. Говорю в который раз:</w:t>
      </w:r>
      <w:r w:rsidRPr="00CA6009">
        <w:rPr>
          <w:rFonts w:ascii="Times New Roman" w:hAnsi="Times New Roman" w:cs="Times New Roman"/>
          <w:sz w:val="28"/>
          <w:szCs w:val="28"/>
        </w:rPr>
        <w:t xml:space="preserve"> Красота спасёт Мир! Стремитесь ж</w:t>
      </w:r>
      <w:r w:rsidR="003736F9">
        <w:rPr>
          <w:rFonts w:ascii="Times New Roman" w:hAnsi="Times New Roman" w:cs="Times New Roman"/>
          <w:sz w:val="28"/>
          <w:szCs w:val="28"/>
        </w:rPr>
        <w:t>е, Дети Мои, к постижению и ут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верждению лишь благих и </w:t>
      </w:r>
      <w:r w:rsidR="003736F9">
        <w:rPr>
          <w:rFonts w:ascii="Times New Roman" w:hAnsi="Times New Roman" w:cs="Times New Roman"/>
          <w:sz w:val="28"/>
          <w:szCs w:val="28"/>
        </w:rPr>
        <w:t>возвышенных построений! Куйте мечи</w:t>
      </w:r>
      <w:r w:rsidRPr="00CA6009">
        <w:rPr>
          <w:rFonts w:ascii="Times New Roman" w:hAnsi="Times New Roman" w:cs="Times New Roman"/>
          <w:sz w:val="28"/>
          <w:szCs w:val="28"/>
        </w:rPr>
        <w:t xml:space="preserve"> Любви, Восхищения и Благог</w:t>
      </w:r>
      <w:r w:rsidR="003736F9">
        <w:rPr>
          <w:rFonts w:ascii="Times New Roman" w:hAnsi="Times New Roman" w:cs="Times New Roman"/>
          <w:sz w:val="28"/>
          <w:szCs w:val="28"/>
        </w:rPr>
        <w:t>овения! Так Агни Светлый войдет в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вас, и Вознесение будет наградою всем путникам Дошедшим.</w:t>
      </w:r>
    </w:p>
    <w:p w:rsidR="00C514FB" w:rsidRPr="00CA6009" w:rsidRDefault="00C514FB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Помните: груды тьмы ещё</w:t>
      </w:r>
      <w:r w:rsidR="00A44A83">
        <w:rPr>
          <w:rFonts w:ascii="Times New Roman" w:hAnsi="Times New Roman" w:cs="Times New Roman"/>
          <w:sz w:val="28"/>
          <w:szCs w:val="28"/>
        </w:rPr>
        <w:t xml:space="preserve"> лежат на дорогах Жизни. И потому</w:t>
      </w:r>
      <w:r w:rsidRPr="00CA6009">
        <w:rPr>
          <w:rFonts w:ascii="Times New Roman" w:hAnsi="Times New Roman" w:cs="Times New Roman"/>
          <w:sz w:val="28"/>
          <w:szCs w:val="28"/>
        </w:rPr>
        <w:t xml:space="preserve"> всем сотрудникам Иерархии предстоит работа самая </w:t>
      </w:r>
      <w:r w:rsidR="00A44A83">
        <w:rPr>
          <w:rFonts w:ascii="Times New Roman" w:hAnsi="Times New Roman" w:cs="Times New Roman"/>
          <w:sz w:val="28"/>
          <w:szCs w:val="28"/>
        </w:rPr>
        <w:t>спешная и от</w:t>
      </w:r>
      <w:r w:rsidRPr="00CA6009">
        <w:rPr>
          <w:rFonts w:ascii="Times New Roman" w:hAnsi="Times New Roman" w:cs="Times New Roman"/>
          <w:sz w:val="28"/>
          <w:szCs w:val="28"/>
        </w:rPr>
        <w:t xml:space="preserve">ветственная. </w:t>
      </w:r>
      <w:r w:rsidRPr="00CA6009">
        <w:rPr>
          <w:rFonts w:ascii="Times New Roman" w:hAnsi="Times New Roman" w:cs="Times New Roman"/>
          <w:sz w:val="28"/>
          <w:szCs w:val="28"/>
        </w:rPr>
        <w:lastRenderedPageBreak/>
        <w:t>Утверждать К</w:t>
      </w:r>
      <w:r w:rsidR="00A44A83">
        <w:rPr>
          <w:rFonts w:ascii="Times New Roman" w:hAnsi="Times New Roman" w:cs="Times New Roman"/>
          <w:sz w:val="28"/>
          <w:szCs w:val="28"/>
        </w:rPr>
        <w:t>расоту и Ритм заповедано Владыкой</w:t>
      </w:r>
      <w:r w:rsidRPr="00CA6009">
        <w:rPr>
          <w:rFonts w:ascii="Times New Roman" w:hAnsi="Times New Roman" w:cs="Times New Roman"/>
          <w:sz w:val="28"/>
          <w:szCs w:val="28"/>
        </w:rPr>
        <w:t xml:space="preserve"> Пламенным. Твержу неустанно: </w:t>
      </w:r>
      <w:r w:rsidR="00A44A83">
        <w:rPr>
          <w:rFonts w:ascii="Times New Roman" w:hAnsi="Times New Roman" w:cs="Times New Roman"/>
          <w:sz w:val="28"/>
          <w:szCs w:val="28"/>
        </w:rPr>
        <w:t>Не бойтесь положить жизнь свою</w:t>
      </w:r>
      <w:r w:rsidRPr="00CA6009">
        <w:rPr>
          <w:rFonts w:ascii="Times New Roman" w:hAnsi="Times New Roman" w:cs="Times New Roman"/>
          <w:sz w:val="28"/>
          <w:szCs w:val="28"/>
        </w:rPr>
        <w:t xml:space="preserve"> на Служение Великое! Также</w:t>
      </w:r>
      <w:proofErr w:type="gramStart"/>
      <w:r w:rsidRPr="00CA600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A6009">
        <w:rPr>
          <w:rFonts w:ascii="Times New Roman" w:hAnsi="Times New Roman" w:cs="Times New Roman"/>
          <w:sz w:val="28"/>
          <w:szCs w:val="28"/>
        </w:rPr>
        <w:t xml:space="preserve">амечу </w:t>
      </w:r>
      <w:r w:rsidR="00A44A83">
        <w:rPr>
          <w:rFonts w:ascii="Times New Roman" w:hAnsi="Times New Roman" w:cs="Times New Roman"/>
          <w:sz w:val="28"/>
          <w:szCs w:val="28"/>
        </w:rPr>
        <w:t xml:space="preserve">– </w:t>
      </w:r>
      <w:r w:rsidRPr="00CA6009">
        <w:rPr>
          <w:rFonts w:ascii="Times New Roman" w:hAnsi="Times New Roman" w:cs="Times New Roman"/>
          <w:sz w:val="28"/>
          <w:szCs w:val="28"/>
        </w:rPr>
        <w:t>Не пропустите Сроки</w:t>
      </w:r>
      <w:r w:rsidR="00A44A83">
        <w:rPr>
          <w:rFonts w:ascii="Times New Roman" w:hAnsi="Times New Roman" w:cs="Times New Roman"/>
          <w:sz w:val="28"/>
          <w:szCs w:val="28"/>
        </w:rPr>
        <w:t>. Ангел</w:t>
      </w:r>
      <w:r w:rsidRPr="00CA6009">
        <w:rPr>
          <w:rFonts w:ascii="Times New Roman" w:hAnsi="Times New Roman" w:cs="Times New Roman"/>
          <w:sz w:val="28"/>
          <w:szCs w:val="28"/>
        </w:rPr>
        <w:t xml:space="preserve"> Огненный уж</w:t>
      </w:r>
      <w:r w:rsidR="00A44A83">
        <w:rPr>
          <w:rFonts w:ascii="Times New Roman" w:hAnsi="Times New Roman" w:cs="Times New Roman"/>
          <w:sz w:val="28"/>
          <w:szCs w:val="28"/>
        </w:rPr>
        <w:t>е являет вам Лик свой. Сказано – Пламя у порога! Благ</w:t>
      </w:r>
      <w:r w:rsidRPr="00CA6009">
        <w:rPr>
          <w:rFonts w:ascii="Times New Roman" w:hAnsi="Times New Roman" w:cs="Times New Roman"/>
          <w:sz w:val="28"/>
          <w:szCs w:val="28"/>
        </w:rPr>
        <w:t>овествуйте о Мире и Вечности!</w:t>
      </w:r>
    </w:p>
    <w:p w:rsidR="006E5362" w:rsidRPr="00CA6009" w:rsidRDefault="006E5362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Все сказала</w:t>
      </w:r>
    </w:p>
    <w:p w:rsidR="00CA6009" w:rsidRPr="00CA6009" w:rsidRDefault="00CA6009" w:rsidP="00A44A83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>Е. Р.</w:t>
      </w:r>
    </w:p>
    <w:p w:rsidR="00A44A83" w:rsidRDefault="00A44A83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009" w:rsidRPr="00CA6009" w:rsidRDefault="00CA6009" w:rsidP="00CA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A" w:rsidRPr="00862618" w:rsidRDefault="00F93705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EA" w:rsidRPr="00862618" w:rsidSect="00A72F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05" w:rsidRDefault="00F93705" w:rsidP="00B23421">
      <w:pPr>
        <w:spacing w:after="0" w:line="240" w:lineRule="auto"/>
      </w:pPr>
      <w:r>
        <w:separator/>
      </w:r>
    </w:p>
  </w:endnote>
  <w:endnote w:type="continuationSeparator" w:id="0">
    <w:p w:rsidR="00F93705" w:rsidRDefault="00F93705" w:rsidP="00B2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9679"/>
      <w:docPartObj>
        <w:docPartGallery w:val="Page Numbers (Bottom of Page)"/>
        <w:docPartUnique/>
      </w:docPartObj>
    </w:sdtPr>
    <w:sdtContent>
      <w:p w:rsidR="00BF2872" w:rsidRDefault="00D03FD8">
        <w:pPr>
          <w:pStyle w:val="a7"/>
          <w:jc w:val="center"/>
        </w:pPr>
        <w:fldSimple w:instr=" PAGE   \* MERGEFORMAT ">
          <w:r w:rsidR="006E5362">
            <w:rPr>
              <w:noProof/>
            </w:rPr>
            <w:t>14</w:t>
          </w:r>
        </w:fldSimple>
      </w:p>
    </w:sdtContent>
  </w:sdt>
  <w:p w:rsidR="00BF2872" w:rsidRDefault="00BF28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05" w:rsidRDefault="00F93705" w:rsidP="00B23421">
      <w:pPr>
        <w:spacing w:after="0" w:line="240" w:lineRule="auto"/>
      </w:pPr>
      <w:r>
        <w:separator/>
      </w:r>
    </w:p>
  </w:footnote>
  <w:footnote w:type="continuationSeparator" w:id="0">
    <w:p w:rsidR="00F93705" w:rsidRDefault="00F93705" w:rsidP="00B2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09"/>
    <w:rsid w:val="00055489"/>
    <w:rsid w:val="000C0147"/>
    <w:rsid w:val="001B4342"/>
    <w:rsid w:val="001B6BDB"/>
    <w:rsid w:val="001F0864"/>
    <w:rsid w:val="002215FD"/>
    <w:rsid w:val="00275DF5"/>
    <w:rsid w:val="002B2401"/>
    <w:rsid w:val="00305628"/>
    <w:rsid w:val="003058F1"/>
    <w:rsid w:val="003124CA"/>
    <w:rsid w:val="0031716F"/>
    <w:rsid w:val="00364257"/>
    <w:rsid w:val="003736F9"/>
    <w:rsid w:val="003C01DC"/>
    <w:rsid w:val="003F676F"/>
    <w:rsid w:val="00420FE3"/>
    <w:rsid w:val="00440EC0"/>
    <w:rsid w:val="00443DD6"/>
    <w:rsid w:val="004C1A0E"/>
    <w:rsid w:val="00520EE6"/>
    <w:rsid w:val="00543858"/>
    <w:rsid w:val="00551EAE"/>
    <w:rsid w:val="005E12AF"/>
    <w:rsid w:val="0069690C"/>
    <w:rsid w:val="006E5362"/>
    <w:rsid w:val="007113C7"/>
    <w:rsid w:val="00712552"/>
    <w:rsid w:val="00836342"/>
    <w:rsid w:val="00862618"/>
    <w:rsid w:val="0088768D"/>
    <w:rsid w:val="008F052C"/>
    <w:rsid w:val="00937621"/>
    <w:rsid w:val="0096312C"/>
    <w:rsid w:val="009C0E65"/>
    <w:rsid w:val="009C2B91"/>
    <w:rsid w:val="009F6D13"/>
    <w:rsid w:val="00A01A8F"/>
    <w:rsid w:val="00A40475"/>
    <w:rsid w:val="00A43C82"/>
    <w:rsid w:val="00A44A83"/>
    <w:rsid w:val="00A72F56"/>
    <w:rsid w:val="00A73911"/>
    <w:rsid w:val="00AA48F6"/>
    <w:rsid w:val="00AD55E7"/>
    <w:rsid w:val="00B23421"/>
    <w:rsid w:val="00B730D7"/>
    <w:rsid w:val="00B81874"/>
    <w:rsid w:val="00BE231D"/>
    <w:rsid w:val="00BE581B"/>
    <w:rsid w:val="00BF2872"/>
    <w:rsid w:val="00C514FB"/>
    <w:rsid w:val="00C920BF"/>
    <w:rsid w:val="00CA6009"/>
    <w:rsid w:val="00D02A62"/>
    <w:rsid w:val="00D03FD8"/>
    <w:rsid w:val="00D77100"/>
    <w:rsid w:val="00E11655"/>
    <w:rsid w:val="00E37527"/>
    <w:rsid w:val="00E4028B"/>
    <w:rsid w:val="00E97B93"/>
    <w:rsid w:val="00F92410"/>
    <w:rsid w:val="00F93705"/>
    <w:rsid w:val="00F9573A"/>
    <w:rsid w:val="00F9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421"/>
  </w:style>
  <w:style w:type="paragraph" w:styleId="a7">
    <w:name w:val="footer"/>
    <w:basedOn w:val="a"/>
    <w:link w:val="a8"/>
    <w:uiPriority w:val="99"/>
    <w:unhideWhenUsed/>
    <w:rsid w:val="00B2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6457-9E5D-4983-A273-BB56050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6631</TotalTime>
  <Pages>14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63</cp:revision>
  <dcterms:created xsi:type="dcterms:W3CDTF">2015-05-29T15:44:00Z</dcterms:created>
  <dcterms:modified xsi:type="dcterms:W3CDTF">2015-06-15T01:59:00Z</dcterms:modified>
</cp:coreProperties>
</file>