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E" w:rsidRPr="009326EE" w:rsidRDefault="009326EE" w:rsidP="0039692D">
      <w:pPr>
        <w:pStyle w:val="a3"/>
      </w:pPr>
    </w:p>
    <w:p w:rsidR="009326EE" w:rsidRPr="009326EE" w:rsidRDefault="009326EE" w:rsidP="00B35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B3568A" w:rsidRDefault="009326EE" w:rsidP="00B3568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568A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B3568A" w:rsidRDefault="00B3568A" w:rsidP="00B3568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3568A">
        <w:rPr>
          <w:rFonts w:ascii="Times New Roman" w:hAnsi="Times New Roman" w:cs="Times New Roman"/>
          <w:b/>
          <w:i/>
          <w:sz w:val="48"/>
          <w:szCs w:val="48"/>
        </w:rPr>
        <w:t>(Письма Сестры Урусвати)</w:t>
      </w:r>
    </w:p>
    <w:p w:rsidR="00B3568A" w:rsidRDefault="00B3568A" w:rsidP="00B3568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0ECB" w:rsidRPr="00B3568A" w:rsidRDefault="00710ECB" w:rsidP="00B3568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10ECB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4324350" cy="5715000"/>
            <wp:effectExtent l="19050" t="0" r="0" b="0"/>
            <wp:docPr id="1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8A" w:rsidRPr="009326EE" w:rsidRDefault="00B3568A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8A" w:rsidRDefault="00B3568A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8A" w:rsidRDefault="00710ECB" w:rsidP="00710ECB">
      <w:pPr>
        <w:tabs>
          <w:tab w:val="left" w:pos="23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ECB" w:rsidRDefault="00710ECB" w:rsidP="00710ECB">
      <w:pPr>
        <w:tabs>
          <w:tab w:val="left" w:pos="23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B" w:rsidRDefault="00710ECB" w:rsidP="00710ECB">
      <w:pPr>
        <w:tabs>
          <w:tab w:val="left" w:pos="23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B" w:rsidRDefault="00710ECB" w:rsidP="00710ECB">
      <w:pPr>
        <w:tabs>
          <w:tab w:val="left" w:pos="23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CB" w:rsidRDefault="00710ECB" w:rsidP="00710ECB">
      <w:pPr>
        <w:tabs>
          <w:tab w:val="left" w:pos="23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5C8" w:rsidRDefault="009326EE" w:rsidP="000912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lastRenderedPageBreak/>
        <w:t>12 ноября 19</w:t>
      </w:r>
      <w:r w:rsidR="003875C8">
        <w:rPr>
          <w:rFonts w:ascii="Times New Roman" w:hAnsi="Times New Roman" w:cs="Times New Roman"/>
          <w:sz w:val="28"/>
          <w:szCs w:val="28"/>
        </w:rPr>
        <w:t>91г.</w:t>
      </w:r>
    </w:p>
    <w:p w:rsidR="00091256" w:rsidRDefault="00091256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091256" w:rsidRDefault="009326EE" w:rsidP="00091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256">
        <w:rPr>
          <w:rFonts w:ascii="Times New Roman" w:hAnsi="Times New Roman" w:cs="Times New Roman"/>
          <w:b/>
          <w:sz w:val="32"/>
          <w:szCs w:val="32"/>
        </w:rPr>
        <w:t>I. О ЧИСТОТЕ</w:t>
      </w:r>
    </w:p>
    <w:p w:rsidR="00091256" w:rsidRDefault="00091256" w:rsidP="000912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EE" w:rsidRPr="00091256" w:rsidRDefault="009326EE" w:rsidP="00091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256">
        <w:rPr>
          <w:rFonts w:ascii="Times New Roman" w:hAnsi="Times New Roman" w:cs="Times New Roman"/>
          <w:b/>
          <w:sz w:val="28"/>
          <w:szCs w:val="28"/>
        </w:rPr>
        <w:t>1. КАЧЕСТВО ВЫСОЧАЙШЕЕ</w:t>
      </w:r>
    </w:p>
    <w:p w:rsidR="00516086" w:rsidRPr="00B3568A" w:rsidRDefault="00516086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Default="009326EE" w:rsidP="00091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Дети Мои дорогие! Скажу вам о качестве, так необ</w:t>
      </w:r>
      <w:r w:rsidR="003875C8">
        <w:rPr>
          <w:rFonts w:ascii="Times New Roman" w:hAnsi="Times New Roman" w:cs="Times New Roman"/>
          <w:sz w:val="28"/>
          <w:szCs w:val="28"/>
        </w:rPr>
        <w:t xml:space="preserve">ходимом всем вам при </w:t>
      </w:r>
      <w:r w:rsidR="003875C8" w:rsidRPr="00091256">
        <w:rPr>
          <w:rFonts w:ascii="Times New Roman" w:hAnsi="Times New Roman" w:cs="Times New Roman"/>
          <w:i/>
          <w:sz w:val="28"/>
          <w:szCs w:val="28"/>
        </w:rPr>
        <w:t>Переходе</w:t>
      </w:r>
      <w:r w:rsidR="003875C8">
        <w:rPr>
          <w:rFonts w:ascii="Times New Roman" w:hAnsi="Times New Roman" w:cs="Times New Roman"/>
          <w:sz w:val="28"/>
          <w:szCs w:val="28"/>
        </w:rPr>
        <w:t>,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о ЧИСТ</w:t>
      </w:r>
      <w:r w:rsidR="003875C8">
        <w:rPr>
          <w:rFonts w:ascii="Times New Roman" w:hAnsi="Times New Roman" w:cs="Times New Roman"/>
          <w:sz w:val="28"/>
          <w:szCs w:val="28"/>
        </w:rPr>
        <w:t>ОТЕ. Чистота есть то высшее со</w:t>
      </w:r>
      <w:r w:rsidRPr="009326EE">
        <w:rPr>
          <w:rFonts w:ascii="Times New Roman" w:hAnsi="Times New Roman" w:cs="Times New Roman"/>
          <w:sz w:val="28"/>
          <w:szCs w:val="28"/>
        </w:rPr>
        <w:t>стояние всего живого, всей прояв</w:t>
      </w:r>
      <w:r w:rsidR="003875C8">
        <w:rPr>
          <w:rFonts w:ascii="Times New Roman" w:hAnsi="Times New Roman" w:cs="Times New Roman"/>
          <w:sz w:val="28"/>
          <w:szCs w:val="28"/>
        </w:rPr>
        <w:t xml:space="preserve">ленной </w:t>
      </w:r>
      <w:proofErr w:type="spellStart"/>
      <w:r w:rsidR="003875C8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="003875C8">
        <w:rPr>
          <w:rFonts w:ascii="Times New Roman" w:hAnsi="Times New Roman" w:cs="Times New Roman"/>
          <w:sz w:val="28"/>
          <w:szCs w:val="28"/>
        </w:rPr>
        <w:t>, которое да</w:t>
      </w:r>
      <w:r w:rsidRPr="009326EE">
        <w:rPr>
          <w:rFonts w:ascii="Times New Roman" w:hAnsi="Times New Roman" w:cs="Times New Roman"/>
          <w:sz w:val="28"/>
          <w:szCs w:val="28"/>
        </w:rPr>
        <w:t>ет возможность любой её части</w:t>
      </w:r>
      <w:r w:rsidR="003875C8">
        <w:rPr>
          <w:rFonts w:ascii="Times New Roman" w:hAnsi="Times New Roman" w:cs="Times New Roman"/>
          <w:sz w:val="28"/>
          <w:szCs w:val="28"/>
        </w:rPr>
        <w:t>це легко и быстро подниматься по</w:t>
      </w:r>
      <w:r w:rsidRPr="009326EE">
        <w:rPr>
          <w:rFonts w:ascii="Times New Roman" w:hAnsi="Times New Roman" w:cs="Times New Roman"/>
          <w:sz w:val="28"/>
          <w:szCs w:val="28"/>
        </w:rPr>
        <w:t xml:space="preserve"> планам Бытия и занимать очере</w:t>
      </w:r>
      <w:r w:rsidR="003875C8">
        <w:rPr>
          <w:rFonts w:ascii="Times New Roman" w:hAnsi="Times New Roman" w:cs="Times New Roman"/>
          <w:sz w:val="28"/>
          <w:szCs w:val="28"/>
        </w:rPr>
        <w:t>дные ступени Лестницы эволюцион</w:t>
      </w:r>
      <w:r w:rsidRPr="009326EE">
        <w:rPr>
          <w:rFonts w:ascii="Times New Roman" w:hAnsi="Times New Roman" w:cs="Times New Roman"/>
          <w:sz w:val="28"/>
          <w:szCs w:val="28"/>
        </w:rPr>
        <w:t>ного восхождения.</w:t>
      </w:r>
    </w:p>
    <w:p w:rsidR="00091256" w:rsidRPr="009326EE" w:rsidRDefault="00091256" w:rsidP="00B35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Что есть Чистота?.. Это</w:t>
      </w:r>
      <w:r w:rsidR="003875C8">
        <w:rPr>
          <w:rFonts w:ascii="Times New Roman" w:hAnsi="Times New Roman" w:cs="Times New Roman"/>
          <w:sz w:val="28"/>
          <w:szCs w:val="28"/>
        </w:rPr>
        <w:t xml:space="preserve"> и ничем не замутнённая поверхн</w:t>
      </w:r>
      <w:r w:rsidRPr="009326EE">
        <w:rPr>
          <w:rFonts w:ascii="Times New Roman" w:hAnsi="Times New Roman" w:cs="Times New Roman"/>
          <w:sz w:val="28"/>
          <w:szCs w:val="28"/>
        </w:rPr>
        <w:t>ост</w:t>
      </w:r>
      <w:r w:rsidR="003875C8">
        <w:rPr>
          <w:rFonts w:ascii="Times New Roman" w:hAnsi="Times New Roman" w:cs="Times New Roman"/>
          <w:sz w:val="28"/>
          <w:szCs w:val="28"/>
        </w:rPr>
        <w:t>ь</w:t>
      </w:r>
      <w:r w:rsidRPr="009326EE">
        <w:rPr>
          <w:rFonts w:ascii="Times New Roman" w:hAnsi="Times New Roman" w:cs="Times New Roman"/>
          <w:sz w:val="28"/>
          <w:szCs w:val="28"/>
        </w:rPr>
        <w:t xml:space="preserve"> вашего общечеловеческого о</w:t>
      </w:r>
      <w:r w:rsidR="003875C8">
        <w:rPr>
          <w:rFonts w:ascii="Times New Roman" w:hAnsi="Times New Roman" w:cs="Times New Roman"/>
          <w:sz w:val="28"/>
          <w:szCs w:val="28"/>
        </w:rPr>
        <w:t>кеана и не тронутая никакими изъянами</w:t>
      </w:r>
      <w:r w:rsidRPr="009326EE">
        <w:rPr>
          <w:rFonts w:ascii="Times New Roman" w:hAnsi="Times New Roman" w:cs="Times New Roman"/>
          <w:sz w:val="28"/>
          <w:szCs w:val="28"/>
        </w:rPr>
        <w:t xml:space="preserve"> и червоточинами природа ваша</w:t>
      </w:r>
      <w:r w:rsidR="003875C8">
        <w:rPr>
          <w:rFonts w:ascii="Times New Roman" w:hAnsi="Times New Roman" w:cs="Times New Roman"/>
          <w:sz w:val="28"/>
          <w:szCs w:val="28"/>
        </w:rPr>
        <w:t xml:space="preserve"> личная. И потому всем вам нуж</w:t>
      </w:r>
      <w:r w:rsidRPr="009326EE">
        <w:rPr>
          <w:rFonts w:ascii="Times New Roman" w:hAnsi="Times New Roman" w:cs="Times New Roman"/>
          <w:sz w:val="28"/>
          <w:szCs w:val="28"/>
        </w:rPr>
        <w:t>но очень позаботиться об очищени</w:t>
      </w:r>
      <w:r w:rsidR="003875C8">
        <w:rPr>
          <w:rFonts w:ascii="Times New Roman" w:hAnsi="Times New Roman" w:cs="Times New Roman"/>
          <w:sz w:val="28"/>
          <w:szCs w:val="28"/>
        </w:rPr>
        <w:t>и себя от той грязи, которую на</w:t>
      </w:r>
      <w:r w:rsidRPr="009326EE">
        <w:rPr>
          <w:rFonts w:ascii="Times New Roman" w:hAnsi="Times New Roman" w:cs="Times New Roman"/>
          <w:sz w:val="28"/>
          <w:szCs w:val="28"/>
        </w:rPr>
        <w:t>несли на вас вибрации, далеко не</w:t>
      </w:r>
      <w:r w:rsidR="003875C8">
        <w:rPr>
          <w:rFonts w:ascii="Times New Roman" w:hAnsi="Times New Roman" w:cs="Times New Roman"/>
          <w:sz w:val="28"/>
          <w:szCs w:val="28"/>
        </w:rPr>
        <w:t xml:space="preserve"> родственные вам по духу. Храните </w:t>
      </w:r>
      <w:r w:rsidRPr="009326EE">
        <w:rPr>
          <w:rFonts w:ascii="Times New Roman" w:hAnsi="Times New Roman" w:cs="Times New Roman"/>
          <w:sz w:val="28"/>
          <w:szCs w:val="28"/>
        </w:rPr>
        <w:t xml:space="preserve">благодушие и приветливость, радушие и милосердие ко всем и </w:t>
      </w:r>
      <w:r w:rsidR="003875C8">
        <w:rPr>
          <w:rFonts w:ascii="Times New Roman" w:hAnsi="Times New Roman" w:cs="Times New Roman"/>
          <w:sz w:val="28"/>
          <w:szCs w:val="28"/>
        </w:rPr>
        <w:t xml:space="preserve">ко </w:t>
      </w:r>
      <w:r w:rsidRPr="009326EE">
        <w:rPr>
          <w:rFonts w:ascii="Times New Roman" w:hAnsi="Times New Roman" w:cs="Times New Roman"/>
          <w:sz w:val="28"/>
          <w:szCs w:val="28"/>
        </w:rPr>
        <w:t xml:space="preserve">всему! Это есть первейшее </w:t>
      </w:r>
      <w:r w:rsidR="003875C8">
        <w:rPr>
          <w:rFonts w:ascii="Times New Roman" w:hAnsi="Times New Roman" w:cs="Times New Roman"/>
          <w:sz w:val="28"/>
          <w:szCs w:val="28"/>
        </w:rPr>
        <w:t>условие вашего пребывания в состо</w:t>
      </w:r>
      <w:r w:rsidRPr="009326EE">
        <w:rPr>
          <w:rFonts w:ascii="Times New Roman" w:hAnsi="Times New Roman" w:cs="Times New Roman"/>
          <w:sz w:val="28"/>
          <w:szCs w:val="28"/>
        </w:rPr>
        <w:t>янии указанном.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ЧИСТОТА есть качество</w:t>
      </w:r>
      <w:r w:rsidR="003875C8">
        <w:rPr>
          <w:rFonts w:ascii="Times New Roman" w:hAnsi="Times New Roman" w:cs="Times New Roman"/>
          <w:sz w:val="28"/>
          <w:szCs w:val="28"/>
        </w:rPr>
        <w:t xml:space="preserve"> высочайшее среди всех прочих ва</w:t>
      </w:r>
      <w:r w:rsidRPr="009326EE">
        <w:rPr>
          <w:rFonts w:ascii="Times New Roman" w:hAnsi="Times New Roman" w:cs="Times New Roman"/>
          <w:sz w:val="28"/>
          <w:szCs w:val="28"/>
        </w:rPr>
        <w:t>ши</w:t>
      </w:r>
      <w:r w:rsidR="003875C8">
        <w:rPr>
          <w:rFonts w:ascii="Times New Roman" w:hAnsi="Times New Roman" w:cs="Times New Roman"/>
          <w:sz w:val="28"/>
          <w:szCs w:val="28"/>
        </w:rPr>
        <w:t>х</w:t>
      </w:r>
      <w:r w:rsidRPr="009326EE">
        <w:rPr>
          <w:rFonts w:ascii="Times New Roman" w:hAnsi="Times New Roman" w:cs="Times New Roman"/>
          <w:sz w:val="28"/>
          <w:szCs w:val="28"/>
        </w:rPr>
        <w:t xml:space="preserve"> достоинств. Она делает её носите</w:t>
      </w:r>
      <w:r w:rsidR="003875C8">
        <w:rPr>
          <w:rFonts w:ascii="Times New Roman" w:hAnsi="Times New Roman" w:cs="Times New Roman"/>
          <w:sz w:val="28"/>
          <w:szCs w:val="28"/>
        </w:rPr>
        <w:t>ля обладателем сокровищ непрехо</w:t>
      </w:r>
      <w:r w:rsidRPr="009326EE">
        <w:rPr>
          <w:rFonts w:ascii="Times New Roman" w:hAnsi="Times New Roman" w:cs="Times New Roman"/>
          <w:sz w:val="28"/>
          <w:szCs w:val="28"/>
        </w:rPr>
        <w:t>дящих и позволяет ему зани</w:t>
      </w:r>
      <w:r w:rsidR="003875C8">
        <w:rPr>
          <w:rFonts w:ascii="Times New Roman" w:hAnsi="Times New Roman" w:cs="Times New Roman"/>
          <w:sz w:val="28"/>
          <w:szCs w:val="28"/>
        </w:rPr>
        <w:t>мать уровни самые высокие во всех</w:t>
      </w:r>
      <w:r w:rsidRPr="009326EE">
        <w:rPr>
          <w:rFonts w:ascii="Times New Roman" w:hAnsi="Times New Roman" w:cs="Times New Roman"/>
          <w:sz w:val="28"/>
          <w:szCs w:val="28"/>
        </w:rPr>
        <w:t xml:space="preserve"> сферах Космоса. Ей подвласт</w:t>
      </w:r>
      <w:r w:rsidR="003875C8">
        <w:rPr>
          <w:rFonts w:ascii="Times New Roman" w:hAnsi="Times New Roman" w:cs="Times New Roman"/>
          <w:sz w:val="28"/>
          <w:szCs w:val="28"/>
        </w:rPr>
        <w:t>ны любые устремления и действия, на</w:t>
      </w:r>
      <w:r w:rsidRPr="009326EE">
        <w:rPr>
          <w:rFonts w:ascii="Times New Roman" w:hAnsi="Times New Roman" w:cs="Times New Roman"/>
          <w:sz w:val="28"/>
          <w:szCs w:val="28"/>
        </w:rPr>
        <w:t>правленные на созидание</w:t>
      </w:r>
      <w:r w:rsidR="003875C8">
        <w:rPr>
          <w:rFonts w:ascii="Times New Roman" w:hAnsi="Times New Roman" w:cs="Times New Roman"/>
          <w:sz w:val="28"/>
          <w:szCs w:val="28"/>
        </w:rPr>
        <w:t xml:space="preserve"> и гармонию, и она поистине повелевает </w:t>
      </w:r>
      <w:r w:rsidRPr="009326EE">
        <w:rPr>
          <w:rFonts w:ascii="Times New Roman" w:hAnsi="Times New Roman" w:cs="Times New Roman"/>
          <w:sz w:val="28"/>
          <w:szCs w:val="28"/>
        </w:rPr>
        <w:t>всем и вся!</w:t>
      </w:r>
    </w:p>
    <w:p w:rsidR="009326EE" w:rsidRDefault="00E25080" w:rsidP="00E250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Чистотою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 можно привлечь и п</w:t>
      </w:r>
      <w:r>
        <w:rPr>
          <w:rFonts w:ascii="Times New Roman" w:hAnsi="Times New Roman" w:cs="Times New Roman"/>
          <w:sz w:val="28"/>
          <w:szCs w:val="28"/>
        </w:rPr>
        <w:t>окорить любого встречного, даже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 самого тёмного. Ибо кто же </w:t>
      </w:r>
      <w:r>
        <w:rPr>
          <w:rFonts w:ascii="Times New Roman" w:hAnsi="Times New Roman" w:cs="Times New Roman"/>
          <w:sz w:val="28"/>
          <w:szCs w:val="28"/>
        </w:rPr>
        <w:t xml:space="preserve">выдержит натиск сгущённого Света! </w:t>
      </w:r>
      <w:r w:rsidR="009326EE" w:rsidRPr="009326EE">
        <w:rPr>
          <w:rFonts w:ascii="Times New Roman" w:hAnsi="Times New Roman" w:cs="Times New Roman"/>
          <w:sz w:val="28"/>
          <w:szCs w:val="28"/>
        </w:rPr>
        <w:t>Тёмные и шаткие бегут пр</w:t>
      </w:r>
      <w:r>
        <w:rPr>
          <w:rFonts w:ascii="Times New Roman" w:hAnsi="Times New Roman" w:cs="Times New Roman"/>
          <w:sz w:val="28"/>
          <w:szCs w:val="28"/>
        </w:rPr>
        <w:t xml:space="preserve">очь при виде сияния кристалла духа. В </w:t>
      </w:r>
      <w:r w:rsidR="009326EE" w:rsidRPr="009326EE">
        <w:rPr>
          <w:rFonts w:ascii="Times New Roman" w:hAnsi="Times New Roman" w:cs="Times New Roman"/>
          <w:sz w:val="28"/>
          <w:szCs w:val="28"/>
        </w:rPr>
        <w:t>любой оправе Свет виден. Его</w:t>
      </w:r>
      <w:r>
        <w:rPr>
          <w:rFonts w:ascii="Times New Roman" w:hAnsi="Times New Roman" w:cs="Times New Roman"/>
          <w:sz w:val="28"/>
          <w:szCs w:val="28"/>
        </w:rPr>
        <w:t xml:space="preserve"> не спрячешь нигде. Чем больше чисто</w:t>
      </w:r>
      <w:r w:rsidR="009326EE" w:rsidRPr="009326EE">
        <w:rPr>
          <w:rFonts w:ascii="Times New Roman" w:hAnsi="Times New Roman" w:cs="Times New Roman"/>
          <w:sz w:val="28"/>
          <w:szCs w:val="28"/>
        </w:rPr>
        <w:t>ты в предмете и явлении, тем</w:t>
      </w:r>
      <w:r>
        <w:rPr>
          <w:rFonts w:ascii="Times New Roman" w:hAnsi="Times New Roman" w:cs="Times New Roman"/>
          <w:sz w:val="28"/>
          <w:szCs w:val="28"/>
        </w:rPr>
        <w:t xml:space="preserve"> больше в нём насыщенного и живо</w:t>
      </w:r>
      <w:r w:rsidR="009326EE" w:rsidRPr="009326EE">
        <w:rPr>
          <w:rFonts w:ascii="Times New Roman" w:hAnsi="Times New Roman" w:cs="Times New Roman"/>
          <w:sz w:val="28"/>
          <w:szCs w:val="28"/>
        </w:rPr>
        <w:t>творящего Света. И чем больше Света в каком-либо творении, тем, соответственно, больше в нём и чистых, целительных вибраций!</w:t>
      </w:r>
    </w:p>
    <w:p w:rsidR="00E62DC0" w:rsidRPr="009326EE" w:rsidRDefault="00E62DC0" w:rsidP="00E250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Ратуйте, Дети Мои, за Чистоту! Ратуйте за Свет! Чем больше будет в вас накоплений сих благ</w:t>
      </w:r>
      <w:r w:rsidR="000C6FB0">
        <w:rPr>
          <w:rFonts w:ascii="Times New Roman" w:hAnsi="Times New Roman" w:cs="Times New Roman"/>
          <w:sz w:val="28"/>
          <w:szCs w:val="28"/>
        </w:rPr>
        <w:t>остных, тем выше сможете вы под</w:t>
      </w:r>
      <w:r w:rsidRPr="009326EE">
        <w:rPr>
          <w:rFonts w:ascii="Times New Roman" w:hAnsi="Times New Roman" w:cs="Times New Roman"/>
          <w:sz w:val="28"/>
          <w:szCs w:val="28"/>
        </w:rPr>
        <w:t xml:space="preserve">няться по ступеням заветным, тем легче и радостнее будет вам плыть </w:t>
      </w:r>
      <w:r w:rsidR="000C6FB0">
        <w:rPr>
          <w:rFonts w:ascii="Times New Roman" w:hAnsi="Times New Roman" w:cs="Times New Roman"/>
          <w:sz w:val="28"/>
          <w:szCs w:val="28"/>
        </w:rPr>
        <w:t>в просторах необъятного океана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самой Беспредельности!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Все упирается в непреложный закон: чем легче и светоносней будут вибрации ваших личных построений, тем легче и светоносней будет и среда, вас окружающая. Вы плаваете, ходите, летаете </w:t>
      </w:r>
      <w:r w:rsidR="004F1418">
        <w:rPr>
          <w:rFonts w:ascii="Times New Roman" w:hAnsi="Times New Roman" w:cs="Times New Roman"/>
          <w:sz w:val="28"/>
          <w:szCs w:val="28"/>
        </w:rPr>
        <w:t>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там, где ваша природа </w:t>
      </w:r>
      <w:r w:rsidRPr="009326EE">
        <w:rPr>
          <w:rFonts w:ascii="Times New Roman" w:hAnsi="Times New Roman" w:cs="Times New Roman"/>
          <w:sz w:val="28"/>
          <w:szCs w:val="28"/>
        </w:rPr>
        <w:lastRenderedPageBreak/>
        <w:t xml:space="preserve">способна обеспечивать эти движения. Меняется качество ваших вибрационных полей </w:t>
      </w:r>
      <w:r w:rsidR="004F1418">
        <w:rPr>
          <w:rFonts w:ascii="Times New Roman" w:hAnsi="Times New Roman" w:cs="Times New Roman"/>
          <w:sz w:val="28"/>
          <w:szCs w:val="28"/>
        </w:rPr>
        <w:t>– изменяется характер и уро</w:t>
      </w:r>
      <w:r w:rsidRPr="009326EE">
        <w:rPr>
          <w:rFonts w:ascii="Times New Roman" w:hAnsi="Times New Roman" w:cs="Times New Roman"/>
          <w:sz w:val="28"/>
          <w:szCs w:val="28"/>
        </w:rPr>
        <w:t xml:space="preserve">вень среды вашего обитания. Хотите, Мои дорогие, изменить свою жизнь </w:t>
      </w:r>
      <w:r w:rsidR="004F1418">
        <w:rPr>
          <w:rFonts w:ascii="Times New Roman" w:hAnsi="Times New Roman" w:cs="Times New Roman"/>
          <w:sz w:val="28"/>
          <w:szCs w:val="28"/>
        </w:rPr>
        <w:t xml:space="preserve">– </w:t>
      </w:r>
      <w:r w:rsidRPr="009326EE">
        <w:rPr>
          <w:rFonts w:ascii="Times New Roman" w:hAnsi="Times New Roman" w:cs="Times New Roman"/>
          <w:sz w:val="28"/>
          <w:szCs w:val="28"/>
        </w:rPr>
        <w:t>меняйте себя, очищайте св</w:t>
      </w:r>
      <w:r w:rsidR="004F1418">
        <w:rPr>
          <w:rFonts w:ascii="Times New Roman" w:hAnsi="Times New Roman" w:cs="Times New Roman"/>
          <w:sz w:val="28"/>
          <w:szCs w:val="28"/>
        </w:rPr>
        <w:t>ои чувства, мысли, слова! Делай</w:t>
      </w:r>
      <w:r w:rsidRPr="009326EE">
        <w:rPr>
          <w:rFonts w:ascii="Times New Roman" w:hAnsi="Times New Roman" w:cs="Times New Roman"/>
          <w:sz w:val="28"/>
          <w:szCs w:val="28"/>
        </w:rPr>
        <w:t xml:space="preserve">те это целенаправленно, неустанно, изо дня в день </w:t>
      </w:r>
      <w:r w:rsidR="004F1418">
        <w:rPr>
          <w:rFonts w:ascii="Times New Roman" w:hAnsi="Times New Roman" w:cs="Times New Roman"/>
          <w:sz w:val="28"/>
          <w:szCs w:val="28"/>
        </w:rPr>
        <w:t>– и вы непремен</w:t>
      </w:r>
      <w:r w:rsidRPr="009326EE">
        <w:rPr>
          <w:rFonts w:ascii="Times New Roman" w:hAnsi="Times New Roman" w:cs="Times New Roman"/>
          <w:sz w:val="28"/>
          <w:szCs w:val="28"/>
        </w:rPr>
        <w:t>но получите желаемое!</w:t>
      </w:r>
    </w:p>
    <w:p w:rsidR="00E62DC0" w:rsidRPr="009326EE" w:rsidRDefault="00E62DC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ама, друзья Мои, прошла</w:t>
      </w:r>
      <w:r w:rsidR="00762C6E">
        <w:rPr>
          <w:rFonts w:ascii="Times New Roman" w:hAnsi="Times New Roman" w:cs="Times New Roman"/>
          <w:sz w:val="28"/>
          <w:szCs w:val="28"/>
        </w:rPr>
        <w:t xml:space="preserve"> </w:t>
      </w:r>
      <w:r w:rsidR="00762C6E" w:rsidRPr="00E62DC0">
        <w:rPr>
          <w:rFonts w:ascii="Times New Roman" w:hAnsi="Times New Roman" w:cs="Times New Roman"/>
          <w:i/>
          <w:sz w:val="28"/>
          <w:szCs w:val="28"/>
        </w:rPr>
        <w:t>чистку</w:t>
      </w:r>
      <w:r w:rsidR="00762C6E">
        <w:rPr>
          <w:rFonts w:ascii="Times New Roman" w:hAnsi="Times New Roman" w:cs="Times New Roman"/>
          <w:sz w:val="28"/>
          <w:szCs w:val="28"/>
        </w:rPr>
        <w:t xml:space="preserve"> эту великую. Самые суро</w:t>
      </w:r>
      <w:r w:rsidRPr="009326EE">
        <w:rPr>
          <w:rFonts w:ascii="Times New Roman" w:hAnsi="Times New Roman" w:cs="Times New Roman"/>
          <w:sz w:val="28"/>
          <w:szCs w:val="28"/>
        </w:rPr>
        <w:t>вые методы и средства применял</w:t>
      </w:r>
      <w:r w:rsidR="00762C6E">
        <w:rPr>
          <w:rFonts w:ascii="Times New Roman" w:hAnsi="Times New Roman" w:cs="Times New Roman"/>
          <w:sz w:val="28"/>
          <w:szCs w:val="28"/>
        </w:rPr>
        <w:t>а Я на Себе. Чтобы научиться вы</w:t>
      </w:r>
      <w:r w:rsidRPr="009326EE">
        <w:rPr>
          <w:rFonts w:ascii="Times New Roman" w:hAnsi="Times New Roman" w:cs="Times New Roman"/>
          <w:sz w:val="28"/>
          <w:szCs w:val="28"/>
        </w:rPr>
        <w:t>носить Свет Моих Учителей, Я преодолела многие препятствия и испытала многие трудности, большинству из вас даже неведомые. Эти преодоления были поистине сложны и опасны!.. Так, каждая клеточка Моя испытывала жар величайший, когда Я проходила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вою закалку огненную. А это быв</w:t>
      </w:r>
      <w:r w:rsidR="00762C6E">
        <w:rPr>
          <w:rFonts w:ascii="Times New Roman" w:hAnsi="Times New Roman" w:cs="Times New Roman"/>
          <w:sz w:val="28"/>
          <w:szCs w:val="28"/>
        </w:rPr>
        <w:t>ало всякий раз, когда Рука Води</w:t>
      </w:r>
      <w:r w:rsidRPr="009326EE">
        <w:rPr>
          <w:rFonts w:ascii="Times New Roman" w:hAnsi="Times New Roman" w:cs="Times New Roman"/>
          <w:sz w:val="28"/>
          <w:szCs w:val="28"/>
        </w:rPr>
        <w:t>теля и Слово Его касались сердца</w:t>
      </w:r>
      <w:r w:rsidR="00762C6E">
        <w:rPr>
          <w:rFonts w:ascii="Times New Roman" w:hAnsi="Times New Roman" w:cs="Times New Roman"/>
          <w:sz w:val="28"/>
          <w:szCs w:val="28"/>
        </w:rPr>
        <w:t xml:space="preserve"> и слуха </w:t>
      </w:r>
      <w:proofErr w:type="gramStart"/>
      <w:r w:rsidR="00762C6E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762C6E">
        <w:rPr>
          <w:rFonts w:ascii="Times New Roman" w:hAnsi="Times New Roman" w:cs="Times New Roman"/>
          <w:sz w:val="28"/>
          <w:szCs w:val="28"/>
        </w:rPr>
        <w:t>. Но чтобы научить</w:t>
      </w:r>
      <w:r w:rsidRPr="009326EE">
        <w:rPr>
          <w:rFonts w:ascii="Times New Roman" w:hAnsi="Times New Roman" w:cs="Times New Roman"/>
          <w:sz w:val="28"/>
          <w:szCs w:val="28"/>
        </w:rPr>
        <w:t>ся воспринимать касания эти благодатные, Я должна была пройти сквозь живое пламя, опалив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в</w:t>
      </w:r>
      <w:r w:rsidR="00762C6E">
        <w:rPr>
          <w:rFonts w:ascii="Times New Roman" w:hAnsi="Times New Roman" w:cs="Times New Roman"/>
          <w:sz w:val="28"/>
          <w:szCs w:val="28"/>
        </w:rPr>
        <w:t>ои центры тонкие флюидами жгучи</w:t>
      </w:r>
      <w:r w:rsidRPr="009326EE">
        <w:rPr>
          <w:rFonts w:ascii="Times New Roman" w:hAnsi="Times New Roman" w:cs="Times New Roman"/>
          <w:sz w:val="28"/>
          <w:szCs w:val="28"/>
        </w:rPr>
        <w:t>ми и всепроникающими.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Это переносилось Мной тяжел</w:t>
      </w:r>
      <w:r w:rsidR="00927D60">
        <w:rPr>
          <w:rFonts w:ascii="Times New Roman" w:hAnsi="Times New Roman" w:cs="Times New Roman"/>
          <w:sz w:val="28"/>
          <w:szCs w:val="28"/>
        </w:rPr>
        <w:t>о, а порой мучительно, ибо клет</w:t>
      </w:r>
      <w:r w:rsidRPr="009326EE">
        <w:rPr>
          <w:rFonts w:ascii="Times New Roman" w:hAnsi="Times New Roman" w:cs="Times New Roman"/>
          <w:sz w:val="28"/>
          <w:szCs w:val="28"/>
        </w:rPr>
        <w:t xml:space="preserve">ки Моего тела не были привычны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рода прикосновениям. И, чтобы приучить их не бояться болезненных огненных уколов, Я должна была проделать бессчетное количество самых различных опытов. При этом случалось, родн</w:t>
      </w:r>
      <w:r w:rsidR="00927D60">
        <w:rPr>
          <w:rFonts w:ascii="Times New Roman" w:hAnsi="Times New Roman" w:cs="Times New Roman"/>
          <w:sz w:val="28"/>
          <w:szCs w:val="28"/>
        </w:rPr>
        <w:t>ые Мои, проходить и то, что осо</w:t>
      </w:r>
      <w:r w:rsidRPr="009326EE">
        <w:rPr>
          <w:rFonts w:ascii="Times New Roman" w:hAnsi="Times New Roman" w:cs="Times New Roman"/>
          <w:sz w:val="28"/>
          <w:szCs w:val="28"/>
        </w:rPr>
        <w:t>бенно опасно на пути восхождения и от чего многие, подобные Мне, поплатились телом своим плотны</w:t>
      </w:r>
      <w:r w:rsidR="00927D60">
        <w:rPr>
          <w:rFonts w:ascii="Times New Roman" w:hAnsi="Times New Roman" w:cs="Times New Roman"/>
          <w:sz w:val="28"/>
          <w:szCs w:val="28"/>
        </w:rPr>
        <w:t>м. Говорю о возгорании. Возгорание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это очень и очень болезненн</w:t>
      </w:r>
      <w:r w:rsidR="00927D60">
        <w:rPr>
          <w:rFonts w:ascii="Times New Roman" w:hAnsi="Times New Roman" w:cs="Times New Roman"/>
          <w:sz w:val="28"/>
          <w:szCs w:val="28"/>
        </w:rPr>
        <w:t>ый процесс, и Я также не избежа</w:t>
      </w:r>
      <w:r w:rsidRPr="009326EE">
        <w:rPr>
          <w:rFonts w:ascii="Times New Roman" w:hAnsi="Times New Roman" w:cs="Times New Roman"/>
          <w:sz w:val="28"/>
          <w:szCs w:val="28"/>
        </w:rPr>
        <w:t>ла его.</w:t>
      </w:r>
    </w:p>
    <w:p w:rsidR="009326EE" w:rsidRPr="009326EE" w:rsidRDefault="009326EE" w:rsidP="0092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Однажды Мои центры тонк</w:t>
      </w:r>
      <w:r w:rsidR="00927D60">
        <w:rPr>
          <w:rFonts w:ascii="Times New Roman" w:hAnsi="Times New Roman" w:cs="Times New Roman"/>
          <w:sz w:val="28"/>
          <w:szCs w:val="28"/>
        </w:rPr>
        <w:t xml:space="preserve">их энергий вспыхнули </w:t>
      </w:r>
      <w:proofErr w:type="spellStart"/>
      <w:r w:rsidR="00927D60">
        <w:rPr>
          <w:rFonts w:ascii="Times New Roman" w:hAnsi="Times New Roman" w:cs="Times New Roman"/>
          <w:sz w:val="28"/>
          <w:szCs w:val="28"/>
        </w:rPr>
        <w:t>одномомент</w:t>
      </w:r>
      <w:r w:rsidRPr="009326E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, так, что Я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мгновения даже и не поняла, что случилось со Мною, с Моим организмом, который, как Мне думалось, был уже достаточно очищен и укреплён. Да</w:t>
      </w:r>
      <w:r w:rsidR="00927D60">
        <w:rPr>
          <w:rFonts w:ascii="Times New Roman" w:hAnsi="Times New Roman" w:cs="Times New Roman"/>
          <w:sz w:val="28"/>
          <w:szCs w:val="28"/>
        </w:rPr>
        <w:t>, всё шло, казалось, своим чере</w:t>
      </w:r>
      <w:r w:rsidRPr="009326EE">
        <w:rPr>
          <w:rFonts w:ascii="Times New Roman" w:hAnsi="Times New Roman" w:cs="Times New Roman"/>
          <w:sz w:val="28"/>
          <w:szCs w:val="28"/>
        </w:rPr>
        <w:t xml:space="preserve">дом, но вот в один из Моих опытов над Собой Я почувствовала жар нестерпимый. Он пронзил Меня насквозь! Пламя силы небывалой объяло Меня всю </w:t>
      </w:r>
      <w:r w:rsidR="00927D60">
        <w:rPr>
          <w:rFonts w:ascii="Times New Roman" w:hAnsi="Times New Roman" w:cs="Times New Roman"/>
          <w:sz w:val="28"/>
          <w:szCs w:val="28"/>
        </w:rPr>
        <w:t xml:space="preserve">– </w:t>
      </w:r>
      <w:r w:rsidRPr="009326EE">
        <w:rPr>
          <w:rFonts w:ascii="Times New Roman" w:hAnsi="Times New Roman" w:cs="Times New Roman"/>
          <w:sz w:val="28"/>
          <w:szCs w:val="28"/>
        </w:rPr>
        <w:t>от пяток до ма</w:t>
      </w:r>
      <w:r w:rsidR="00927D60">
        <w:rPr>
          <w:rFonts w:ascii="Times New Roman" w:hAnsi="Times New Roman" w:cs="Times New Roman"/>
          <w:sz w:val="28"/>
          <w:szCs w:val="28"/>
        </w:rPr>
        <w:t>кушки, и Я ощутила, что вся го</w:t>
      </w:r>
      <w:r w:rsidRPr="009326EE">
        <w:rPr>
          <w:rFonts w:ascii="Times New Roman" w:hAnsi="Times New Roman" w:cs="Times New Roman"/>
          <w:sz w:val="28"/>
          <w:szCs w:val="28"/>
        </w:rPr>
        <w:t>рю! Это было поистине страшно, так как на Земле, Я знала, ничто Меня спасти не могло. Не было на ней ни одного специалиста, ни одного лекаря, способного убере</w:t>
      </w:r>
      <w:r w:rsidR="00927D60">
        <w:rPr>
          <w:rFonts w:ascii="Times New Roman" w:hAnsi="Times New Roman" w:cs="Times New Roman"/>
          <w:sz w:val="28"/>
          <w:szCs w:val="28"/>
        </w:rPr>
        <w:t>чь Меня от воздействия Огня над</w:t>
      </w:r>
      <w:r w:rsidRPr="009326EE">
        <w:rPr>
          <w:rFonts w:ascii="Times New Roman" w:hAnsi="Times New Roman" w:cs="Times New Roman"/>
          <w:sz w:val="28"/>
          <w:szCs w:val="28"/>
        </w:rPr>
        <w:t>земного.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К счастью, это длилось очень</w:t>
      </w:r>
      <w:r w:rsidR="00927D60">
        <w:rPr>
          <w:rFonts w:ascii="Times New Roman" w:hAnsi="Times New Roman" w:cs="Times New Roman"/>
          <w:sz w:val="28"/>
          <w:szCs w:val="28"/>
        </w:rPr>
        <w:t xml:space="preserve"> недолго, так как Мои верные На</w:t>
      </w:r>
      <w:r w:rsidRPr="009326EE">
        <w:rPr>
          <w:rFonts w:ascii="Times New Roman" w:hAnsi="Times New Roman" w:cs="Times New Roman"/>
          <w:sz w:val="28"/>
          <w:szCs w:val="28"/>
        </w:rPr>
        <w:t>ставники в самый критический м</w:t>
      </w:r>
      <w:r w:rsidR="00927D60">
        <w:rPr>
          <w:rFonts w:ascii="Times New Roman" w:hAnsi="Times New Roman" w:cs="Times New Roman"/>
          <w:sz w:val="28"/>
          <w:szCs w:val="28"/>
        </w:rPr>
        <w:t>иг помогли Мне преодолеть огнен</w:t>
      </w:r>
      <w:r w:rsidRPr="009326EE">
        <w:rPr>
          <w:rFonts w:ascii="Times New Roman" w:hAnsi="Times New Roman" w:cs="Times New Roman"/>
          <w:sz w:val="28"/>
          <w:szCs w:val="28"/>
        </w:rPr>
        <w:t>ную эту бурю касаниями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воим</w:t>
      </w:r>
      <w:r w:rsidR="00927D60">
        <w:rPr>
          <w:rFonts w:ascii="Times New Roman" w:hAnsi="Times New Roman" w:cs="Times New Roman"/>
          <w:sz w:val="28"/>
          <w:szCs w:val="28"/>
        </w:rPr>
        <w:t>и столь благодатными и целитель</w:t>
      </w:r>
      <w:r w:rsidRPr="009326EE">
        <w:rPr>
          <w:rFonts w:ascii="Times New Roman" w:hAnsi="Times New Roman" w:cs="Times New Roman"/>
          <w:sz w:val="28"/>
          <w:szCs w:val="28"/>
        </w:rPr>
        <w:t>ными, что Я смогла вскоре полно</w:t>
      </w:r>
      <w:r w:rsidR="00927D60">
        <w:rPr>
          <w:rFonts w:ascii="Times New Roman" w:hAnsi="Times New Roman" w:cs="Times New Roman"/>
          <w:sz w:val="28"/>
          <w:szCs w:val="28"/>
        </w:rPr>
        <w:t>стью оправиться от тяжкой болез</w:t>
      </w:r>
      <w:r w:rsidRPr="009326EE">
        <w:rPr>
          <w:rFonts w:ascii="Times New Roman" w:hAnsi="Times New Roman" w:cs="Times New Roman"/>
          <w:sz w:val="28"/>
          <w:szCs w:val="28"/>
        </w:rPr>
        <w:t>ни огненного происхождения, став вновь здоровой и сильной.</w:t>
      </w:r>
    </w:p>
    <w:p w:rsidR="009326EE" w:rsidRPr="009326EE" w:rsidRDefault="009326EE" w:rsidP="000D2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lastRenderedPageBreak/>
        <w:t xml:space="preserve">Опыт этот дал Мне очень и </w:t>
      </w:r>
      <w:r w:rsidR="000D2257">
        <w:rPr>
          <w:rFonts w:ascii="Times New Roman" w:hAnsi="Times New Roman" w:cs="Times New Roman"/>
          <w:sz w:val="28"/>
          <w:szCs w:val="28"/>
        </w:rPr>
        <w:t>очень много. Я поняла, что огонь</w:t>
      </w:r>
      <w:r w:rsidRPr="009326EE">
        <w:rPr>
          <w:rFonts w:ascii="Times New Roman" w:hAnsi="Times New Roman" w:cs="Times New Roman"/>
          <w:sz w:val="28"/>
          <w:szCs w:val="28"/>
        </w:rPr>
        <w:t xml:space="preserve"> может быть весьма опасен и особ</w:t>
      </w:r>
      <w:r w:rsidR="000D2257">
        <w:rPr>
          <w:rFonts w:ascii="Times New Roman" w:hAnsi="Times New Roman" w:cs="Times New Roman"/>
          <w:sz w:val="28"/>
          <w:szCs w:val="28"/>
        </w:rPr>
        <w:t>енно для тех, кто нарушает опре</w:t>
      </w:r>
      <w:r w:rsidRPr="009326EE">
        <w:rPr>
          <w:rFonts w:ascii="Times New Roman" w:hAnsi="Times New Roman" w:cs="Times New Roman"/>
          <w:sz w:val="28"/>
          <w:szCs w:val="28"/>
        </w:rPr>
        <w:t>делённые законы и установки и к</w:t>
      </w:r>
      <w:r w:rsidR="000D2257">
        <w:rPr>
          <w:rFonts w:ascii="Times New Roman" w:hAnsi="Times New Roman" w:cs="Times New Roman"/>
          <w:sz w:val="28"/>
          <w:szCs w:val="28"/>
        </w:rPr>
        <w:t>то обладает аппаратом, не отве</w:t>
      </w:r>
      <w:r w:rsidRPr="009326EE">
        <w:rPr>
          <w:rFonts w:ascii="Times New Roman" w:hAnsi="Times New Roman" w:cs="Times New Roman"/>
          <w:sz w:val="28"/>
          <w:szCs w:val="28"/>
        </w:rPr>
        <w:t>чающим необходимым требованиям. Знайте же, Дети Мои любимые, что все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вои</w:t>
      </w:r>
      <w:r w:rsidR="000D2257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>опыты Я пр</w:t>
      </w:r>
      <w:r w:rsidR="000D2257">
        <w:rPr>
          <w:rFonts w:ascii="Times New Roman" w:hAnsi="Times New Roman" w:cs="Times New Roman"/>
          <w:sz w:val="28"/>
          <w:szCs w:val="28"/>
        </w:rPr>
        <w:t xml:space="preserve">оделывала во имя одного. Мне было </w:t>
      </w:r>
      <w:r w:rsidRPr="009326EE">
        <w:rPr>
          <w:rFonts w:ascii="Times New Roman" w:hAnsi="Times New Roman" w:cs="Times New Roman"/>
          <w:sz w:val="28"/>
          <w:szCs w:val="28"/>
        </w:rPr>
        <w:t>важно выяснить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амой: что же способствует, а что препятствуем Нашему Восхождению. Я хоте</w:t>
      </w:r>
      <w:r w:rsidR="000D2257">
        <w:rPr>
          <w:rFonts w:ascii="Times New Roman" w:hAnsi="Times New Roman" w:cs="Times New Roman"/>
          <w:sz w:val="28"/>
          <w:szCs w:val="28"/>
        </w:rPr>
        <w:t>ла на</w:t>
      </w:r>
      <w:proofErr w:type="gramStart"/>
      <w:r w:rsidR="000D22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D2257">
        <w:rPr>
          <w:rFonts w:ascii="Times New Roman" w:hAnsi="Times New Roman" w:cs="Times New Roman"/>
          <w:sz w:val="28"/>
          <w:szCs w:val="28"/>
        </w:rPr>
        <w:t xml:space="preserve">амой Себе прочувствовать и </w:t>
      </w:r>
      <w:r w:rsidRPr="009326EE">
        <w:rPr>
          <w:rFonts w:ascii="Times New Roman" w:hAnsi="Times New Roman" w:cs="Times New Roman"/>
          <w:sz w:val="28"/>
          <w:szCs w:val="28"/>
        </w:rPr>
        <w:t>испытать различные реакции жив</w:t>
      </w:r>
      <w:r w:rsidR="000D2257">
        <w:rPr>
          <w:rFonts w:ascii="Times New Roman" w:hAnsi="Times New Roman" w:cs="Times New Roman"/>
          <w:sz w:val="28"/>
          <w:szCs w:val="28"/>
        </w:rPr>
        <w:t>ой материи на внешние воздейст</w:t>
      </w:r>
      <w:r w:rsidRPr="009326EE">
        <w:rPr>
          <w:rFonts w:ascii="Times New Roman" w:hAnsi="Times New Roman" w:cs="Times New Roman"/>
          <w:sz w:val="28"/>
          <w:szCs w:val="28"/>
        </w:rPr>
        <w:t>ви</w:t>
      </w:r>
      <w:r w:rsidR="000D2257">
        <w:rPr>
          <w:rFonts w:ascii="Times New Roman" w:hAnsi="Times New Roman" w:cs="Times New Roman"/>
          <w:sz w:val="28"/>
          <w:szCs w:val="28"/>
        </w:rPr>
        <w:t>я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как Своей внутренней, сокро</w:t>
      </w:r>
      <w:r w:rsidR="000D2257">
        <w:rPr>
          <w:rFonts w:ascii="Times New Roman" w:hAnsi="Times New Roman" w:cs="Times New Roman"/>
          <w:sz w:val="28"/>
          <w:szCs w:val="28"/>
        </w:rPr>
        <w:t>венной, так и той, что окружала</w:t>
      </w:r>
      <w:r w:rsidRPr="009326EE">
        <w:rPr>
          <w:rFonts w:ascii="Times New Roman" w:hAnsi="Times New Roman" w:cs="Times New Roman"/>
          <w:sz w:val="28"/>
          <w:szCs w:val="28"/>
        </w:rPr>
        <w:t xml:space="preserve"> Меня. И Я очень много времени</w:t>
      </w:r>
      <w:r w:rsidR="000D2257">
        <w:rPr>
          <w:rFonts w:ascii="Times New Roman" w:hAnsi="Times New Roman" w:cs="Times New Roman"/>
          <w:sz w:val="28"/>
          <w:szCs w:val="28"/>
        </w:rPr>
        <w:t xml:space="preserve"> и сил отдавала Своим нескончае</w:t>
      </w:r>
      <w:r w:rsidRPr="009326EE">
        <w:rPr>
          <w:rFonts w:ascii="Times New Roman" w:hAnsi="Times New Roman" w:cs="Times New Roman"/>
          <w:sz w:val="28"/>
          <w:szCs w:val="28"/>
        </w:rPr>
        <w:t xml:space="preserve">мым экспериментам, с каждым разом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усложняя и утяжеляя и</w:t>
      </w:r>
      <w:r w:rsidR="000D2257">
        <w:rPr>
          <w:rFonts w:ascii="Times New Roman" w:hAnsi="Times New Roman" w:cs="Times New Roman"/>
          <w:sz w:val="28"/>
          <w:szCs w:val="28"/>
        </w:rPr>
        <w:t>х</w:t>
      </w:r>
      <w:r w:rsidRPr="009326EE">
        <w:rPr>
          <w:rFonts w:ascii="Times New Roman" w:hAnsi="Times New Roman" w:cs="Times New Roman"/>
          <w:sz w:val="28"/>
          <w:szCs w:val="28"/>
        </w:rPr>
        <w:t xml:space="preserve"> для Себя.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Это были по сути исследования неизведанного, ибо нигде Я </w:t>
      </w:r>
      <w:r w:rsidR="00B95AF3">
        <w:rPr>
          <w:rFonts w:ascii="Times New Roman" w:hAnsi="Times New Roman" w:cs="Times New Roman"/>
          <w:sz w:val="28"/>
          <w:szCs w:val="28"/>
        </w:rPr>
        <w:t>не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находила примеров, на которые </w:t>
      </w:r>
      <w:r w:rsidR="00B95AF3">
        <w:rPr>
          <w:rFonts w:ascii="Times New Roman" w:hAnsi="Times New Roman" w:cs="Times New Roman"/>
          <w:sz w:val="28"/>
          <w:szCs w:val="28"/>
        </w:rPr>
        <w:t>могла бы опереться. Поэтому мно</w:t>
      </w:r>
      <w:r w:rsidRPr="009326EE">
        <w:rPr>
          <w:rFonts w:ascii="Times New Roman" w:hAnsi="Times New Roman" w:cs="Times New Roman"/>
          <w:sz w:val="28"/>
          <w:szCs w:val="28"/>
        </w:rPr>
        <w:t>гие из Моих опытов оканчивались</w:t>
      </w:r>
      <w:r w:rsidR="00B95AF3">
        <w:rPr>
          <w:rFonts w:ascii="Times New Roman" w:hAnsi="Times New Roman" w:cs="Times New Roman"/>
          <w:sz w:val="28"/>
          <w:szCs w:val="28"/>
        </w:rPr>
        <w:t xml:space="preserve"> неудачей, и Я платила за них до</w:t>
      </w:r>
      <w:r w:rsidRPr="009326EE">
        <w:rPr>
          <w:rFonts w:ascii="Times New Roman" w:hAnsi="Times New Roman" w:cs="Times New Roman"/>
          <w:sz w:val="28"/>
          <w:szCs w:val="28"/>
        </w:rPr>
        <w:t>вольно часто Своим здоровь</w:t>
      </w:r>
      <w:r w:rsidR="00B95AF3">
        <w:rPr>
          <w:rFonts w:ascii="Times New Roman" w:hAnsi="Times New Roman" w:cs="Times New Roman"/>
          <w:sz w:val="28"/>
          <w:szCs w:val="28"/>
        </w:rPr>
        <w:t>ем и болела после этого иной раз долго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до тех пор, пока целительн</w:t>
      </w:r>
      <w:r w:rsidR="00B95AF3">
        <w:rPr>
          <w:rFonts w:ascii="Times New Roman" w:hAnsi="Times New Roman" w:cs="Times New Roman"/>
          <w:sz w:val="28"/>
          <w:szCs w:val="28"/>
        </w:rPr>
        <w:t>ые вибрации Моих Ведущих не изле</w:t>
      </w:r>
      <w:r w:rsidRPr="009326EE">
        <w:rPr>
          <w:rFonts w:ascii="Times New Roman" w:hAnsi="Times New Roman" w:cs="Times New Roman"/>
          <w:sz w:val="28"/>
          <w:szCs w:val="28"/>
        </w:rPr>
        <w:t>чивали Меня от очередного недуга</w:t>
      </w:r>
      <w:r w:rsidR="00B95AF3">
        <w:rPr>
          <w:rFonts w:ascii="Times New Roman" w:hAnsi="Times New Roman" w:cs="Times New Roman"/>
          <w:sz w:val="28"/>
          <w:szCs w:val="28"/>
        </w:rPr>
        <w:t>. Только касаниям Их чудодейст</w:t>
      </w:r>
      <w:r w:rsidRPr="009326EE">
        <w:rPr>
          <w:rFonts w:ascii="Times New Roman" w:hAnsi="Times New Roman" w:cs="Times New Roman"/>
          <w:sz w:val="28"/>
          <w:szCs w:val="28"/>
        </w:rPr>
        <w:t xml:space="preserve">венным обязана Я Своим </w:t>
      </w:r>
      <w:r w:rsidR="00B95AF3">
        <w:rPr>
          <w:rFonts w:ascii="Times New Roman" w:hAnsi="Times New Roman" w:cs="Times New Roman"/>
          <w:sz w:val="28"/>
          <w:szCs w:val="28"/>
        </w:rPr>
        <w:t xml:space="preserve">спасениям и воскресениям, ибо иных </w:t>
      </w:r>
      <w:r w:rsidRPr="009326EE">
        <w:rPr>
          <w:rFonts w:ascii="Times New Roman" w:hAnsi="Times New Roman" w:cs="Times New Roman"/>
          <w:sz w:val="28"/>
          <w:szCs w:val="28"/>
        </w:rPr>
        <w:t>средств от болезней огня не сущ</w:t>
      </w:r>
      <w:r w:rsidR="00B95AF3">
        <w:rPr>
          <w:rFonts w:ascii="Times New Roman" w:hAnsi="Times New Roman" w:cs="Times New Roman"/>
          <w:sz w:val="28"/>
          <w:szCs w:val="28"/>
        </w:rPr>
        <w:t>ествует. Никакие лекарства, Дети</w:t>
      </w:r>
      <w:r w:rsidRPr="009326EE">
        <w:rPr>
          <w:rFonts w:ascii="Times New Roman" w:hAnsi="Times New Roman" w:cs="Times New Roman"/>
          <w:sz w:val="28"/>
          <w:szCs w:val="28"/>
        </w:rPr>
        <w:t xml:space="preserve"> Мои, никакие ухищрения вам н</w:t>
      </w:r>
      <w:r w:rsidR="00B95AF3">
        <w:rPr>
          <w:rFonts w:ascii="Times New Roman" w:hAnsi="Times New Roman" w:cs="Times New Roman"/>
          <w:sz w:val="28"/>
          <w:szCs w:val="28"/>
        </w:rPr>
        <w:t xml:space="preserve">е помогут, если вы заболели потому, </w:t>
      </w:r>
      <w:r w:rsidRPr="009326EE">
        <w:rPr>
          <w:rFonts w:ascii="Times New Roman" w:hAnsi="Times New Roman" w:cs="Times New Roman"/>
          <w:sz w:val="28"/>
          <w:szCs w:val="28"/>
        </w:rPr>
        <w:t xml:space="preserve"> что нарушили непреложные зако</w:t>
      </w:r>
      <w:r w:rsidR="00B95AF3">
        <w:rPr>
          <w:rFonts w:ascii="Times New Roman" w:hAnsi="Times New Roman" w:cs="Times New Roman"/>
          <w:sz w:val="28"/>
          <w:szCs w:val="28"/>
        </w:rPr>
        <w:t xml:space="preserve">ны Космоса. Только Он сам, Космос, </w:t>
      </w:r>
      <w:r w:rsidRPr="009326EE">
        <w:rPr>
          <w:rFonts w:ascii="Times New Roman" w:hAnsi="Times New Roman" w:cs="Times New Roman"/>
          <w:sz w:val="28"/>
          <w:szCs w:val="28"/>
        </w:rPr>
        <w:t xml:space="preserve">может вам помочь и только </w:t>
      </w:r>
      <w:r w:rsidR="00B95AF3">
        <w:rPr>
          <w:rFonts w:ascii="Times New Roman" w:hAnsi="Times New Roman" w:cs="Times New Roman"/>
          <w:sz w:val="28"/>
          <w:szCs w:val="28"/>
        </w:rPr>
        <w:t xml:space="preserve">в том случае, если вы заслуживаете </w:t>
      </w:r>
      <w:r w:rsidRPr="009326EE">
        <w:rPr>
          <w:rFonts w:ascii="Times New Roman" w:hAnsi="Times New Roman" w:cs="Times New Roman"/>
          <w:sz w:val="28"/>
          <w:szCs w:val="28"/>
        </w:rPr>
        <w:t>этой помощи священной!</w:t>
      </w:r>
    </w:p>
    <w:p w:rsidR="00E62DC0" w:rsidRPr="009326EE" w:rsidRDefault="00E62DC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243767" w:rsidRDefault="009326EE" w:rsidP="00243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67">
        <w:rPr>
          <w:rFonts w:ascii="Times New Roman" w:hAnsi="Times New Roman" w:cs="Times New Roman"/>
          <w:b/>
          <w:sz w:val="28"/>
          <w:szCs w:val="28"/>
        </w:rPr>
        <w:t>2. ПЕРЕД КРЕЩЕНИЕМ ОГНЕННЫМ</w:t>
      </w:r>
    </w:p>
    <w:p w:rsidR="00E62DC0" w:rsidRPr="009326EE" w:rsidRDefault="00E62DC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Знайте, Дети Мои, что Космо</w:t>
      </w:r>
      <w:r w:rsidR="00F3377F">
        <w:rPr>
          <w:rFonts w:ascii="Times New Roman" w:hAnsi="Times New Roman" w:cs="Times New Roman"/>
          <w:sz w:val="28"/>
          <w:szCs w:val="28"/>
        </w:rPr>
        <w:t>с и ныне многим из вас готов по</w:t>
      </w:r>
      <w:r w:rsidRPr="009326EE">
        <w:rPr>
          <w:rFonts w:ascii="Times New Roman" w:hAnsi="Times New Roman" w:cs="Times New Roman"/>
          <w:sz w:val="28"/>
          <w:szCs w:val="28"/>
        </w:rPr>
        <w:t>мочь, и есть ещё у него для этого некоторые резервы и возможности. Но, друзья Мои, хочу вас заверит</w:t>
      </w:r>
      <w:r w:rsidR="00F3377F">
        <w:rPr>
          <w:rFonts w:ascii="Times New Roman" w:hAnsi="Times New Roman" w:cs="Times New Roman"/>
          <w:sz w:val="28"/>
          <w:szCs w:val="28"/>
        </w:rPr>
        <w:t>ь, что возможности эти уже исся</w:t>
      </w:r>
      <w:r w:rsidRPr="009326EE">
        <w:rPr>
          <w:rFonts w:ascii="Times New Roman" w:hAnsi="Times New Roman" w:cs="Times New Roman"/>
          <w:sz w:val="28"/>
          <w:szCs w:val="28"/>
        </w:rPr>
        <w:t>кают и что все резервы Его уже на исходе. Космос через Учителей ваших отдает вам последние свои силы. Скоро, очень скоро даже Космос не вправе и не в силах уже будет защитить вас. Ибо и Он живёт по определённым закона</w:t>
      </w:r>
      <w:r w:rsidR="00F3377F">
        <w:rPr>
          <w:rFonts w:ascii="Times New Roman" w:hAnsi="Times New Roman" w:cs="Times New Roman"/>
          <w:sz w:val="28"/>
          <w:szCs w:val="28"/>
        </w:rPr>
        <w:t>м и подчиняется Единому и Вечно</w:t>
      </w:r>
      <w:r w:rsidRPr="009326EE">
        <w:rPr>
          <w:rFonts w:ascii="Times New Roman" w:hAnsi="Times New Roman" w:cs="Times New Roman"/>
          <w:sz w:val="28"/>
          <w:szCs w:val="28"/>
        </w:rPr>
        <w:t>му, Незыблемому и Непреложн</w:t>
      </w:r>
      <w:r w:rsidR="00F3377F">
        <w:rPr>
          <w:rFonts w:ascii="Times New Roman" w:hAnsi="Times New Roman" w:cs="Times New Roman"/>
          <w:sz w:val="28"/>
          <w:szCs w:val="28"/>
        </w:rPr>
        <w:t>ому Принципу, который есть Абсо</w:t>
      </w:r>
      <w:r w:rsidRPr="009326EE">
        <w:rPr>
          <w:rFonts w:ascii="Times New Roman" w:hAnsi="Times New Roman" w:cs="Times New Roman"/>
          <w:sz w:val="28"/>
          <w:szCs w:val="28"/>
        </w:rPr>
        <w:t>лют, или Душа всех Душ. Это Дыхание Вечное, пульсирующее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амо в Себе и существующее вне всякой Причины, вне Пространства и Времени!</w:t>
      </w:r>
    </w:p>
    <w:p w:rsidR="005E768C" w:rsidRDefault="009326EE" w:rsidP="005E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Оно есть Великий Страж всего</w:t>
      </w:r>
      <w:r w:rsidR="00F3377F">
        <w:rPr>
          <w:rFonts w:ascii="Times New Roman" w:hAnsi="Times New Roman" w:cs="Times New Roman"/>
          <w:sz w:val="28"/>
          <w:szCs w:val="28"/>
        </w:rPr>
        <w:t xml:space="preserve"> сотворенного, и оно есть Созда</w:t>
      </w:r>
      <w:r w:rsidRPr="009326EE">
        <w:rPr>
          <w:rFonts w:ascii="Times New Roman" w:hAnsi="Times New Roman" w:cs="Times New Roman"/>
          <w:sz w:val="28"/>
          <w:szCs w:val="28"/>
        </w:rPr>
        <w:t>тель всего и вся. И это по Его Вс</w:t>
      </w:r>
      <w:r w:rsidR="00F3377F">
        <w:rPr>
          <w:rFonts w:ascii="Times New Roman" w:hAnsi="Times New Roman" w:cs="Times New Roman"/>
          <w:sz w:val="28"/>
          <w:szCs w:val="28"/>
        </w:rPr>
        <w:t>евышней воле происходят все про</w:t>
      </w:r>
      <w:r w:rsidRPr="009326EE">
        <w:rPr>
          <w:rFonts w:ascii="Times New Roman" w:hAnsi="Times New Roman" w:cs="Times New Roman"/>
          <w:sz w:val="28"/>
          <w:szCs w:val="28"/>
        </w:rPr>
        <w:t>ц</w:t>
      </w:r>
      <w:r w:rsidR="00F3377F">
        <w:rPr>
          <w:rFonts w:ascii="Times New Roman" w:hAnsi="Times New Roman" w:cs="Times New Roman"/>
          <w:sz w:val="28"/>
          <w:szCs w:val="28"/>
        </w:rPr>
        <w:t>ессы и вершатся все построения – и большие и малые – в прояв</w:t>
      </w:r>
      <w:r w:rsidRPr="009326EE">
        <w:rPr>
          <w:rFonts w:ascii="Times New Roman" w:hAnsi="Times New Roman" w:cs="Times New Roman"/>
          <w:sz w:val="28"/>
          <w:szCs w:val="28"/>
        </w:rPr>
        <w:t xml:space="preserve">ленном Бытии. </w:t>
      </w:r>
      <w:r w:rsidRPr="009326EE">
        <w:rPr>
          <w:rFonts w:ascii="Times New Roman" w:hAnsi="Times New Roman" w:cs="Times New Roman"/>
          <w:sz w:val="28"/>
          <w:szCs w:val="28"/>
        </w:rPr>
        <w:lastRenderedPageBreak/>
        <w:t>Значит, Дети Мои родные, остаё</w:t>
      </w:r>
      <w:r w:rsidR="00F3377F">
        <w:rPr>
          <w:rFonts w:ascii="Times New Roman" w:hAnsi="Times New Roman" w:cs="Times New Roman"/>
          <w:sz w:val="28"/>
          <w:szCs w:val="28"/>
        </w:rPr>
        <w:t>тся одно: ваше лич</w:t>
      </w:r>
      <w:r w:rsidRPr="009326EE">
        <w:rPr>
          <w:rFonts w:ascii="Times New Roman" w:hAnsi="Times New Roman" w:cs="Times New Roman"/>
          <w:sz w:val="28"/>
          <w:szCs w:val="28"/>
        </w:rPr>
        <w:t>ное огненное устремление к Свету, ваша неуклонная готовность пройти свои испытания и сделать всё необходимое для обеспечения очищения и утончения своего земного аппарата.</w:t>
      </w:r>
    </w:p>
    <w:p w:rsidR="003E3410" w:rsidRPr="009326EE" w:rsidRDefault="003E3410" w:rsidP="005E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68C" w:rsidRDefault="009326EE" w:rsidP="005E7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Только вы сами, друзья Мои</w:t>
      </w:r>
      <w:r w:rsidR="00496088">
        <w:rPr>
          <w:rFonts w:ascii="Times New Roman" w:hAnsi="Times New Roman" w:cs="Times New Roman"/>
          <w:sz w:val="28"/>
          <w:szCs w:val="28"/>
        </w:rPr>
        <w:t xml:space="preserve">, своим неустанным </w:t>
      </w:r>
      <w:proofErr w:type="spellStart"/>
      <w:r w:rsidR="00496088">
        <w:rPr>
          <w:rFonts w:ascii="Times New Roman" w:hAnsi="Times New Roman" w:cs="Times New Roman"/>
          <w:sz w:val="28"/>
          <w:szCs w:val="28"/>
        </w:rPr>
        <w:t>духотворчест</w:t>
      </w:r>
      <w:r w:rsidRPr="009326E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можете помочь себе стать о</w:t>
      </w:r>
      <w:r w:rsidR="00496088">
        <w:rPr>
          <w:rFonts w:ascii="Times New Roman" w:hAnsi="Times New Roman" w:cs="Times New Roman"/>
          <w:sz w:val="28"/>
          <w:szCs w:val="28"/>
        </w:rPr>
        <w:t>гнестойкими, дабы успешно и наи</w:t>
      </w:r>
      <w:r w:rsidRPr="009326EE">
        <w:rPr>
          <w:rFonts w:ascii="Times New Roman" w:hAnsi="Times New Roman" w:cs="Times New Roman"/>
          <w:sz w:val="28"/>
          <w:szCs w:val="28"/>
        </w:rPr>
        <w:t>менее болезненно пройти Крещ</w:t>
      </w:r>
      <w:r w:rsidR="00496088">
        <w:rPr>
          <w:rFonts w:ascii="Times New Roman" w:hAnsi="Times New Roman" w:cs="Times New Roman"/>
          <w:sz w:val="28"/>
          <w:szCs w:val="28"/>
        </w:rPr>
        <w:t>ение Огненное, предречённое мно</w:t>
      </w:r>
      <w:r w:rsidRPr="009326EE">
        <w:rPr>
          <w:rFonts w:ascii="Times New Roman" w:hAnsi="Times New Roman" w:cs="Times New Roman"/>
          <w:sz w:val="28"/>
          <w:szCs w:val="28"/>
        </w:rPr>
        <w:t>гими пророчествами вашими. Наши огненные тела и их благодатные истечения, идущие из сфер Ма</w:t>
      </w:r>
      <w:r w:rsidR="00496088">
        <w:rPr>
          <w:rFonts w:ascii="Times New Roman" w:hAnsi="Times New Roman" w:cs="Times New Roman"/>
          <w:sz w:val="28"/>
          <w:szCs w:val="28"/>
        </w:rPr>
        <w:t>терии Матрикс, должны быть асси</w:t>
      </w:r>
      <w:r w:rsidRPr="009326EE">
        <w:rPr>
          <w:rFonts w:ascii="Times New Roman" w:hAnsi="Times New Roman" w:cs="Times New Roman"/>
          <w:sz w:val="28"/>
          <w:szCs w:val="28"/>
        </w:rPr>
        <w:t>милированы вами полностью, ибо в ином случае вы получите ожоги сильные и будете уходить из Мира Плотного в мучениях тяжких. Страдания ваши будут вполне подобны тем, что испытывала Я во время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воих экспериментов, когда случалось возгорание центров и органов Моих. Облегчить участь вашу и спасти вас на этот раз не смогут даже Учителя ваши, ибо Они будут представать перед вами и в роли лекарей и в роли палачей.</w:t>
      </w:r>
    </w:p>
    <w:p w:rsidR="009326EE" w:rsidRDefault="009326EE" w:rsidP="00151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Сказано: «И узрят Лик Учителя Огненного!». Тот из вас, друзья Мои, кто сможет вместить токи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аши, то есть разряды искр Ф</w:t>
      </w:r>
      <w:r w:rsidR="00151F94">
        <w:rPr>
          <w:rFonts w:ascii="Times New Roman" w:hAnsi="Times New Roman" w:cs="Times New Roman"/>
          <w:sz w:val="28"/>
          <w:szCs w:val="28"/>
        </w:rPr>
        <w:t xml:space="preserve">охата, – </w:t>
      </w:r>
      <w:r w:rsidRPr="009326EE">
        <w:rPr>
          <w:rFonts w:ascii="Times New Roman" w:hAnsi="Times New Roman" w:cs="Times New Roman"/>
          <w:sz w:val="28"/>
          <w:szCs w:val="28"/>
        </w:rPr>
        <w:t>очистится ещё более и поднимется в Миры высшие, а тот, кто так и не сможет слиться со струями Огня незримого, неизбежно должен будет остаться за пределами владений Света и опуститься вместе с самыми тёмными в сло</w:t>
      </w:r>
      <w:r w:rsidR="00151F94">
        <w:rPr>
          <w:rFonts w:ascii="Times New Roman" w:hAnsi="Times New Roman" w:cs="Times New Roman"/>
          <w:sz w:val="28"/>
          <w:szCs w:val="28"/>
        </w:rPr>
        <w:t>и, сообразные природе его вибра</w:t>
      </w:r>
      <w:r w:rsidRPr="009326EE">
        <w:rPr>
          <w:rFonts w:ascii="Times New Roman" w:hAnsi="Times New Roman" w:cs="Times New Roman"/>
          <w:sz w:val="28"/>
          <w:szCs w:val="28"/>
        </w:rPr>
        <w:t>ций. Участь последнего будет поистине ужасной, ибо там, в мирах</w:t>
      </w:r>
      <w:r w:rsidR="00151F94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 xml:space="preserve">подземных, царят жесточайшие </w:t>
      </w:r>
      <w:r w:rsidR="00151F94">
        <w:rPr>
          <w:rFonts w:ascii="Times New Roman" w:hAnsi="Times New Roman" w:cs="Times New Roman"/>
          <w:sz w:val="28"/>
          <w:szCs w:val="28"/>
        </w:rPr>
        <w:t>законы, и все попавшие туда, обре</w:t>
      </w:r>
      <w:r w:rsidRPr="009326EE">
        <w:rPr>
          <w:rFonts w:ascii="Times New Roman" w:hAnsi="Times New Roman" w:cs="Times New Roman"/>
          <w:sz w:val="28"/>
          <w:szCs w:val="28"/>
        </w:rPr>
        <w:t>чены на великие страдания и бес</w:t>
      </w:r>
      <w:r w:rsidR="00151F94">
        <w:rPr>
          <w:rFonts w:ascii="Times New Roman" w:hAnsi="Times New Roman" w:cs="Times New Roman"/>
          <w:sz w:val="28"/>
          <w:szCs w:val="28"/>
        </w:rPr>
        <w:t xml:space="preserve">прерывное разложение. Я была там, </w:t>
      </w:r>
      <w:r w:rsidRPr="009326EE">
        <w:rPr>
          <w:rFonts w:ascii="Times New Roman" w:hAnsi="Times New Roman" w:cs="Times New Roman"/>
          <w:sz w:val="28"/>
          <w:szCs w:val="28"/>
        </w:rPr>
        <w:t xml:space="preserve">Дети Мои, и свидетельствую: </w:t>
      </w:r>
      <w:r w:rsidR="00151F94">
        <w:rPr>
          <w:rFonts w:ascii="Times New Roman" w:hAnsi="Times New Roman" w:cs="Times New Roman"/>
          <w:sz w:val="28"/>
          <w:szCs w:val="28"/>
        </w:rPr>
        <w:t>это воистину Ад, ужаснее которого</w:t>
      </w:r>
      <w:r w:rsidRPr="009326EE">
        <w:rPr>
          <w:rFonts w:ascii="Times New Roman" w:hAnsi="Times New Roman" w:cs="Times New Roman"/>
          <w:sz w:val="28"/>
          <w:szCs w:val="28"/>
        </w:rPr>
        <w:t xml:space="preserve"> ничего нет и быть не может!</w:t>
      </w:r>
    </w:p>
    <w:p w:rsidR="005E768C" w:rsidRPr="009326EE" w:rsidRDefault="005E768C" w:rsidP="00151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Я, Сестра Урусвати, прошу в</w:t>
      </w:r>
      <w:r w:rsidR="00AC0F96">
        <w:rPr>
          <w:rFonts w:ascii="Times New Roman" w:hAnsi="Times New Roman" w:cs="Times New Roman"/>
          <w:sz w:val="28"/>
          <w:szCs w:val="28"/>
        </w:rPr>
        <w:t>ас, Дети Мои, сделать то, что не</w:t>
      </w:r>
      <w:r w:rsidRPr="009326EE">
        <w:rPr>
          <w:rFonts w:ascii="Times New Roman" w:hAnsi="Times New Roman" w:cs="Times New Roman"/>
          <w:sz w:val="28"/>
          <w:szCs w:val="28"/>
        </w:rPr>
        <w:t>обходимо вам каждому, в самую перв</w:t>
      </w:r>
      <w:r w:rsidR="00AC0F96">
        <w:rPr>
          <w:rFonts w:ascii="Times New Roman" w:hAnsi="Times New Roman" w:cs="Times New Roman"/>
          <w:sz w:val="28"/>
          <w:szCs w:val="28"/>
        </w:rPr>
        <w:t>ую очередь, ибо время не тер</w:t>
      </w:r>
      <w:r w:rsidRPr="009326EE">
        <w:rPr>
          <w:rFonts w:ascii="Times New Roman" w:hAnsi="Times New Roman" w:cs="Times New Roman"/>
          <w:sz w:val="28"/>
          <w:szCs w:val="28"/>
        </w:rPr>
        <w:t>пит. Никогда ещё мир ваш не был</w:t>
      </w:r>
      <w:r w:rsidR="00AC0F96">
        <w:rPr>
          <w:rFonts w:ascii="Times New Roman" w:hAnsi="Times New Roman" w:cs="Times New Roman"/>
          <w:sz w:val="28"/>
          <w:szCs w:val="28"/>
        </w:rPr>
        <w:t xml:space="preserve"> так плох! Вы подошли уже к са</w:t>
      </w:r>
      <w:r w:rsidRPr="009326EE">
        <w:rPr>
          <w:rFonts w:ascii="Times New Roman" w:hAnsi="Times New Roman" w:cs="Times New Roman"/>
          <w:sz w:val="28"/>
          <w:szCs w:val="28"/>
        </w:rPr>
        <w:t>мой бездне и повисли над нею всем человечеством</w:t>
      </w:r>
      <w:r w:rsidR="00AC0F96">
        <w:rPr>
          <w:rFonts w:ascii="Times New Roman" w:hAnsi="Times New Roman" w:cs="Times New Roman"/>
          <w:sz w:val="28"/>
          <w:szCs w:val="28"/>
        </w:rPr>
        <w:t>. Все-все вы мо</w:t>
      </w:r>
      <w:r w:rsidRPr="009326EE">
        <w:rPr>
          <w:rFonts w:ascii="Times New Roman" w:hAnsi="Times New Roman" w:cs="Times New Roman"/>
          <w:sz w:val="28"/>
          <w:szCs w:val="28"/>
        </w:rPr>
        <w:t>жете рухнуть в пропасть эту безд</w:t>
      </w:r>
      <w:r w:rsidR="00AC0F96">
        <w:rPr>
          <w:rFonts w:ascii="Times New Roman" w:hAnsi="Times New Roman" w:cs="Times New Roman"/>
          <w:sz w:val="28"/>
          <w:szCs w:val="28"/>
        </w:rPr>
        <w:t>онную! Всех она способна погло</w:t>
      </w:r>
      <w:r w:rsidRPr="009326EE">
        <w:rPr>
          <w:rFonts w:ascii="Times New Roman" w:hAnsi="Times New Roman" w:cs="Times New Roman"/>
          <w:sz w:val="28"/>
          <w:szCs w:val="28"/>
        </w:rPr>
        <w:t xml:space="preserve">тить вас разом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чрево своё могильное. И только чудо, друзья Мои, может отвести вас от катастроф</w:t>
      </w:r>
      <w:r w:rsidR="00AC0F96">
        <w:rPr>
          <w:rFonts w:ascii="Times New Roman" w:hAnsi="Times New Roman" w:cs="Times New Roman"/>
          <w:sz w:val="28"/>
          <w:szCs w:val="28"/>
        </w:rPr>
        <w:t>ы всеобщей и направить всех вас в</w:t>
      </w:r>
      <w:r w:rsidRPr="009326EE">
        <w:rPr>
          <w:rFonts w:ascii="Times New Roman" w:hAnsi="Times New Roman" w:cs="Times New Roman"/>
          <w:sz w:val="28"/>
          <w:szCs w:val="28"/>
        </w:rPr>
        <w:t xml:space="preserve"> лоно Любви и Света! Только чудо, Дети Мои, кот</w:t>
      </w:r>
      <w:r w:rsidR="00AC0F96">
        <w:rPr>
          <w:rFonts w:ascii="Times New Roman" w:hAnsi="Times New Roman" w:cs="Times New Roman"/>
          <w:sz w:val="28"/>
          <w:szCs w:val="28"/>
        </w:rPr>
        <w:t>орое вы можете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ещё успеть сотворить сами, св</w:t>
      </w:r>
      <w:r w:rsidR="00AC0F96">
        <w:rPr>
          <w:rFonts w:ascii="Times New Roman" w:hAnsi="Times New Roman" w:cs="Times New Roman"/>
          <w:sz w:val="28"/>
          <w:szCs w:val="28"/>
        </w:rPr>
        <w:t>оими героическими усилиями, свое</w:t>
      </w:r>
      <w:r w:rsidRPr="009326EE">
        <w:rPr>
          <w:rFonts w:ascii="Times New Roman" w:hAnsi="Times New Roman" w:cs="Times New Roman"/>
          <w:sz w:val="28"/>
          <w:szCs w:val="28"/>
        </w:rPr>
        <w:t>й ежедневной, ежечасной, ежем</w:t>
      </w:r>
      <w:r w:rsidR="00AC0F96">
        <w:rPr>
          <w:rFonts w:ascii="Times New Roman" w:hAnsi="Times New Roman" w:cs="Times New Roman"/>
          <w:sz w:val="28"/>
          <w:szCs w:val="28"/>
        </w:rPr>
        <w:t>инутной устремлённостью к Красоте,</w:t>
      </w:r>
      <w:r w:rsidRPr="009326EE">
        <w:rPr>
          <w:rFonts w:ascii="Times New Roman" w:hAnsi="Times New Roman" w:cs="Times New Roman"/>
          <w:sz w:val="28"/>
          <w:szCs w:val="28"/>
        </w:rPr>
        <w:t xml:space="preserve"> Радости, Жизни! Только служен</w:t>
      </w:r>
      <w:r w:rsidR="00AC0F96">
        <w:rPr>
          <w:rFonts w:ascii="Times New Roman" w:hAnsi="Times New Roman" w:cs="Times New Roman"/>
          <w:sz w:val="28"/>
          <w:szCs w:val="28"/>
        </w:rPr>
        <w:t>ием Общему Благу можете вы иску</w:t>
      </w:r>
      <w:r w:rsidRPr="009326EE">
        <w:rPr>
          <w:rFonts w:ascii="Times New Roman" w:hAnsi="Times New Roman" w:cs="Times New Roman"/>
          <w:sz w:val="28"/>
          <w:szCs w:val="28"/>
        </w:rPr>
        <w:t xml:space="preserve">пить все грехи и ошибки свои и заслужить право на вечное </w:t>
      </w:r>
      <w:r w:rsidR="00AC0F96">
        <w:rPr>
          <w:rFonts w:ascii="Times New Roman" w:hAnsi="Times New Roman" w:cs="Times New Roman"/>
          <w:sz w:val="28"/>
          <w:szCs w:val="28"/>
        </w:rPr>
        <w:t>сущест</w:t>
      </w:r>
      <w:r w:rsidRPr="009326EE">
        <w:rPr>
          <w:rFonts w:ascii="Times New Roman" w:hAnsi="Times New Roman" w:cs="Times New Roman"/>
          <w:sz w:val="28"/>
          <w:szCs w:val="28"/>
        </w:rPr>
        <w:t>вование в нескончаемой Благодати Огня высшего!</w:t>
      </w:r>
    </w:p>
    <w:p w:rsidR="009326EE" w:rsidRPr="009326EE" w:rsidRDefault="009326EE" w:rsidP="004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lastRenderedPageBreak/>
        <w:t>Миры Надземные ждут вас,</w:t>
      </w:r>
      <w:r w:rsidR="00411128">
        <w:rPr>
          <w:rFonts w:ascii="Times New Roman" w:hAnsi="Times New Roman" w:cs="Times New Roman"/>
          <w:sz w:val="28"/>
          <w:szCs w:val="28"/>
        </w:rPr>
        <w:t xml:space="preserve"> Дети Мои! Они готовы всех вас</w:t>
      </w:r>
      <w:r w:rsidRPr="009326EE">
        <w:rPr>
          <w:rFonts w:ascii="Times New Roman" w:hAnsi="Times New Roman" w:cs="Times New Roman"/>
          <w:sz w:val="28"/>
          <w:szCs w:val="28"/>
        </w:rPr>
        <w:t xml:space="preserve"> принять и укрыть и от опасности смертельной и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порабощении вечного! Только успейте, друзья </w:t>
      </w:r>
      <w:r w:rsidR="00411128">
        <w:rPr>
          <w:rFonts w:ascii="Times New Roman" w:hAnsi="Times New Roman" w:cs="Times New Roman"/>
          <w:sz w:val="28"/>
          <w:szCs w:val="28"/>
        </w:rPr>
        <w:t xml:space="preserve">Мои! Работайте же неустанно, как </w:t>
      </w:r>
      <w:r w:rsidRPr="009326EE">
        <w:rPr>
          <w:rFonts w:ascii="Times New Roman" w:hAnsi="Times New Roman" w:cs="Times New Roman"/>
          <w:sz w:val="28"/>
          <w:szCs w:val="28"/>
        </w:rPr>
        <w:t xml:space="preserve">в поте кровавом работают все </w:t>
      </w:r>
      <w:r w:rsidR="00411128">
        <w:rPr>
          <w:rFonts w:ascii="Times New Roman" w:hAnsi="Times New Roman" w:cs="Times New Roman"/>
          <w:sz w:val="28"/>
          <w:szCs w:val="28"/>
        </w:rPr>
        <w:t xml:space="preserve">Учителя ваши. Трудитесь же, родные </w:t>
      </w:r>
      <w:r w:rsidRPr="009326EE">
        <w:rPr>
          <w:rFonts w:ascii="Times New Roman" w:hAnsi="Times New Roman" w:cs="Times New Roman"/>
          <w:sz w:val="28"/>
          <w:szCs w:val="28"/>
        </w:rPr>
        <w:t xml:space="preserve">Мои, дабы </w:t>
      </w:r>
      <w:r w:rsidR="00411128">
        <w:rPr>
          <w:rFonts w:ascii="Times New Roman" w:hAnsi="Times New Roman" w:cs="Times New Roman"/>
          <w:sz w:val="28"/>
          <w:szCs w:val="28"/>
        </w:rPr>
        <w:t>одолеть врага своего страшного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свою </w:t>
      </w:r>
      <w:r w:rsidR="00411128">
        <w:rPr>
          <w:rFonts w:ascii="Times New Roman" w:hAnsi="Times New Roman" w:cs="Times New Roman"/>
          <w:sz w:val="28"/>
          <w:szCs w:val="28"/>
        </w:rPr>
        <w:t>внутреннюю</w:t>
      </w:r>
      <w:r w:rsidRPr="009326EE">
        <w:rPr>
          <w:rFonts w:ascii="Times New Roman" w:hAnsi="Times New Roman" w:cs="Times New Roman"/>
          <w:sz w:val="28"/>
          <w:szCs w:val="28"/>
        </w:rPr>
        <w:t xml:space="preserve"> тьму и мрак свой вековой! Сброс</w:t>
      </w:r>
      <w:r w:rsidR="00411128">
        <w:rPr>
          <w:rFonts w:ascii="Times New Roman" w:hAnsi="Times New Roman" w:cs="Times New Roman"/>
          <w:sz w:val="28"/>
          <w:szCs w:val="28"/>
        </w:rPr>
        <w:t xml:space="preserve">ьте все свои одежды ветхие, ядами </w:t>
      </w:r>
      <w:r w:rsidRPr="009326EE">
        <w:rPr>
          <w:rFonts w:ascii="Times New Roman" w:hAnsi="Times New Roman" w:cs="Times New Roman"/>
          <w:sz w:val="28"/>
          <w:szCs w:val="28"/>
        </w:rPr>
        <w:t>пропитанные. Обновите, возро</w:t>
      </w:r>
      <w:r w:rsidR="00411128">
        <w:rPr>
          <w:rFonts w:ascii="Times New Roman" w:hAnsi="Times New Roman" w:cs="Times New Roman"/>
          <w:sz w:val="28"/>
          <w:szCs w:val="28"/>
        </w:rPr>
        <w:t>дите себя средствами самыми про</w:t>
      </w:r>
      <w:r w:rsidRPr="009326EE">
        <w:rPr>
          <w:rFonts w:ascii="Times New Roman" w:hAnsi="Times New Roman" w:cs="Times New Roman"/>
          <w:sz w:val="28"/>
          <w:szCs w:val="28"/>
        </w:rPr>
        <w:t>стыми и естественными!</w:t>
      </w:r>
    </w:p>
    <w:p w:rsidR="009326EE" w:rsidRPr="009326EE" w:rsidRDefault="009326EE" w:rsidP="006C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То есть средствами, которые </w:t>
      </w:r>
      <w:r w:rsidR="006C7F1B">
        <w:rPr>
          <w:rFonts w:ascii="Times New Roman" w:hAnsi="Times New Roman" w:cs="Times New Roman"/>
          <w:sz w:val="28"/>
          <w:szCs w:val="28"/>
        </w:rPr>
        <w:t>предлагает вам сама Природа. На</w:t>
      </w:r>
      <w:r w:rsidRPr="009326EE">
        <w:rPr>
          <w:rFonts w:ascii="Times New Roman" w:hAnsi="Times New Roman" w:cs="Times New Roman"/>
          <w:sz w:val="28"/>
          <w:szCs w:val="28"/>
        </w:rPr>
        <w:t>пример, постом, воздержание</w:t>
      </w:r>
      <w:r w:rsidR="006C7F1B">
        <w:rPr>
          <w:rFonts w:ascii="Times New Roman" w:hAnsi="Times New Roman" w:cs="Times New Roman"/>
          <w:sz w:val="28"/>
          <w:szCs w:val="28"/>
        </w:rPr>
        <w:t>м от той пищи, которая не даёт в</w:t>
      </w:r>
      <w:r w:rsidRPr="009326EE">
        <w:rPr>
          <w:rFonts w:ascii="Times New Roman" w:hAnsi="Times New Roman" w:cs="Times New Roman"/>
          <w:sz w:val="28"/>
          <w:szCs w:val="28"/>
        </w:rPr>
        <w:t>ам ни</w:t>
      </w:r>
      <w:r w:rsidR="006C7F1B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 xml:space="preserve">тонуса, ни здоровья. Уберите </w:t>
      </w:r>
      <w:r w:rsidR="006C7F1B">
        <w:rPr>
          <w:rFonts w:ascii="Times New Roman" w:hAnsi="Times New Roman" w:cs="Times New Roman"/>
          <w:sz w:val="28"/>
          <w:szCs w:val="28"/>
        </w:rPr>
        <w:t xml:space="preserve">мясные блюда со столов своих! Они </w:t>
      </w:r>
      <w:r w:rsidRPr="009326EE">
        <w:rPr>
          <w:rFonts w:ascii="Times New Roman" w:hAnsi="Times New Roman" w:cs="Times New Roman"/>
          <w:sz w:val="28"/>
          <w:szCs w:val="28"/>
        </w:rPr>
        <w:t>несут в себе те предсмертные виб</w:t>
      </w:r>
      <w:r w:rsidR="006C7F1B">
        <w:rPr>
          <w:rFonts w:ascii="Times New Roman" w:hAnsi="Times New Roman" w:cs="Times New Roman"/>
          <w:sz w:val="28"/>
          <w:szCs w:val="28"/>
        </w:rPr>
        <w:t>рации, что сотрясали то или иное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животное перед его гибелью </w:t>
      </w:r>
      <w:r w:rsidR="006C7F1B">
        <w:rPr>
          <w:rFonts w:ascii="Times New Roman" w:hAnsi="Times New Roman" w:cs="Times New Roman"/>
          <w:sz w:val="28"/>
          <w:szCs w:val="28"/>
        </w:rPr>
        <w:t xml:space="preserve">на бойне. Всё это не выдумка, Дети </w:t>
      </w:r>
      <w:r w:rsidRPr="009326EE">
        <w:rPr>
          <w:rFonts w:ascii="Times New Roman" w:hAnsi="Times New Roman" w:cs="Times New Roman"/>
          <w:sz w:val="28"/>
          <w:szCs w:val="28"/>
        </w:rPr>
        <w:t>Мои, а факты неопровержимы</w:t>
      </w:r>
      <w:r w:rsidR="006C7F1B">
        <w:rPr>
          <w:rFonts w:ascii="Times New Roman" w:hAnsi="Times New Roman" w:cs="Times New Roman"/>
          <w:sz w:val="28"/>
          <w:szCs w:val="28"/>
        </w:rPr>
        <w:t>е. Я</w:t>
      </w:r>
      <w:proofErr w:type="gramStart"/>
      <w:r w:rsidR="006C7F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C7F1B">
        <w:rPr>
          <w:rFonts w:ascii="Times New Roman" w:hAnsi="Times New Roman" w:cs="Times New Roman"/>
          <w:sz w:val="28"/>
          <w:szCs w:val="28"/>
        </w:rPr>
        <w:t xml:space="preserve">ама была свидетелем убийств </w:t>
      </w:r>
      <w:r w:rsidRPr="009326EE">
        <w:rPr>
          <w:rFonts w:ascii="Times New Roman" w:hAnsi="Times New Roman" w:cs="Times New Roman"/>
          <w:sz w:val="28"/>
          <w:szCs w:val="28"/>
        </w:rPr>
        <w:t>бесчисленных, чинимых на бойн</w:t>
      </w:r>
      <w:r w:rsidR="006C7F1B">
        <w:rPr>
          <w:rFonts w:ascii="Times New Roman" w:hAnsi="Times New Roman" w:cs="Times New Roman"/>
          <w:sz w:val="28"/>
          <w:szCs w:val="28"/>
        </w:rPr>
        <w:t>ях, когда летала в теле тонким и</w:t>
      </w:r>
      <w:r w:rsidRPr="009326EE">
        <w:rPr>
          <w:rFonts w:ascii="Times New Roman" w:hAnsi="Times New Roman" w:cs="Times New Roman"/>
          <w:sz w:val="28"/>
          <w:szCs w:val="28"/>
        </w:rPr>
        <w:t xml:space="preserve"> спускалась в самые разные сфе</w:t>
      </w:r>
      <w:r w:rsidR="006C7F1B">
        <w:rPr>
          <w:rFonts w:ascii="Times New Roman" w:hAnsi="Times New Roman" w:cs="Times New Roman"/>
          <w:sz w:val="28"/>
          <w:szCs w:val="28"/>
        </w:rPr>
        <w:t>ры Мироздания. И Я видела всё смя</w:t>
      </w:r>
      <w:r w:rsidRPr="009326EE">
        <w:rPr>
          <w:rFonts w:ascii="Times New Roman" w:hAnsi="Times New Roman" w:cs="Times New Roman"/>
          <w:sz w:val="28"/>
          <w:szCs w:val="28"/>
        </w:rPr>
        <w:t>тение и весь ужас ваших меньших бра</w:t>
      </w:r>
      <w:r w:rsidR="006C7F1B">
        <w:rPr>
          <w:rFonts w:ascii="Times New Roman" w:hAnsi="Times New Roman" w:cs="Times New Roman"/>
          <w:sz w:val="28"/>
          <w:szCs w:val="28"/>
        </w:rPr>
        <w:t>тьев! Лишать жизни и поедать их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это великий и непростительный грех!</w:t>
      </w:r>
    </w:p>
    <w:p w:rsidR="00C1335C" w:rsidRDefault="009326EE" w:rsidP="006C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Вы должны, дорогие Мои, сде</w:t>
      </w:r>
      <w:r w:rsidR="006C7F1B">
        <w:rPr>
          <w:rFonts w:ascii="Times New Roman" w:hAnsi="Times New Roman" w:cs="Times New Roman"/>
          <w:sz w:val="28"/>
          <w:szCs w:val="28"/>
        </w:rPr>
        <w:t>лать всё возможное, чтобы помочь</w:t>
      </w:r>
      <w:r w:rsidR="00F9533B">
        <w:rPr>
          <w:rFonts w:ascii="Times New Roman" w:hAnsi="Times New Roman" w:cs="Times New Roman"/>
          <w:sz w:val="28"/>
          <w:szCs w:val="28"/>
        </w:rPr>
        <w:t xml:space="preserve"> и им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представителям животного мира перейти вместе с вами </w:t>
      </w:r>
      <w:r w:rsidR="006C7F1B">
        <w:rPr>
          <w:rFonts w:ascii="Times New Roman" w:hAnsi="Times New Roman" w:cs="Times New Roman"/>
          <w:sz w:val="28"/>
          <w:szCs w:val="28"/>
        </w:rPr>
        <w:t>в</w:t>
      </w:r>
      <w:r w:rsidRPr="009326EE">
        <w:rPr>
          <w:rFonts w:ascii="Times New Roman" w:hAnsi="Times New Roman" w:cs="Times New Roman"/>
          <w:sz w:val="28"/>
          <w:szCs w:val="28"/>
        </w:rPr>
        <w:t xml:space="preserve"> мир</w:t>
      </w:r>
      <w:r w:rsidR="006C7F1B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>иной. Ибо они тоже должны перейти в ново</w:t>
      </w:r>
      <w:r w:rsidR="006C7F1B">
        <w:rPr>
          <w:rFonts w:ascii="Times New Roman" w:hAnsi="Times New Roman" w:cs="Times New Roman"/>
          <w:sz w:val="28"/>
          <w:szCs w:val="28"/>
        </w:rPr>
        <w:t xml:space="preserve">е качество, изменившись </w:t>
      </w:r>
      <w:r w:rsidRPr="009326EE">
        <w:rPr>
          <w:rFonts w:ascii="Times New Roman" w:hAnsi="Times New Roman" w:cs="Times New Roman"/>
          <w:sz w:val="28"/>
          <w:szCs w:val="28"/>
        </w:rPr>
        <w:t>сами в себе и занять ту ступень своего эволюционного восхождении,</w:t>
      </w:r>
      <w:r w:rsidR="006C7F1B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 xml:space="preserve">на которой сегодня стоите вы, люди. Это трудно осознать и понять вам, но скоро, Дети Мои, вы станете свидетелями и участниками грандиозных преобразований у вас на Земле! И вы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воочию убедитесь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в том, что для вас кажется </w:t>
      </w:r>
      <w:r w:rsidR="00F9533B">
        <w:rPr>
          <w:rFonts w:ascii="Times New Roman" w:hAnsi="Times New Roman" w:cs="Times New Roman"/>
          <w:sz w:val="28"/>
          <w:szCs w:val="28"/>
        </w:rPr>
        <w:t xml:space="preserve">пока нереальным и </w:t>
      </w:r>
      <w:proofErr w:type="spellStart"/>
      <w:r w:rsidR="00F9533B">
        <w:rPr>
          <w:rFonts w:ascii="Times New Roman" w:hAnsi="Times New Roman" w:cs="Times New Roman"/>
          <w:sz w:val="28"/>
          <w:szCs w:val="28"/>
        </w:rPr>
        <w:t>маловозможным</w:t>
      </w:r>
      <w:proofErr w:type="spellEnd"/>
      <w:r w:rsidR="00F9533B">
        <w:rPr>
          <w:rFonts w:ascii="Times New Roman" w:hAnsi="Times New Roman" w:cs="Times New Roman"/>
          <w:sz w:val="28"/>
          <w:szCs w:val="28"/>
        </w:rPr>
        <w:t>.</w:t>
      </w:r>
    </w:p>
    <w:p w:rsidR="006C7F1B" w:rsidRDefault="00F9533B" w:rsidP="006C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1B" w:rsidRPr="009326EE" w:rsidRDefault="006C7F1B" w:rsidP="006C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Default="009326EE" w:rsidP="00C1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5C">
        <w:rPr>
          <w:rFonts w:ascii="Times New Roman" w:hAnsi="Times New Roman" w:cs="Times New Roman"/>
          <w:b/>
          <w:sz w:val="28"/>
          <w:szCs w:val="28"/>
        </w:rPr>
        <w:t>3. «МЫ НЕ УМРЁМ, НО ИЗМЕНИМСЯ»</w:t>
      </w:r>
    </w:p>
    <w:p w:rsidR="00C1335C" w:rsidRPr="00C1335C" w:rsidRDefault="00C1335C" w:rsidP="00C1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При смене рас, Дети Мои, пр</w:t>
      </w:r>
      <w:r w:rsidR="00C1335C">
        <w:rPr>
          <w:rFonts w:ascii="Times New Roman" w:hAnsi="Times New Roman" w:cs="Times New Roman"/>
          <w:sz w:val="28"/>
          <w:szCs w:val="28"/>
        </w:rPr>
        <w:t>оизойдут процессы, которые пока</w:t>
      </w:r>
      <w:r w:rsidRPr="009326EE">
        <w:rPr>
          <w:rFonts w:ascii="Times New Roman" w:hAnsi="Times New Roman" w:cs="Times New Roman"/>
          <w:sz w:val="28"/>
          <w:szCs w:val="28"/>
        </w:rPr>
        <w:t>жутся вам невероятными, ибо ва</w:t>
      </w:r>
      <w:r w:rsidR="00C1335C">
        <w:rPr>
          <w:rFonts w:ascii="Times New Roman" w:hAnsi="Times New Roman" w:cs="Times New Roman"/>
          <w:sz w:val="28"/>
          <w:szCs w:val="28"/>
        </w:rPr>
        <w:t>ше сознание, малоподвижное и за</w:t>
      </w:r>
      <w:r w:rsidRPr="009326EE">
        <w:rPr>
          <w:rFonts w:ascii="Times New Roman" w:hAnsi="Times New Roman" w:cs="Times New Roman"/>
          <w:sz w:val="28"/>
          <w:szCs w:val="28"/>
        </w:rPr>
        <w:t xml:space="preserve">соренное всевозможными догмами, не может воспринять всей сложности новых построений, всей необходимости ломки прежних основ и возведения на базе их </w:t>
      </w:r>
      <w:r w:rsidR="00C1335C">
        <w:rPr>
          <w:rFonts w:ascii="Times New Roman" w:hAnsi="Times New Roman" w:cs="Times New Roman"/>
          <w:sz w:val="28"/>
          <w:szCs w:val="28"/>
        </w:rPr>
        <w:t>совершенно новых структур. Отсю</w:t>
      </w:r>
      <w:r w:rsidRPr="009326EE">
        <w:rPr>
          <w:rFonts w:ascii="Times New Roman" w:hAnsi="Times New Roman" w:cs="Times New Roman"/>
          <w:sz w:val="28"/>
          <w:szCs w:val="28"/>
        </w:rPr>
        <w:t xml:space="preserve">да </w:t>
      </w:r>
      <w:r w:rsidR="00C1335C">
        <w:rPr>
          <w:rFonts w:ascii="Times New Roman" w:hAnsi="Times New Roman" w:cs="Times New Roman"/>
          <w:sz w:val="28"/>
          <w:szCs w:val="28"/>
        </w:rPr>
        <w:t xml:space="preserve">– </w:t>
      </w:r>
      <w:r w:rsidRPr="009326EE">
        <w:rPr>
          <w:rFonts w:ascii="Times New Roman" w:hAnsi="Times New Roman" w:cs="Times New Roman"/>
          <w:sz w:val="28"/>
          <w:szCs w:val="28"/>
        </w:rPr>
        <w:t>неизбежны ощущения и переживания самого драматического и мучительного характера, которыми сопровождаются такие переходы от одной формы жизни к другой.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Если же, друзья Мои, вы успеете в должной мере очистить и расширить своё сознание и своё с</w:t>
      </w:r>
      <w:r w:rsidR="00C1335C">
        <w:rPr>
          <w:rFonts w:ascii="Times New Roman" w:hAnsi="Times New Roman" w:cs="Times New Roman"/>
          <w:sz w:val="28"/>
          <w:szCs w:val="28"/>
        </w:rPr>
        <w:t>ердце до начала неотвратимых пе</w:t>
      </w:r>
      <w:r w:rsidRPr="009326EE">
        <w:rPr>
          <w:rFonts w:ascii="Times New Roman" w:hAnsi="Times New Roman" w:cs="Times New Roman"/>
          <w:sz w:val="28"/>
          <w:szCs w:val="28"/>
        </w:rPr>
        <w:t xml:space="preserve">ремен, весь процесс этот пройдёт для вас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достаточно безболезненно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и безопасно. Ибо вся природа ваша сможет быстрее и лучше, чем у ваших менее очищенных собратьев, </w:t>
      </w:r>
      <w:r w:rsidR="00C1335C">
        <w:rPr>
          <w:rFonts w:ascii="Times New Roman" w:hAnsi="Times New Roman" w:cs="Times New Roman"/>
          <w:sz w:val="28"/>
          <w:szCs w:val="28"/>
        </w:rPr>
        <w:lastRenderedPageBreak/>
        <w:t>приспособиться к резко ме</w:t>
      </w:r>
      <w:r w:rsidRPr="009326EE">
        <w:rPr>
          <w:rFonts w:ascii="Times New Roman" w:hAnsi="Times New Roman" w:cs="Times New Roman"/>
          <w:sz w:val="28"/>
          <w:szCs w:val="28"/>
        </w:rPr>
        <w:t xml:space="preserve">няющимся условиям и выполнить то, что от нее потребуется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чрезвычайно нелегком и трудоёмком Переходе, каким является смена рас человеческих.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Вы должны будете, дорогие</w:t>
      </w:r>
      <w:r w:rsidR="00C1335C">
        <w:rPr>
          <w:rFonts w:ascii="Times New Roman" w:hAnsi="Times New Roman" w:cs="Times New Roman"/>
          <w:sz w:val="28"/>
          <w:szCs w:val="28"/>
        </w:rPr>
        <w:t xml:space="preserve"> Мои, сбросить свою прежнюю обо</w:t>
      </w:r>
      <w:r w:rsidRPr="009326EE">
        <w:rPr>
          <w:rFonts w:ascii="Times New Roman" w:hAnsi="Times New Roman" w:cs="Times New Roman"/>
          <w:sz w:val="28"/>
          <w:szCs w:val="28"/>
        </w:rPr>
        <w:t>лочку, свою старую плоть, и замени</w:t>
      </w:r>
      <w:r w:rsidR="00C1335C">
        <w:rPr>
          <w:rFonts w:ascii="Times New Roman" w:hAnsi="Times New Roman" w:cs="Times New Roman"/>
          <w:sz w:val="28"/>
          <w:szCs w:val="28"/>
        </w:rPr>
        <w:t>ть её на новую, которой соответ</w:t>
      </w:r>
      <w:r w:rsidRPr="009326EE">
        <w:rPr>
          <w:rFonts w:ascii="Times New Roman" w:hAnsi="Times New Roman" w:cs="Times New Roman"/>
          <w:sz w:val="28"/>
          <w:szCs w:val="28"/>
        </w:rPr>
        <w:t xml:space="preserve">ствует совершенно другой набор </w:t>
      </w:r>
      <w:r w:rsidR="00C1335C">
        <w:rPr>
          <w:rFonts w:ascii="Times New Roman" w:hAnsi="Times New Roman" w:cs="Times New Roman"/>
          <w:sz w:val="28"/>
          <w:szCs w:val="28"/>
        </w:rPr>
        <w:t>вибраций.</w:t>
      </w:r>
      <w:proofErr w:type="gramEnd"/>
      <w:r w:rsidR="00C1335C">
        <w:rPr>
          <w:rFonts w:ascii="Times New Roman" w:hAnsi="Times New Roman" w:cs="Times New Roman"/>
          <w:sz w:val="28"/>
          <w:szCs w:val="28"/>
        </w:rPr>
        <w:t xml:space="preserve"> Она будет намного лег</w:t>
      </w:r>
      <w:r w:rsidRPr="009326EE">
        <w:rPr>
          <w:rFonts w:ascii="Times New Roman" w:hAnsi="Times New Roman" w:cs="Times New Roman"/>
          <w:sz w:val="28"/>
          <w:szCs w:val="28"/>
        </w:rPr>
        <w:t>че, пластичнее. Ваши органы и сосуды станут гораздо более тон</w:t>
      </w:r>
      <w:r w:rsidR="00C1335C">
        <w:rPr>
          <w:rFonts w:ascii="Times New Roman" w:hAnsi="Times New Roman" w:cs="Times New Roman"/>
          <w:sz w:val="28"/>
          <w:szCs w:val="28"/>
        </w:rPr>
        <w:t>ки</w:t>
      </w:r>
      <w:r w:rsidRPr="009326EE">
        <w:rPr>
          <w:rFonts w:ascii="Times New Roman" w:hAnsi="Times New Roman" w:cs="Times New Roman"/>
          <w:sz w:val="28"/>
          <w:szCs w:val="28"/>
        </w:rPr>
        <w:t>ми и изящными. Функции их из</w:t>
      </w:r>
      <w:r w:rsidR="00C1335C">
        <w:rPr>
          <w:rFonts w:ascii="Times New Roman" w:hAnsi="Times New Roman" w:cs="Times New Roman"/>
          <w:sz w:val="28"/>
          <w:szCs w:val="28"/>
        </w:rPr>
        <w:t>менятся, так как многие ваши по</w:t>
      </w:r>
      <w:r w:rsidRPr="009326EE">
        <w:rPr>
          <w:rFonts w:ascii="Times New Roman" w:hAnsi="Times New Roman" w:cs="Times New Roman"/>
          <w:sz w:val="28"/>
          <w:szCs w:val="28"/>
        </w:rPr>
        <w:t xml:space="preserve">требности отпадут. Так, отпадёт потребность в пище в тех её видах и качествах, какими обладает она сегодня.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Она сойдёт на нет, и у вас уже не будет необходимости в пищеварительной и выделительной системах.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Также измен</w:t>
      </w:r>
      <w:r w:rsidR="00C1335C">
        <w:rPr>
          <w:rFonts w:ascii="Times New Roman" w:hAnsi="Times New Roman" w:cs="Times New Roman"/>
          <w:sz w:val="28"/>
          <w:szCs w:val="28"/>
        </w:rPr>
        <w:t>ятся и ваши лёгкие. Но главное – вы преобра</w:t>
      </w:r>
      <w:r w:rsidRPr="009326EE">
        <w:rPr>
          <w:rFonts w:ascii="Times New Roman" w:hAnsi="Times New Roman" w:cs="Times New Roman"/>
          <w:sz w:val="28"/>
          <w:szCs w:val="28"/>
        </w:rPr>
        <w:t xml:space="preserve">зитесь в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и будете представ</w:t>
      </w:r>
      <w:r w:rsidR="00C1335C">
        <w:rPr>
          <w:rFonts w:ascii="Times New Roman" w:hAnsi="Times New Roman" w:cs="Times New Roman"/>
          <w:sz w:val="28"/>
          <w:szCs w:val="28"/>
        </w:rPr>
        <w:t>лять собою Существа как бы одно</w:t>
      </w:r>
      <w:r w:rsidRPr="009326EE">
        <w:rPr>
          <w:rFonts w:ascii="Times New Roman" w:hAnsi="Times New Roman" w:cs="Times New Roman"/>
          <w:sz w:val="28"/>
          <w:szCs w:val="28"/>
        </w:rPr>
        <w:t>временно летающие, плавающие и бегающие.</w:t>
      </w:r>
    </w:p>
    <w:p w:rsidR="009326EE" w:rsidRPr="009326EE" w:rsidRDefault="009326EE" w:rsidP="00C13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Ваше передвижение даже на очень большие расстояния станет вполне возможным и естественным. И такое парение, вмещающее в себя комплекс самых разнообразных, по вашим земным понятиям, движений, будет доставлять вам несказанное наслаждение, ибо ваш дух, раскрепощённый и вольный, вновь ощутит когда-то данные</w:t>
      </w:r>
      <w:r w:rsidR="00C1335C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 xml:space="preserve">ему, а затем утраченные им просторы вселенского океана. Он будет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летать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и плавать, ликуя и блажен</w:t>
      </w:r>
      <w:r w:rsidR="00C1335C">
        <w:rPr>
          <w:rFonts w:ascii="Times New Roman" w:hAnsi="Times New Roman" w:cs="Times New Roman"/>
          <w:sz w:val="28"/>
          <w:szCs w:val="28"/>
        </w:rPr>
        <w:t>ствуя, в потоках нового наполне</w:t>
      </w:r>
      <w:r w:rsidRPr="009326EE">
        <w:rPr>
          <w:rFonts w:ascii="Times New Roman" w:hAnsi="Times New Roman" w:cs="Times New Roman"/>
          <w:sz w:val="28"/>
          <w:szCs w:val="28"/>
        </w:rPr>
        <w:t>ния. Вы почуете Мир Прекрасный!</w:t>
      </w:r>
    </w:p>
    <w:p w:rsidR="003E3410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стану твердить: Чистота способна всех вас преобразить в Час урочный и вывести на Нов</w:t>
      </w:r>
      <w:r w:rsidR="00C1335C">
        <w:rPr>
          <w:rFonts w:ascii="Times New Roman" w:hAnsi="Times New Roman" w:cs="Times New Roman"/>
          <w:sz w:val="28"/>
          <w:szCs w:val="28"/>
        </w:rPr>
        <w:t>ую Ступень вашей эволюции, пода</w:t>
      </w:r>
      <w:r w:rsidRPr="009326EE">
        <w:rPr>
          <w:rFonts w:ascii="Times New Roman" w:hAnsi="Times New Roman" w:cs="Times New Roman"/>
          <w:sz w:val="28"/>
          <w:szCs w:val="28"/>
        </w:rPr>
        <w:t>рив вам те Красоты, о каких Я п</w:t>
      </w:r>
      <w:r w:rsidR="00C1335C">
        <w:rPr>
          <w:rFonts w:ascii="Times New Roman" w:hAnsi="Times New Roman" w:cs="Times New Roman"/>
          <w:sz w:val="28"/>
          <w:szCs w:val="28"/>
        </w:rPr>
        <w:t>оведала. Только очищенные и воз</w:t>
      </w:r>
      <w:r w:rsidRPr="009326EE">
        <w:rPr>
          <w:rFonts w:ascii="Times New Roman" w:hAnsi="Times New Roman" w:cs="Times New Roman"/>
          <w:sz w:val="28"/>
          <w:szCs w:val="28"/>
        </w:rPr>
        <w:t xml:space="preserve">вышенные ваши мысли, желания и действия могут помочь вам, Дети Мои, </w:t>
      </w:r>
      <w:r w:rsidRPr="0003468E">
        <w:rPr>
          <w:rFonts w:ascii="Times New Roman" w:hAnsi="Times New Roman" w:cs="Times New Roman"/>
          <w:i/>
          <w:sz w:val="28"/>
          <w:szCs w:val="28"/>
        </w:rPr>
        <w:t>Измениться</w:t>
      </w:r>
      <w:r w:rsidRPr="009326EE">
        <w:rPr>
          <w:rFonts w:ascii="Times New Roman" w:hAnsi="Times New Roman" w:cs="Times New Roman"/>
          <w:sz w:val="28"/>
          <w:szCs w:val="28"/>
        </w:rPr>
        <w:t xml:space="preserve"> под Лучом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ашим и стать дивными созданиями, самим Светом и Жизнью!..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EE">
        <w:rPr>
          <w:rFonts w:ascii="Times New Roman" w:hAnsi="Times New Roman" w:cs="Times New Roman"/>
          <w:sz w:val="28"/>
          <w:szCs w:val="28"/>
        </w:rPr>
        <w:t>Только безукоризненность всех ваших внутренних и внешних прояв</w:t>
      </w:r>
      <w:r w:rsidR="0067489E">
        <w:rPr>
          <w:rFonts w:ascii="Times New Roman" w:hAnsi="Times New Roman" w:cs="Times New Roman"/>
          <w:sz w:val="28"/>
          <w:szCs w:val="28"/>
        </w:rPr>
        <w:t>лений, беспорочность и незапятнан</w:t>
      </w:r>
      <w:r w:rsidRPr="009326EE">
        <w:rPr>
          <w:rFonts w:ascii="Times New Roman" w:hAnsi="Times New Roman" w:cs="Times New Roman"/>
          <w:sz w:val="28"/>
          <w:szCs w:val="28"/>
        </w:rPr>
        <w:t xml:space="preserve">ность всего микрокосмоса вашего, способны сделать то, что </w:t>
      </w:r>
      <w:r w:rsidR="0067489E">
        <w:rPr>
          <w:rFonts w:ascii="Times New Roman" w:hAnsi="Times New Roman" w:cs="Times New Roman"/>
          <w:sz w:val="28"/>
          <w:szCs w:val="28"/>
        </w:rPr>
        <w:t>необходимо для вас в час Великого Огненного Очищения</w:t>
      </w:r>
      <w:r w:rsidR="0003468E">
        <w:rPr>
          <w:rFonts w:ascii="Times New Roman" w:hAnsi="Times New Roman" w:cs="Times New Roman"/>
          <w:sz w:val="28"/>
          <w:szCs w:val="28"/>
        </w:rPr>
        <w:t xml:space="preserve">, – </w:t>
      </w:r>
      <w:r w:rsidRPr="009326EE">
        <w:rPr>
          <w:rFonts w:ascii="Times New Roman" w:hAnsi="Times New Roman" w:cs="Times New Roman"/>
          <w:sz w:val="28"/>
          <w:szCs w:val="28"/>
        </w:rPr>
        <w:t>заменит</w:t>
      </w:r>
      <w:r w:rsidR="0067489E">
        <w:rPr>
          <w:rFonts w:ascii="Times New Roman" w:hAnsi="Times New Roman" w:cs="Times New Roman"/>
          <w:sz w:val="28"/>
          <w:szCs w:val="28"/>
        </w:rPr>
        <w:t>ь все явления и процессы, проис</w:t>
      </w:r>
      <w:r w:rsidRPr="009326EE">
        <w:rPr>
          <w:rFonts w:ascii="Times New Roman" w:hAnsi="Times New Roman" w:cs="Times New Roman"/>
          <w:sz w:val="28"/>
          <w:szCs w:val="28"/>
        </w:rPr>
        <w:t xml:space="preserve">текающие в вас, на иные, </w:t>
      </w:r>
      <w:r w:rsidR="0067489E">
        <w:rPr>
          <w:rFonts w:ascii="Times New Roman" w:hAnsi="Times New Roman" w:cs="Times New Roman"/>
          <w:sz w:val="28"/>
          <w:szCs w:val="28"/>
        </w:rPr>
        <w:t>обновив все ваши основы на атомно-</w:t>
      </w:r>
      <w:r w:rsidRPr="009326EE">
        <w:rPr>
          <w:rFonts w:ascii="Times New Roman" w:hAnsi="Times New Roman" w:cs="Times New Roman"/>
          <w:sz w:val="28"/>
          <w:szCs w:val="28"/>
        </w:rPr>
        <w:t xml:space="preserve">молекулярном уровне, и дать вам новое, лучшее качество, другое </w:t>
      </w:r>
      <w:r w:rsidRPr="0067489E">
        <w:rPr>
          <w:rFonts w:ascii="Times New Roman" w:hAnsi="Times New Roman" w:cs="Times New Roman"/>
          <w:i/>
          <w:sz w:val="28"/>
          <w:szCs w:val="28"/>
        </w:rPr>
        <w:t>Рождение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для жизни </w:t>
      </w:r>
      <w:r w:rsidRPr="0067489E">
        <w:rPr>
          <w:rFonts w:ascii="Times New Roman" w:hAnsi="Times New Roman" w:cs="Times New Roman"/>
          <w:i/>
          <w:sz w:val="28"/>
          <w:szCs w:val="28"/>
        </w:rPr>
        <w:t>нового</w:t>
      </w:r>
      <w:r w:rsidRPr="009326EE">
        <w:rPr>
          <w:rFonts w:ascii="Times New Roman" w:hAnsi="Times New Roman" w:cs="Times New Roman"/>
          <w:sz w:val="28"/>
          <w:szCs w:val="28"/>
        </w:rPr>
        <w:t xml:space="preserve">, </w:t>
      </w:r>
      <w:r w:rsidRPr="0067489E">
        <w:rPr>
          <w:rFonts w:ascii="Times New Roman" w:hAnsi="Times New Roman" w:cs="Times New Roman"/>
          <w:i/>
          <w:sz w:val="28"/>
          <w:szCs w:val="28"/>
        </w:rPr>
        <w:t>бессмертного</w:t>
      </w:r>
      <w:r w:rsidRPr="009326EE">
        <w:rPr>
          <w:rFonts w:ascii="Times New Roman" w:hAnsi="Times New Roman" w:cs="Times New Roman"/>
          <w:sz w:val="28"/>
          <w:szCs w:val="28"/>
        </w:rPr>
        <w:t xml:space="preserve"> вида!</w:t>
      </w:r>
      <w:proofErr w:type="gramEnd"/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Ваши дух и плоть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изменятся сами в себе, и </w:t>
      </w:r>
      <w:r w:rsidR="000E41CF">
        <w:rPr>
          <w:rFonts w:ascii="Times New Roman" w:hAnsi="Times New Roman" w:cs="Times New Roman"/>
          <w:sz w:val="28"/>
          <w:szCs w:val="28"/>
        </w:rPr>
        <w:t xml:space="preserve">это </w:t>
      </w:r>
      <w:r w:rsidRPr="009326EE">
        <w:rPr>
          <w:rFonts w:ascii="Times New Roman" w:hAnsi="Times New Roman" w:cs="Times New Roman"/>
          <w:sz w:val="28"/>
          <w:szCs w:val="28"/>
        </w:rPr>
        <w:t>будет то Преображение в теле и духе и</w:t>
      </w:r>
      <w:r w:rsidR="0003468E">
        <w:rPr>
          <w:rFonts w:ascii="Times New Roman" w:hAnsi="Times New Roman" w:cs="Times New Roman"/>
          <w:sz w:val="28"/>
          <w:szCs w:val="28"/>
        </w:rPr>
        <w:t>стинном, о котором свиде</w:t>
      </w:r>
      <w:r w:rsidRPr="009326EE">
        <w:rPr>
          <w:rFonts w:ascii="Times New Roman" w:hAnsi="Times New Roman" w:cs="Times New Roman"/>
          <w:sz w:val="28"/>
          <w:szCs w:val="28"/>
        </w:rPr>
        <w:t>тельствуют земные пророче</w:t>
      </w:r>
      <w:r w:rsidR="0003468E">
        <w:rPr>
          <w:rFonts w:ascii="Times New Roman" w:hAnsi="Times New Roman" w:cs="Times New Roman"/>
          <w:sz w:val="28"/>
          <w:szCs w:val="28"/>
        </w:rPr>
        <w:t>ства. Сказано: МЫ НЕ УМРЕМ, НО</w:t>
      </w:r>
      <w:r w:rsidRPr="009326EE">
        <w:rPr>
          <w:rFonts w:ascii="Times New Roman" w:hAnsi="Times New Roman" w:cs="Times New Roman"/>
          <w:sz w:val="28"/>
          <w:szCs w:val="28"/>
        </w:rPr>
        <w:t xml:space="preserve"> ИЗМЕНИМСЯ!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Те из вас, Дети Мои,</w:t>
      </w:r>
      <w:r w:rsidR="0003468E">
        <w:rPr>
          <w:rFonts w:ascii="Times New Roman" w:hAnsi="Times New Roman" w:cs="Times New Roman"/>
          <w:sz w:val="28"/>
          <w:szCs w:val="28"/>
        </w:rPr>
        <w:t xml:space="preserve"> кто будет достоин такого Пре</w:t>
      </w:r>
      <w:r w:rsidRPr="009326EE">
        <w:rPr>
          <w:rFonts w:ascii="Times New Roman" w:hAnsi="Times New Roman" w:cs="Times New Roman"/>
          <w:sz w:val="28"/>
          <w:szCs w:val="28"/>
        </w:rPr>
        <w:t>ображения, пройдут ТРАНС</w:t>
      </w:r>
      <w:r w:rsidR="0003468E">
        <w:rPr>
          <w:rFonts w:ascii="Times New Roman" w:hAnsi="Times New Roman" w:cs="Times New Roman"/>
          <w:sz w:val="28"/>
          <w:szCs w:val="28"/>
        </w:rPr>
        <w:t>МУТАЦИЮ благую всех своих струк</w:t>
      </w:r>
      <w:r w:rsidRPr="009326EE">
        <w:rPr>
          <w:rFonts w:ascii="Times New Roman" w:hAnsi="Times New Roman" w:cs="Times New Roman"/>
          <w:sz w:val="28"/>
          <w:szCs w:val="28"/>
        </w:rPr>
        <w:t>турных образований.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Они, как бы умирая в прежних </w:t>
      </w:r>
      <w:r w:rsidRPr="009326EE">
        <w:rPr>
          <w:rFonts w:ascii="Times New Roman" w:hAnsi="Times New Roman" w:cs="Times New Roman"/>
          <w:sz w:val="28"/>
          <w:szCs w:val="28"/>
        </w:rPr>
        <w:lastRenderedPageBreak/>
        <w:t>своих</w:t>
      </w:r>
      <w:r w:rsidR="0003468E">
        <w:rPr>
          <w:rFonts w:ascii="Times New Roman" w:hAnsi="Times New Roman" w:cs="Times New Roman"/>
          <w:sz w:val="28"/>
          <w:szCs w:val="28"/>
        </w:rPr>
        <w:t xml:space="preserve"> качествах</w:t>
      </w:r>
      <w:r w:rsidRPr="009326EE">
        <w:rPr>
          <w:rFonts w:ascii="Times New Roman" w:hAnsi="Times New Roman" w:cs="Times New Roman"/>
          <w:sz w:val="28"/>
          <w:szCs w:val="28"/>
        </w:rPr>
        <w:t xml:space="preserve"> и формах, получат тут же рожден</w:t>
      </w:r>
      <w:r w:rsidR="0003468E">
        <w:rPr>
          <w:rFonts w:ascii="Times New Roman" w:hAnsi="Times New Roman" w:cs="Times New Roman"/>
          <w:sz w:val="28"/>
          <w:szCs w:val="28"/>
        </w:rPr>
        <w:t>ие новое и воплотятся при этом в</w:t>
      </w:r>
      <w:r w:rsidRPr="009326EE">
        <w:rPr>
          <w:rFonts w:ascii="Times New Roman" w:hAnsi="Times New Roman" w:cs="Times New Roman"/>
          <w:sz w:val="28"/>
          <w:szCs w:val="28"/>
        </w:rPr>
        <w:t xml:space="preserve"> ином, совершенном и прекрасном облике.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Новый человек будет предста</w:t>
      </w:r>
      <w:r w:rsidR="0003468E">
        <w:rPr>
          <w:rFonts w:ascii="Times New Roman" w:hAnsi="Times New Roman" w:cs="Times New Roman"/>
          <w:sz w:val="28"/>
          <w:szCs w:val="28"/>
        </w:rPr>
        <w:t xml:space="preserve">влять собою </w:t>
      </w:r>
      <w:proofErr w:type="gramStart"/>
      <w:r w:rsidR="0003468E">
        <w:rPr>
          <w:rFonts w:ascii="Times New Roman" w:hAnsi="Times New Roman" w:cs="Times New Roman"/>
          <w:sz w:val="28"/>
          <w:szCs w:val="28"/>
        </w:rPr>
        <w:t>преображённое</w:t>
      </w:r>
      <w:proofErr w:type="gramEnd"/>
      <w:r w:rsidR="0003468E">
        <w:rPr>
          <w:rFonts w:ascii="Times New Roman" w:hAnsi="Times New Roman" w:cs="Times New Roman"/>
          <w:sz w:val="28"/>
          <w:szCs w:val="28"/>
        </w:rPr>
        <w:t xml:space="preserve"> по су</w:t>
      </w:r>
      <w:r w:rsidRPr="009326EE">
        <w:rPr>
          <w:rFonts w:ascii="Times New Roman" w:hAnsi="Times New Roman" w:cs="Times New Roman"/>
          <w:sz w:val="28"/>
          <w:szCs w:val="28"/>
        </w:rPr>
        <w:t>ти и форме существо, являющеес</w:t>
      </w:r>
      <w:r w:rsidR="0003468E">
        <w:rPr>
          <w:rFonts w:ascii="Times New Roman" w:hAnsi="Times New Roman" w:cs="Times New Roman"/>
          <w:sz w:val="28"/>
          <w:szCs w:val="28"/>
        </w:rPr>
        <w:t>я уже Сверхчеловеком или Богоче</w:t>
      </w:r>
      <w:r w:rsidRPr="009326EE">
        <w:rPr>
          <w:rFonts w:ascii="Times New Roman" w:hAnsi="Times New Roman" w:cs="Times New Roman"/>
          <w:sz w:val="28"/>
          <w:szCs w:val="28"/>
        </w:rPr>
        <w:t>ловеком. Это Существо, вполне подобное другим обитателям сфер надземных, сольётся со всем эт</w:t>
      </w:r>
      <w:r w:rsidR="0003468E">
        <w:rPr>
          <w:rFonts w:ascii="Times New Roman" w:hAnsi="Times New Roman" w:cs="Times New Roman"/>
          <w:sz w:val="28"/>
          <w:szCs w:val="28"/>
        </w:rPr>
        <w:t xml:space="preserve">им новым миром, войдя в то Единое </w:t>
      </w:r>
      <w:r w:rsidRPr="009326EE">
        <w:rPr>
          <w:rFonts w:ascii="Times New Roman" w:hAnsi="Times New Roman" w:cs="Times New Roman"/>
          <w:sz w:val="28"/>
          <w:szCs w:val="28"/>
        </w:rPr>
        <w:t>Целое, которое состоит из Света, Радости и Блаженства!</w:t>
      </w:r>
    </w:p>
    <w:p w:rsidR="00AB2DB9" w:rsidRPr="009326EE" w:rsidRDefault="00AB2DB9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AB2DB9" w:rsidRDefault="009326EE" w:rsidP="00AB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B9">
        <w:rPr>
          <w:rFonts w:ascii="Times New Roman" w:hAnsi="Times New Roman" w:cs="Times New Roman"/>
          <w:b/>
          <w:sz w:val="28"/>
          <w:szCs w:val="28"/>
        </w:rPr>
        <w:t>4. ОГОНЬ ЕСТЬ СТУПЕНИ</w:t>
      </w:r>
    </w:p>
    <w:p w:rsidR="00AB2DB9" w:rsidRDefault="00AB2DB9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Default="009326EE" w:rsidP="00AB2D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Всё это произойдёт уже очень</w:t>
      </w:r>
      <w:r w:rsidR="00AB2DB9">
        <w:rPr>
          <w:rFonts w:ascii="Times New Roman" w:hAnsi="Times New Roman" w:cs="Times New Roman"/>
          <w:sz w:val="28"/>
          <w:szCs w:val="28"/>
        </w:rPr>
        <w:t xml:space="preserve"> скоро, Дети Мои! Ибо Огонь </w:t>
      </w:r>
      <w:r w:rsidRPr="009326EE">
        <w:rPr>
          <w:rFonts w:ascii="Times New Roman" w:hAnsi="Times New Roman" w:cs="Times New Roman"/>
          <w:sz w:val="28"/>
          <w:szCs w:val="28"/>
        </w:rPr>
        <w:t xml:space="preserve">пространства уже нисходит на </w:t>
      </w:r>
      <w:r w:rsidR="00AB2DB9">
        <w:rPr>
          <w:rFonts w:ascii="Times New Roman" w:hAnsi="Times New Roman" w:cs="Times New Roman"/>
          <w:sz w:val="28"/>
          <w:szCs w:val="28"/>
        </w:rPr>
        <w:t xml:space="preserve">Землю вашу Лучами </w:t>
      </w:r>
      <w:proofErr w:type="spellStart"/>
      <w:r w:rsidR="00AB2DB9">
        <w:rPr>
          <w:rFonts w:ascii="Times New Roman" w:hAnsi="Times New Roman" w:cs="Times New Roman"/>
          <w:sz w:val="28"/>
          <w:szCs w:val="28"/>
        </w:rPr>
        <w:t>всетворяшими</w:t>
      </w:r>
      <w:proofErr w:type="spellEnd"/>
      <w:r w:rsidR="00AB2DB9">
        <w:rPr>
          <w:rFonts w:ascii="Times New Roman" w:hAnsi="Times New Roman" w:cs="Times New Roman"/>
          <w:sz w:val="28"/>
          <w:szCs w:val="28"/>
        </w:rPr>
        <w:t xml:space="preserve"> и</w:t>
      </w: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всепреобразующими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Все М</w:t>
      </w:r>
      <w:r w:rsidR="00AB2DB9">
        <w:rPr>
          <w:rFonts w:ascii="Times New Roman" w:hAnsi="Times New Roman" w:cs="Times New Roman"/>
          <w:sz w:val="28"/>
          <w:szCs w:val="28"/>
        </w:rPr>
        <w:t xml:space="preserve">ы, Учителя ваши, облачённые в свои </w:t>
      </w:r>
      <w:r w:rsidRPr="009326EE">
        <w:rPr>
          <w:rFonts w:ascii="Times New Roman" w:hAnsi="Times New Roman" w:cs="Times New Roman"/>
          <w:sz w:val="28"/>
          <w:szCs w:val="28"/>
        </w:rPr>
        <w:t xml:space="preserve">сверхтонкие и сверхлёгкие, прозрачные одеяния, сотворенные </w:t>
      </w:r>
      <w:r w:rsidR="00AB2DB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Аума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летящего, как никогда ранее приблизились к вам, землянам</w:t>
      </w:r>
      <w:r w:rsidR="00AB2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DB9">
        <w:rPr>
          <w:rFonts w:ascii="Times New Roman" w:hAnsi="Times New Roman" w:cs="Times New Roman"/>
          <w:sz w:val="28"/>
          <w:szCs w:val="28"/>
        </w:rPr>
        <w:t xml:space="preserve"> И</w:t>
      </w:r>
      <w:r w:rsidRPr="009326EE">
        <w:rPr>
          <w:rFonts w:ascii="Times New Roman" w:hAnsi="Times New Roman" w:cs="Times New Roman"/>
          <w:sz w:val="28"/>
          <w:szCs w:val="28"/>
        </w:rPr>
        <w:t xml:space="preserve"> Мы есть тот Суд, что грядёт к в</w:t>
      </w:r>
      <w:r w:rsidR="00AB2DB9">
        <w:rPr>
          <w:rFonts w:ascii="Times New Roman" w:hAnsi="Times New Roman" w:cs="Times New Roman"/>
          <w:sz w:val="28"/>
          <w:szCs w:val="28"/>
        </w:rPr>
        <w:t>ам на рубеже двух тысячелетий, да</w:t>
      </w:r>
      <w:r w:rsidRPr="009326EE">
        <w:rPr>
          <w:rFonts w:ascii="Times New Roman" w:hAnsi="Times New Roman" w:cs="Times New Roman"/>
          <w:sz w:val="28"/>
          <w:szCs w:val="28"/>
        </w:rPr>
        <w:t xml:space="preserve">бы каждый из вас мог выявить до конца: </w:t>
      </w:r>
      <w:r w:rsidRPr="00AB2DB9">
        <w:rPr>
          <w:rFonts w:ascii="Times New Roman" w:hAnsi="Times New Roman" w:cs="Times New Roman"/>
          <w:i/>
          <w:sz w:val="28"/>
          <w:szCs w:val="28"/>
        </w:rPr>
        <w:t>кто</w:t>
      </w: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r w:rsidRPr="00AB2DB9">
        <w:rPr>
          <w:rFonts w:ascii="Times New Roman" w:hAnsi="Times New Roman" w:cs="Times New Roman"/>
          <w:i/>
          <w:sz w:val="28"/>
          <w:szCs w:val="28"/>
        </w:rPr>
        <w:t>Я</w:t>
      </w: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B9">
        <w:rPr>
          <w:rFonts w:ascii="Times New Roman" w:hAnsi="Times New Roman" w:cs="Times New Roman"/>
          <w:i/>
          <w:sz w:val="28"/>
          <w:szCs w:val="28"/>
        </w:rPr>
        <w:t>есмъ</w:t>
      </w:r>
      <w:proofErr w:type="spellEnd"/>
      <w:r w:rsidRPr="00AB2DB9">
        <w:rPr>
          <w:rFonts w:ascii="Times New Roman" w:hAnsi="Times New Roman" w:cs="Times New Roman"/>
          <w:i/>
          <w:sz w:val="28"/>
          <w:szCs w:val="28"/>
        </w:rPr>
        <w:t>?</w:t>
      </w:r>
    </w:p>
    <w:p w:rsidR="003E3410" w:rsidRPr="009326EE" w:rsidRDefault="003E3410" w:rsidP="00AB2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Вы все, друзья Мои,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д</w:t>
      </w:r>
      <w:r w:rsidR="00F47EBB">
        <w:rPr>
          <w:rFonts w:ascii="Times New Roman" w:hAnsi="Times New Roman" w:cs="Times New Roman"/>
          <w:sz w:val="28"/>
          <w:szCs w:val="28"/>
        </w:rPr>
        <w:t>ождаться Прихода Великого. Вам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слушать Шаги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аши. Огнём и Мечом возвещаем Мы о себе, дабы вы </w:t>
      </w:r>
      <w:r w:rsidRPr="00F47EBB">
        <w:rPr>
          <w:rFonts w:ascii="Times New Roman" w:hAnsi="Times New Roman" w:cs="Times New Roman"/>
          <w:i/>
          <w:sz w:val="28"/>
          <w:szCs w:val="28"/>
        </w:rPr>
        <w:t>услышали</w:t>
      </w:r>
      <w:r w:rsidRPr="009326EE">
        <w:rPr>
          <w:rFonts w:ascii="Times New Roman" w:hAnsi="Times New Roman" w:cs="Times New Roman"/>
          <w:sz w:val="28"/>
          <w:szCs w:val="28"/>
        </w:rPr>
        <w:t xml:space="preserve"> Зов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аш. </w:t>
      </w:r>
      <w:r w:rsidR="00F47EBB">
        <w:rPr>
          <w:rFonts w:ascii="Times New Roman" w:hAnsi="Times New Roman" w:cs="Times New Roman"/>
          <w:sz w:val="28"/>
          <w:szCs w:val="28"/>
        </w:rPr>
        <w:t>Наш Меч карающий есть Любовь</w:t>
      </w:r>
      <w:proofErr w:type="gramStart"/>
      <w:r w:rsidR="00F47EB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47EBB">
        <w:rPr>
          <w:rFonts w:ascii="Times New Roman" w:hAnsi="Times New Roman" w:cs="Times New Roman"/>
          <w:sz w:val="28"/>
          <w:szCs w:val="28"/>
        </w:rPr>
        <w:t>а</w:t>
      </w:r>
      <w:r w:rsidRPr="009326EE">
        <w:rPr>
          <w:rFonts w:ascii="Times New Roman" w:hAnsi="Times New Roman" w:cs="Times New Roman"/>
          <w:sz w:val="28"/>
          <w:szCs w:val="28"/>
        </w:rPr>
        <w:t>ша, Свет Наш, устремлённый потоком неотразимым на всё сущее Мира Плотного. Ни одно творен</w:t>
      </w:r>
      <w:r w:rsidR="00F47EBB">
        <w:rPr>
          <w:rFonts w:ascii="Times New Roman" w:hAnsi="Times New Roman" w:cs="Times New Roman"/>
          <w:sz w:val="28"/>
          <w:szCs w:val="28"/>
        </w:rPr>
        <w:t>ие ваше не найдёт защиты от Сия</w:t>
      </w:r>
      <w:r w:rsidRPr="009326EE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ашего Божественного! Всё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святит и Проявит оно: одним из вас подарит броню, сотканную из того же Света и Духа Святого, а других направит в обитель тьмы и мрака, облачив их в отрепья, смердящие миазмами.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Я, Сестра Урусвати, заявляю во в</w:t>
      </w:r>
      <w:r w:rsidR="00625D65">
        <w:rPr>
          <w:rFonts w:ascii="Times New Roman" w:hAnsi="Times New Roman" w:cs="Times New Roman"/>
          <w:sz w:val="28"/>
          <w:szCs w:val="28"/>
        </w:rPr>
        <w:t>сеуслышание: Сила</w:t>
      </w:r>
      <w:proofErr w:type="gramStart"/>
      <w:r w:rsidR="00625D6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25D65">
        <w:rPr>
          <w:rFonts w:ascii="Times New Roman" w:hAnsi="Times New Roman" w:cs="Times New Roman"/>
          <w:sz w:val="28"/>
          <w:szCs w:val="28"/>
        </w:rPr>
        <w:t>аших эманаций</w:t>
      </w:r>
      <w:r w:rsidRPr="009326EE">
        <w:rPr>
          <w:rFonts w:ascii="Times New Roman" w:hAnsi="Times New Roman" w:cs="Times New Roman"/>
          <w:sz w:val="28"/>
          <w:szCs w:val="28"/>
        </w:rPr>
        <w:t xml:space="preserve"> в определённый момент Нашего прохождения сквозь мир ваш земной будет настолько велика, что все вы, родные Мои, под натиском </w:t>
      </w:r>
      <w:r w:rsidRPr="00625D65">
        <w:rPr>
          <w:rFonts w:ascii="Times New Roman" w:hAnsi="Times New Roman" w:cs="Times New Roman"/>
          <w:i/>
          <w:sz w:val="28"/>
          <w:szCs w:val="28"/>
        </w:rPr>
        <w:t>молний</w:t>
      </w: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r w:rsidRPr="00625D65">
        <w:rPr>
          <w:rFonts w:ascii="Times New Roman" w:hAnsi="Times New Roman" w:cs="Times New Roman"/>
          <w:i/>
          <w:sz w:val="28"/>
          <w:szCs w:val="28"/>
        </w:rPr>
        <w:t>Наших</w:t>
      </w:r>
      <w:r w:rsidRPr="009326EE">
        <w:rPr>
          <w:rFonts w:ascii="Times New Roman" w:hAnsi="Times New Roman" w:cs="Times New Roman"/>
          <w:sz w:val="28"/>
          <w:szCs w:val="28"/>
        </w:rPr>
        <w:t xml:space="preserve"> должны будете УМЕРЕТЬ во плоти свое</w:t>
      </w:r>
      <w:r w:rsidR="00625D65">
        <w:rPr>
          <w:rFonts w:ascii="Times New Roman" w:hAnsi="Times New Roman" w:cs="Times New Roman"/>
          <w:sz w:val="28"/>
          <w:szCs w:val="28"/>
        </w:rPr>
        <w:t>й прежней и тут же ВОСКРЕСНУТЬ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в новом своем облике и новом качестве. Вы должны будете пройти тот великий Переход, каким явятся ваши одномоментные СМЕРТЬ и ВОСКРЕСЕНИЕ.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625D65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 прошла его –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 в теле земном, когда ставила Свои рискованные опыты над Собою. И</w:t>
      </w:r>
      <w:proofErr w:type="gramStart"/>
      <w:r w:rsidR="009326EE"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326EE" w:rsidRPr="009326EE">
        <w:rPr>
          <w:rFonts w:ascii="Times New Roman" w:hAnsi="Times New Roman" w:cs="Times New Roman"/>
          <w:sz w:val="28"/>
          <w:szCs w:val="28"/>
        </w:rPr>
        <w:t>кажу вам: это поистине сложно и опасно! Все ваши накоп</w:t>
      </w:r>
      <w:r>
        <w:rPr>
          <w:rFonts w:ascii="Times New Roman" w:hAnsi="Times New Roman" w:cs="Times New Roman"/>
          <w:sz w:val="28"/>
          <w:szCs w:val="28"/>
        </w:rPr>
        <w:t xml:space="preserve">ления человеческие, все силы ваши – душевные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физические –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 должны быть предельно мобили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9326EE" w:rsidRPr="009326EE">
        <w:rPr>
          <w:rFonts w:ascii="Times New Roman" w:hAnsi="Times New Roman" w:cs="Times New Roman"/>
          <w:sz w:val="28"/>
          <w:szCs w:val="28"/>
        </w:rPr>
        <w:t>ваны в этот решающий для вас миг.</w:t>
      </w:r>
      <w:r>
        <w:rPr>
          <w:rFonts w:ascii="Times New Roman" w:hAnsi="Times New Roman" w:cs="Times New Roman"/>
          <w:sz w:val="28"/>
          <w:szCs w:val="28"/>
        </w:rPr>
        <w:t xml:space="preserve"> Ибо в этот час должна будет за</w:t>
      </w:r>
      <w:r w:rsidR="009326EE" w:rsidRPr="009326EE">
        <w:rPr>
          <w:rFonts w:ascii="Times New Roman" w:hAnsi="Times New Roman" w:cs="Times New Roman"/>
          <w:sz w:val="28"/>
          <w:szCs w:val="28"/>
        </w:rPr>
        <w:t>вершиться Великая Битва между Светом и тьмой, которая идё</w:t>
      </w:r>
      <w:r>
        <w:rPr>
          <w:rFonts w:ascii="Times New Roman" w:hAnsi="Times New Roman" w:cs="Times New Roman"/>
          <w:sz w:val="28"/>
          <w:szCs w:val="28"/>
        </w:rPr>
        <w:t>т в каждом из вас неисчислимые э</w:t>
      </w:r>
      <w:r w:rsidR="009326EE" w:rsidRPr="009326EE">
        <w:rPr>
          <w:rFonts w:ascii="Times New Roman" w:hAnsi="Times New Roman" w:cs="Times New Roman"/>
          <w:sz w:val="28"/>
          <w:szCs w:val="28"/>
        </w:rPr>
        <w:t>оны вашего существования, и которая ныне подходит к своему концу. И то и другое НАЧАЛА в вас будут стоять насмерть, друзья Мои!..</w:t>
      </w:r>
    </w:p>
    <w:p w:rsidR="009326EE" w:rsidRDefault="0054638A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Них победит в вас –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анет ясно на рубеже двух тысяче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летий. Этот срок и будет самим пиком прохождения Агни великого, то есть Нас, сквозь все ваши земные построения. Весь ваш мир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26EE" w:rsidRPr="009326EE">
        <w:rPr>
          <w:rFonts w:ascii="Times New Roman" w:hAnsi="Times New Roman" w:cs="Times New Roman"/>
          <w:sz w:val="28"/>
          <w:szCs w:val="28"/>
        </w:rPr>
        <w:t>от самых плотных и грубых его форм и до тех творений космичес</w:t>
      </w:r>
      <w:r>
        <w:rPr>
          <w:rFonts w:ascii="Times New Roman" w:hAnsi="Times New Roman" w:cs="Times New Roman"/>
          <w:sz w:val="28"/>
          <w:szCs w:val="28"/>
        </w:rPr>
        <w:t>ких, какими являетесь вы, люди, –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дет подвергнут воздействию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ми Сущностными Силами, тем </w:t>
      </w:r>
      <w:r>
        <w:rPr>
          <w:rFonts w:ascii="Times New Roman" w:hAnsi="Times New Roman" w:cs="Times New Roman"/>
          <w:sz w:val="28"/>
          <w:szCs w:val="28"/>
        </w:rPr>
        <w:t>Светом высшим, который представ</w:t>
      </w:r>
      <w:r w:rsidR="009326EE" w:rsidRPr="009326EE">
        <w:rPr>
          <w:rFonts w:ascii="Times New Roman" w:hAnsi="Times New Roman" w:cs="Times New Roman"/>
          <w:sz w:val="28"/>
          <w:szCs w:val="28"/>
        </w:rPr>
        <w:t>ляет собою ослепительно белую энергию, или АУМ.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Утверждаю вновь: вам, Дети Мои, всем предначертан Путь эволюции огненной. И Огонь есть Ступени, зовущие путника всякого. Сказано: «Ищи сияние Фохата!..». Всё, о чём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оворю, скоро обретёт самую зримую природу, и начало третьего тысячелетия ознаменуется появлением Новой Расы на планете вашей!</w:t>
      </w:r>
    </w:p>
    <w:p w:rsidR="009326EE" w:rsidRPr="009326EE" w:rsidRDefault="009326EE" w:rsidP="009E1A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EE" w:rsidRPr="009E1A8E" w:rsidRDefault="009326EE" w:rsidP="009E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8E">
        <w:rPr>
          <w:rFonts w:ascii="Times New Roman" w:hAnsi="Times New Roman" w:cs="Times New Roman"/>
          <w:b/>
          <w:sz w:val="28"/>
          <w:szCs w:val="28"/>
        </w:rPr>
        <w:t>5. ОБ УСЛОВИИ ТРАНСМУТАЦИИ</w:t>
      </w:r>
    </w:p>
    <w:p w:rsidR="009E1A8E" w:rsidRDefault="009E1A8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Для принятия токов столь вел</w:t>
      </w:r>
      <w:r w:rsidR="009E1A8E">
        <w:rPr>
          <w:rFonts w:ascii="Times New Roman" w:hAnsi="Times New Roman" w:cs="Times New Roman"/>
          <w:sz w:val="28"/>
          <w:szCs w:val="28"/>
        </w:rPr>
        <w:t>икого напряжения, разрядов энер</w:t>
      </w:r>
      <w:r w:rsidRPr="009326EE">
        <w:rPr>
          <w:rFonts w:ascii="Times New Roman" w:hAnsi="Times New Roman" w:cs="Times New Roman"/>
          <w:sz w:val="28"/>
          <w:szCs w:val="28"/>
        </w:rPr>
        <w:t>гии миров высших, вам, друзь</w:t>
      </w:r>
      <w:r w:rsidR="009E1A8E">
        <w:rPr>
          <w:rFonts w:ascii="Times New Roman" w:hAnsi="Times New Roman" w:cs="Times New Roman"/>
          <w:sz w:val="28"/>
          <w:szCs w:val="28"/>
        </w:rPr>
        <w:t>я Мои, необходимо позаботиться в</w:t>
      </w:r>
      <w:r w:rsidRPr="009326EE">
        <w:rPr>
          <w:rFonts w:ascii="Times New Roman" w:hAnsi="Times New Roman" w:cs="Times New Roman"/>
          <w:sz w:val="28"/>
          <w:szCs w:val="28"/>
        </w:rPr>
        <w:t xml:space="preserve"> равной мере и о своем внутреннем содержании и о своём наружном телесном покрове. Той плотной вашей оправе, которую </w:t>
      </w:r>
      <w:r w:rsidR="009E1A8E">
        <w:rPr>
          <w:rFonts w:ascii="Times New Roman" w:hAnsi="Times New Roman" w:cs="Times New Roman"/>
          <w:sz w:val="28"/>
          <w:szCs w:val="28"/>
        </w:rPr>
        <w:t>вы все види</w:t>
      </w:r>
      <w:r w:rsidRPr="009326EE">
        <w:rPr>
          <w:rFonts w:ascii="Times New Roman" w:hAnsi="Times New Roman" w:cs="Times New Roman"/>
          <w:sz w:val="28"/>
          <w:szCs w:val="28"/>
        </w:rPr>
        <w:t>те сегодня друг у друга. Ваш земн</w:t>
      </w:r>
      <w:r w:rsidR="009E1A8E">
        <w:rPr>
          <w:rFonts w:ascii="Times New Roman" w:hAnsi="Times New Roman" w:cs="Times New Roman"/>
          <w:sz w:val="28"/>
          <w:szCs w:val="28"/>
        </w:rPr>
        <w:t>ой аппарат должен быть очень хо</w:t>
      </w:r>
      <w:r w:rsidRPr="009326EE">
        <w:rPr>
          <w:rFonts w:ascii="Times New Roman" w:hAnsi="Times New Roman" w:cs="Times New Roman"/>
          <w:sz w:val="28"/>
          <w:szCs w:val="28"/>
        </w:rPr>
        <w:t>рошо и надёжно укреплён и защищен! О посте уже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казала. Хочу к этому добавить, что ваша пища должн</w:t>
      </w:r>
      <w:r w:rsidR="009E1A8E">
        <w:rPr>
          <w:rFonts w:ascii="Times New Roman" w:hAnsi="Times New Roman" w:cs="Times New Roman"/>
          <w:sz w:val="28"/>
          <w:szCs w:val="28"/>
        </w:rPr>
        <w:t>а быть лёгкая и простая, жела</w:t>
      </w:r>
      <w:r w:rsidRPr="009326EE">
        <w:rPr>
          <w:rFonts w:ascii="Times New Roman" w:hAnsi="Times New Roman" w:cs="Times New Roman"/>
          <w:sz w:val="28"/>
          <w:szCs w:val="28"/>
        </w:rPr>
        <w:t>тельно без примесей! А таковую вам могут предоста</w:t>
      </w:r>
      <w:r w:rsidR="009E1A8E">
        <w:rPr>
          <w:rFonts w:ascii="Times New Roman" w:hAnsi="Times New Roman" w:cs="Times New Roman"/>
          <w:sz w:val="28"/>
          <w:szCs w:val="28"/>
        </w:rPr>
        <w:t>вить естествен</w:t>
      </w:r>
      <w:r w:rsidRPr="009326EE">
        <w:rPr>
          <w:rFonts w:ascii="Times New Roman" w:hAnsi="Times New Roman" w:cs="Times New Roman"/>
          <w:sz w:val="28"/>
          <w:szCs w:val="28"/>
        </w:rPr>
        <w:t xml:space="preserve">ные источники питания: фрукты, овощи наземные, плоды с деревьев ваших, семечки и орехи, а также </w:t>
      </w:r>
      <w:r w:rsidR="009E1A8E">
        <w:rPr>
          <w:rFonts w:ascii="Times New Roman" w:hAnsi="Times New Roman" w:cs="Times New Roman"/>
          <w:sz w:val="28"/>
          <w:szCs w:val="28"/>
        </w:rPr>
        <w:t xml:space="preserve">– </w:t>
      </w:r>
      <w:r w:rsidRPr="009326EE">
        <w:rPr>
          <w:rFonts w:ascii="Times New Roman" w:hAnsi="Times New Roman" w:cs="Times New Roman"/>
          <w:sz w:val="28"/>
          <w:szCs w:val="28"/>
        </w:rPr>
        <w:t>зерно и масло растений.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Всё это даст вам материал для образования клеток нового в</w:t>
      </w:r>
      <w:r w:rsidR="009E1A8E">
        <w:rPr>
          <w:rFonts w:ascii="Times New Roman" w:hAnsi="Times New Roman" w:cs="Times New Roman"/>
          <w:sz w:val="28"/>
          <w:szCs w:val="28"/>
        </w:rPr>
        <w:t>ида</w:t>
      </w:r>
      <w:r w:rsidRPr="009326EE">
        <w:rPr>
          <w:rFonts w:ascii="Times New Roman" w:hAnsi="Times New Roman" w:cs="Times New Roman"/>
          <w:sz w:val="28"/>
          <w:szCs w:val="28"/>
        </w:rPr>
        <w:t>, вольёт свежесть и чистоту в сферы ваши физические и позв</w:t>
      </w:r>
      <w:r w:rsidR="009E1A8E">
        <w:rPr>
          <w:rFonts w:ascii="Times New Roman" w:hAnsi="Times New Roman" w:cs="Times New Roman"/>
          <w:sz w:val="28"/>
          <w:szCs w:val="28"/>
        </w:rPr>
        <w:t>олит в</w:t>
      </w:r>
      <w:r w:rsidRPr="009326EE">
        <w:rPr>
          <w:rFonts w:ascii="Times New Roman" w:hAnsi="Times New Roman" w:cs="Times New Roman"/>
          <w:sz w:val="28"/>
          <w:szCs w:val="28"/>
        </w:rPr>
        <w:t>ам создать доброкачественные тела, уст</w:t>
      </w:r>
      <w:r w:rsidR="009E1A8E">
        <w:rPr>
          <w:rFonts w:ascii="Times New Roman" w:hAnsi="Times New Roman" w:cs="Times New Roman"/>
          <w:sz w:val="28"/>
          <w:szCs w:val="28"/>
        </w:rPr>
        <w:t>ойчивые ко всяким, в том числе и</w:t>
      </w:r>
      <w:r w:rsidRPr="009326EE">
        <w:rPr>
          <w:rFonts w:ascii="Times New Roman" w:hAnsi="Times New Roman" w:cs="Times New Roman"/>
          <w:sz w:val="28"/>
          <w:szCs w:val="28"/>
        </w:rPr>
        <w:t xml:space="preserve"> вредоносным влияниям. Вся ваша п</w:t>
      </w:r>
      <w:r w:rsidR="009E1A8E">
        <w:rPr>
          <w:rFonts w:ascii="Times New Roman" w:hAnsi="Times New Roman" w:cs="Times New Roman"/>
          <w:sz w:val="28"/>
          <w:szCs w:val="28"/>
        </w:rPr>
        <w:t>лотная основа приобретёт иммуни</w:t>
      </w:r>
      <w:r w:rsidRPr="009326EE">
        <w:rPr>
          <w:rFonts w:ascii="Times New Roman" w:hAnsi="Times New Roman" w:cs="Times New Roman"/>
          <w:sz w:val="28"/>
          <w:szCs w:val="28"/>
        </w:rPr>
        <w:t>тет против всевозможных вирусов и ядовитых испарений, которыми насыщено наземное пространство, и облегчит вам приня</w:t>
      </w:r>
      <w:r w:rsidR="009E1A8E">
        <w:rPr>
          <w:rFonts w:ascii="Times New Roman" w:hAnsi="Times New Roman" w:cs="Times New Roman"/>
          <w:sz w:val="28"/>
          <w:szCs w:val="28"/>
        </w:rPr>
        <w:t>тие и ассими</w:t>
      </w:r>
      <w:r w:rsidRPr="009326EE">
        <w:rPr>
          <w:rFonts w:ascii="Times New Roman" w:hAnsi="Times New Roman" w:cs="Times New Roman"/>
          <w:sz w:val="28"/>
          <w:szCs w:val="28"/>
        </w:rPr>
        <w:t>ляцию тех эманации, какие несут в себе флюиды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аши огненные.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lastRenderedPageBreak/>
        <w:t>Оно, это питание, для вас пока н</w:t>
      </w:r>
      <w:r w:rsidR="009E1A8E">
        <w:rPr>
          <w:rFonts w:ascii="Times New Roman" w:hAnsi="Times New Roman" w:cs="Times New Roman"/>
          <w:sz w:val="28"/>
          <w:szCs w:val="28"/>
        </w:rPr>
        <w:t>епривычное, будет способство</w:t>
      </w:r>
      <w:r w:rsidRPr="009326EE">
        <w:rPr>
          <w:rFonts w:ascii="Times New Roman" w:hAnsi="Times New Roman" w:cs="Times New Roman"/>
          <w:sz w:val="28"/>
          <w:szCs w:val="28"/>
        </w:rPr>
        <w:t>вать рождению в ваших телах новых, более эластичных, устойчивы</w:t>
      </w:r>
      <w:r w:rsidR="009E1A8E">
        <w:rPr>
          <w:rFonts w:ascii="Times New Roman" w:hAnsi="Times New Roman" w:cs="Times New Roman"/>
          <w:sz w:val="28"/>
          <w:szCs w:val="28"/>
        </w:rPr>
        <w:t xml:space="preserve">х </w:t>
      </w:r>
      <w:r w:rsidRPr="009326EE">
        <w:rPr>
          <w:rFonts w:ascii="Times New Roman" w:hAnsi="Times New Roman" w:cs="Times New Roman"/>
          <w:sz w:val="28"/>
          <w:szCs w:val="28"/>
        </w:rPr>
        <w:t xml:space="preserve">и совершенных структур, которые во всей своей полноте </w:t>
      </w:r>
      <w:r w:rsidR="009E1A8E">
        <w:rPr>
          <w:rFonts w:ascii="Times New Roman" w:hAnsi="Times New Roman" w:cs="Times New Roman"/>
          <w:sz w:val="28"/>
          <w:szCs w:val="28"/>
        </w:rPr>
        <w:t>выявятся в</w:t>
      </w:r>
      <w:r w:rsidRPr="009326EE">
        <w:rPr>
          <w:rFonts w:ascii="Times New Roman" w:hAnsi="Times New Roman" w:cs="Times New Roman"/>
          <w:sz w:val="28"/>
          <w:szCs w:val="28"/>
        </w:rPr>
        <w:t xml:space="preserve"> момент наивысшего раскрытия ваших глубинных основ и стану</w:t>
      </w:r>
      <w:r w:rsidR="009E1A8E">
        <w:rPr>
          <w:rFonts w:ascii="Times New Roman" w:hAnsi="Times New Roman" w:cs="Times New Roman"/>
          <w:sz w:val="28"/>
          <w:szCs w:val="28"/>
        </w:rPr>
        <w:t xml:space="preserve">т </w:t>
      </w:r>
      <w:r w:rsidRPr="009326EE">
        <w:rPr>
          <w:rFonts w:ascii="Times New Roman" w:hAnsi="Times New Roman" w:cs="Times New Roman"/>
          <w:sz w:val="28"/>
          <w:szCs w:val="28"/>
        </w:rPr>
        <w:t>вашей новой и незыблемой сутью</w:t>
      </w:r>
      <w:r w:rsidR="009E1A8E">
        <w:rPr>
          <w:rFonts w:ascii="Times New Roman" w:hAnsi="Times New Roman" w:cs="Times New Roman"/>
          <w:sz w:val="28"/>
          <w:szCs w:val="28"/>
        </w:rPr>
        <w:t>. При таком условии вся Трансму</w:t>
      </w:r>
      <w:r w:rsidRPr="009326EE">
        <w:rPr>
          <w:rFonts w:ascii="Times New Roman" w:hAnsi="Times New Roman" w:cs="Times New Roman"/>
          <w:sz w:val="28"/>
          <w:szCs w:val="28"/>
        </w:rPr>
        <w:t xml:space="preserve">тация ваша пройдёт гораздо легче и </w:t>
      </w:r>
      <w:r w:rsidR="009E1A8E">
        <w:rPr>
          <w:rFonts w:ascii="Times New Roman" w:hAnsi="Times New Roman" w:cs="Times New Roman"/>
          <w:sz w:val="28"/>
          <w:szCs w:val="28"/>
        </w:rPr>
        <w:t>быстрее и потребует несопоста</w:t>
      </w:r>
      <w:r w:rsidRPr="009326EE">
        <w:rPr>
          <w:rFonts w:ascii="Times New Roman" w:hAnsi="Times New Roman" w:cs="Times New Roman"/>
          <w:sz w:val="28"/>
          <w:szCs w:val="28"/>
        </w:rPr>
        <w:t>вимо меньших усилий и затрат.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Скажу и о других средствах.</w:t>
      </w:r>
      <w:r w:rsidR="00EC37BB">
        <w:rPr>
          <w:rFonts w:ascii="Times New Roman" w:hAnsi="Times New Roman" w:cs="Times New Roman"/>
          <w:sz w:val="28"/>
          <w:szCs w:val="28"/>
        </w:rPr>
        <w:t xml:space="preserve"> Живая вода, чистый воздух, обнажё</w:t>
      </w:r>
      <w:r w:rsidRPr="009326EE">
        <w:rPr>
          <w:rFonts w:ascii="Times New Roman" w:hAnsi="Times New Roman" w:cs="Times New Roman"/>
          <w:sz w:val="28"/>
          <w:szCs w:val="28"/>
        </w:rPr>
        <w:t>нная земля под босыми ногами могут послужить вам наилучшим образом и для очищения и для з</w:t>
      </w:r>
      <w:r w:rsidR="00EC37BB">
        <w:rPr>
          <w:rFonts w:ascii="Times New Roman" w:hAnsi="Times New Roman" w:cs="Times New Roman"/>
          <w:sz w:val="28"/>
          <w:szCs w:val="28"/>
        </w:rPr>
        <w:t xml:space="preserve">акалки вашей. Весьма полезны, Дети </w:t>
      </w:r>
      <w:r w:rsidRPr="009326EE">
        <w:rPr>
          <w:rFonts w:ascii="Times New Roman" w:hAnsi="Times New Roman" w:cs="Times New Roman"/>
          <w:sz w:val="28"/>
          <w:szCs w:val="28"/>
        </w:rPr>
        <w:t>Мои, для вас те ароматы, что и</w:t>
      </w:r>
      <w:r w:rsidR="00EC37BB">
        <w:rPr>
          <w:rFonts w:ascii="Times New Roman" w:hAnsi="Times New Roman" w:cs="Times New Roman"/>
          <w:sz w:val="28"/>
          <w:szCs w:val="28"/>
        </w:rPr>
        <w:t>спускают ваши лесные и луговые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друзья из мира растений. Я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ама н</w:t>
      </w:r>
      <w:r w:rsidR="00EC37BB">
        <w:rPr>
          <w:rFonts w:ascii="Times New Roman" w:hAnsi="Times New Roman" w:cs="Times New Roman"/>
          <w:sz w:val="28"/>
          <w:szCs w:val="28"/>
        </w:rPr>
        <w:t>а Себе множество раз испытывала</w:t>
      </w:r>
      <w:r w:rsidRPr="009326EE">
        <w:rPr>
          <w:rFonts w:ascii="Times New Roman" w:hAnsi="Times New Roman" w:cs="Times New Roman"/>
          <w:sz w:val="28"/>
          <w:szCs w:val="28"/>
        </w:rPr>
        <w:t xml:space="preserve"> их целебное и поистине возрождающее воздействие.</w:t>
      </w:r>
    </w:p>
    <w:p w:rsidR="009326EE" w:rsidRDefault="009326EE" w:rsidP="00EC3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Когда Мне было особенно тяг</w:t>
      </w:r>
      <w:r w:rsidR="00EC37BB">
        <w:rPr>
          <w:rFonts w:ascii="Times New Roman" w:hAnsi="Times New Roman" w:cs="Times New Roman"/>
          <w:sz w:val="28"/>
          <w:szCs w:val="28"/>
        </w:rPr>
        <w:t>остно, Я направлялась либо в ти</w:t>
      </w:r>
      <w:r w:rsidRPr="009326EE">
        <w:rPr>
          <w:rFonts w:ascii="Times New Roman" w:hAnsi="Times New Roman" w:cs="Times New Roman"/>
          <w:sz w:val="28"/>
          <w:szCs w:val="28"/>
        </w:rPr>
        <w:t>хий са</w:t>
      </w:r>
      <w:r w:rsidR="00EC37BB">
        <w:rPr>
          <w:rFonts w:ascii="Times New Roman" w:hAnsi="Times New Roman" w:cs="Times New Roman"/>
          <w:sz w:val="28"/>
          <w:szCs w:val="28"/>
        </w:rPr>
        <w:t>д, либо в тенистые аллеи парка – и состояние удивительной</w:t>
      </w:r>
      <w:r w:rsidRPr="009326EE">
        <w:rPr>
          <w:rFonts w:ascii="Times New Roman" w:hAnsi="Times New Roman" w:cs="Times New Roman"/>
          <w:sz w:val="28"/>
          <w:szCs w:val="28"/>
        </w:rPr>
        <w:t xml:space="preserve"> лёгкости и безмятежности овладевало Мною. И вскоре Я</w:t>
      </w:r>
      <w:r w:rsidR="00EC37BB">
        <w:rPr>
          <w:rFonts w:ascii="Times New Roman" w:hAnsi="Times New Roman" w:cs="Times New Roman"/>
          <w:sz w:val="28"/>
          <w:szCs w:val="28"/>
        </w:rPr>
        <w:t xml:space="preserve"> готова бы</w:t>
      </w:r>
      <w:r w:rsidRPr="009326EE">
        <w:rPr>
          <w:rFonts w:ascii="Times New Roman" w:hAnsi="Times New Roman" w:cs="Times New Roman"/>
          <w:sz w:val="28"/>
          <w:szCs w:val="28"/>
        </w:rPr>
        <w:t>ла снова погрузиться в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в</w:t>
      </w:r>
      <w:r w:rsidR="00EC37BB">
        <w:rPr>
          <w:rFonts w:ascii="Times New Roman" w:hAnsi="Times New Roman" w:cs="Times New Roman"/>
          <w:sz w:val="28"/>
          <w:szCs w:val="28"/>
        </w:rPr>
        <w:t xml:space="preserve">ои трудоёмкие опыты, преисполненная </w:t>
      </w:r>
      <w:r w:rsidRPr="009326EE">
        <w:rPr>
          <w:rFonts w:ascii="Times New Roman" w:hAnsi="Times New Roman" w:cs="Times New Roman"/>
          <w:sz w:val="28"/>
          <w:szCs w:val="28"/>
        </w:rPr>
        <w:t>приливом свежих сил.</w:t>
      </w:r>
    </w:p>
    <w:p w:rsidR="003E3410" w:rsidRPr="009326EE" w:rsidRDefault="003E3410" w:rsidP="00EC3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В общении с Природой, Де</w:t>
      </w:r>
      <w:r w:rsidR="00EC37BB">
        <w:rPr>
          <w:rFonts w:ascii="Times New Roman" w:hAnsi="Times New Roman" w:cs="Times New Roman"/>
          <w:sz w:val="28"/>
          <w:szCs w:val="28"/>
        </w:rPr>
        <w:t>ти Мои дорогие, Я находила в себе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удивительные,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 высшей степе</w:t>
      </w:r>
      <w:r w:rsidR="00EC37BB">
        <w:rPr>
          <w:rFonts w:ascii="Times New Roman" w:hAnsi="Times New Roman" w:cs="Times New Roman"/>
          <w:sz w:val="28"/>
          <w:szCs w:val="28"/>
        </w:rPr>
        <w:t>ни благие</w:t>
      </w:r>
      <w:proofErr w:type="gramEnd"/>
      <w:r w:rsidR="00EC37BB">
        <w:rPr>
          <w:rFonts w:ascii="Times New Roman" w:hAnsi="Times New Roman" w:cs="Times New Roman"/>
          <w:sz w:val="28"/>
          <w:szCs w:val="28"/>
        </w:rPr>
        <w:t xml:space="preserve"> перемены! С каждым разом</w:t>
      </w:r>
      <w:r w:rsidRPr="009326EE">
        <w:rPr>
          <w:rFonts w:ascii="Times New Roman" w:hAnsi="Times New Roman" w:cs="Times New Roman"/>
          <w:sz w:val="28"/>
          <w:szCs w:val="28"/>
        </w:rPr>
        <w:t xml:space="preserve"> оно давало Мне ощущения всё более сильные и благотворные. Мои чувства становились всё возвышеннее, всё тоньше и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трепетнее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>, и Я обнаруживала в Себе то, что бы</w:t>
      </w:r>
      <w:r w:rsidR="00EC37BB">
        <w:rPr>
          <w:rFonts w:ascii="Times New Roman" w:hAnsi="Times New Roman" w:cs="Times New Roman"/>
          <w:sz w:val="28"/>
          <w:szCs w:val="28"/>
        </w:rPr>
        <w:t>ло глубоко сокрыто во Мне, и во</w:t>
      </w:r>
      <w:r w:rsidRPr="009326EE">
        <w:rPr>
          <w:rFonts w:ascii="Times New Roman" w:hAnsi="Times New Roman" w:cs="Times New Roman"/>
          <w:sz w:val="28"/>
          <w:szCs w:val="28"/>
        </w:rPr>
        <w:t xml:space="preserve">очию убеждалась, что такое омовение Меня самой Природой </w:t>
      </w:r>
      <w:r w:rsidR="00EC37BB">
        <w:rPr>
          <w:rFonts w:ascii="Times New Roman" w:hAnsi="Times New Roman" w:cs="Times New Roman"/>
          <w:sz w:val="28"/>
          <w:szCs w:val="28"/>
        </w:rPr>
        <w:t>– мо</w:t>
      </w:r>
      <w:r w:rsidRPr="009326EE">
        <w:rPr>
          <w:rFonts w:ascii="Times New Roman" w:hAnsi="Times New Roman" w:cs="Times New Roman"/>
          <w:sz w:val="28"/>
          <w:szCs w:val="28"/>
        </w:rPr>
        <w:t>гучее средство не только для оздоровления и укрепления, но и для познания Себя.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Бесконечные диалоги, которые Я вела со своими друзьями-растениями и деревьями, помогли Мне понять и почувствовать в Себе то, чего никогда бы не дал</w:t>
      </w:r>
      <w:r w:rsidR="00EC37BB">
        <w:rPr>
          <w:rFonts w:ascii="Times New Roman" w:hAnsi="Times New Roman" w:cs="Times New Roman"/>
          <w:sz w:val="28"/>
          <w:szCs w:val="28"/>
        </w:rPr>
        <w:t xml:space="preserve">о Мне общение лишь </w:t>
      </w:r>
      <w:proofErr w:type="gramStart"/>
      <w:r w:rsidR="00EC37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37BB">
        <w:rPr>
          <w:rFonts w:ascii="Times New Roman" w:hAnsi="Times New Roman" w:cs="Times New Roman"/>
          <w:sz w:val="28"/>
          <w:szCs w:val="28"/>
        </w:rPr>
        <w:t xml:space="preserve"> Себе подоб</w:t>
      </w:r>
      <w:r w:rsidRPr="009326EE">
        <w:rPr>
          <w:rFonts w:ascii="Times New Roman" w:hAnsi="Times New Roman" w:cs="Times New Roman"/>
          <w:sz w:val="28"/>
          <w:szCs w:val="28"/>
        </w:rPr>
        <w:t>ными. Это ничем не заменимые беседы, Я уверяю вас, Дети Мои! Они способны воистину очистить</w:t>
      </w:r>
      <w:r w:rsidR="00EC37BB">
        <w:rPr>
          <w:rFonts w:ascii="Times New Roman" w:hAnsi="Times New Roman" w:cs="Times New Roman"/>
          <w:sz w:val="28"/>
          <w:szCs w:val="28"/>
        </w:rPr>
        <w:t xml:space="preserve"> и преобразовать вас! Они напол</w:t>
      </w:r>
      <w:r w:rsidRPr="009326EE">
        <w:rPr>
          <w:rFonts w:ascii="Times New Roman" w:hAnsi="Times New Roman" w:cs="Times New Roman"/>
          <w:sz w:val="28"/>
          <w:szCs w:val="28"/>
        </w:rPr>
        <w:t>нят вас светом тончайших и нежнейших вибраций; всё очарование и безмятежность Жизни ощутите вы</w:t>
      </w:r>
      <w:r w:rsidR="00EC37BB">
        <w:rPr>
          <w:rFonts w:ascii="Times New Roman" w:hAnsi="Times New Roman" w:cs="Times New Roman"/>
          <w:sz w:val="28"/>
          <w:szCs w:val="28"/>
        </w:rPr>
        <w:t xml:space="preserve"> каждой частичкой своей, и оздо</w:t>
      </w:r>
      <w:r w:rsidRPr="009326EE">
        <w:rPr>
          <w:rFonts w:ascii="Times New Roman" w:hAnsi="Times New Roman" w:cs="Times New Roman"/>
          <w:sz w:val="28"/>
          <w:szCs w:val="28"/>
        </w:rPr>
        <w:t>ровление как телесное, так и психическое неизбежно придёт к вам, друзья Мои, даруя состояние блаженное!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Вы получите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поистине то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спасительное </w:t>
      </w:r>
      <w:r w:rsidRPr="00EC37BB">
        <w:rPr>
          <w:rFonts w:ascii="Times New Roman" w:hAnsi="Times New Roman" w:cs="Times New Roman"/>
          <w:i/>
          <w:sz w:val="28"/>
          <w:szCs w:val="28"/>
        </w:rPr>
        <w:t>расслабление</w:t>
      </w:r>
      <w:r w:rsidRPr="009326EE">
        <w:rPr>
          <w:rFonts w:ascii="Times New Roman" w:hAnsi="Times New Roman" w:cs="Times New Roman"/>
          <w:sz w:val="28"/>
          <w:szCs w:val="28"/>
        </w:rPr>
        <w:t>, которое так необходимо всему вашему организм</w:t>
      </w:r>
      <w:r w:rsidR="00EC37BB">
        <w:rPr>
          <w:rFonts w:ascii="Times New Roman" w:hAnsi="Times New Roman" w:cs="Times New Roman"/>
          <w:sz w:val="28"/>
          <w:szCs w:val="28"/>
        </w:rPr>
        <w:t>у. Вы ощутите как бы парение ка</w:t>
      </w:r>
      <w:r w:rsidRPr="009326EE">
        <w:rPr>
          <w:rFonts w:ascii="Times New Roman" w:hAnsi="Times New Roman" w:cs="Times New Roman"/>
          <w:sz w:val="28"/>
          <w:szCs w:val="28"/>
        </w:rPr>
        <w:t>ждой клеточки вашей, невесомость к</w:t>
      </w:r>
      <w:r w:rsidR="00EC37BB">
        <w:rPr>
          <w:rFonts w:ascii="Times New Roman" w:hAnsi="Times New Roman" w:cs="Times New Roman"/>
          <w:sz w:val="28"/>
          <w:szCs w:val="28"/>
        </w:rPr>
        <w:t>аждого вашего атома и будете го</w:t>
      </w:r>
      <w:r w:rsidRPr="009326EE">
        <w:rPr>
          <w:rFonts w:ascii="Times New Roman" w:hAnsi="Times New Roman" w:cs="Times New Roman"/>
          <w:sz w:val="28"/>
          <w:szCs w:val="28"/>
        </w:rPr>
        <w:t xml:space="preserve">товы к свершениям любого уровня, как бы сложны и опасны они ни были!.. Вот, </w:t>
      </w:r>
      <w:r w:rsidRPr="009326EE">
        <w:rPr>
          <w:rFonts w:ascii="Times New Roman" w:hAnsi="Times New Roman" w:cs="Times New Roman"/>
          <w:sz w:val="28"/>
          <w:szCs w:val="28"/>
        </w:rPr>
        <w:lastRenderedPageBreak/>
        <w:t>Дети Мои любимые, чт</w:t>
      </w:r>
      <w:r w:rsidR="00EC37BB">
        <w:rPr>
          <w:rFonts w:ascii="Times New Roman" w:hAnsi="Times New Roman" w:cs="Times New Roman"/>
          <w:sz w:val="28"/>
          <w:szCs w:val="28"/>
        </w:rPr>
        <w:t>о способна сотворить с вами При</w:t>
      </w:r>
      <w:r w:rsidRPr="009326EE">
        <w:rPr>
          <w:rFonts w:ascii="Times New Roman" w:hAnsi="Times New Roman" w:cs="Times New Roman"/>
          <w:sz w:val="28"/>
          <w:szCs w:val="28"/>
        </w:rPr>
        <w:t>рода в её многоликом и замечательно действенном проявлении!</w:t>
      </w:r>
    </w:p>
    <w:p w:rsidR="00EC37BB" w:rsidRDefault="00EC37BB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BB" w:rsidRPr="009326EE" w:rsidRDefault="00EC37BB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84" w:rsidRDefault="009326EE" w:rsidP="00EB0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4">
        <w:rPr>
          <w:rFonts w:ascii="Times New Roman" w:hAnsi="Times New Roman" w:cs="Times New Roman"/>
          <w:b/>
          <w:sz w:val="28"/>
          <w:szCs w:val="28"/>
        </w:rPr>
        <w:t xml:space="preserve">6. О БОЖЕСТВЕННЫХ СПОСОБНОСТЯХ </w:t>
      </w:r>
    </w:p>
    <w:p w:rsidR="009326EE" w:rsidRPr="00EB0584" w:rsidRDefault="009326EE" w:rsidP="00EB0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84">
        <w:rPr>
          <w:rFonts w:ascii="Times New Roman" w:hAnsi="Times New Roman" w:cs="Times New Roman"/>
          <w:b/>
          <w:sz w:val="28"/>
          <w:szCs w:val="28"/>
        </w:rPr>
        <w:t>СУЩЕСТВ БОЖЕСТВЕННЫХ</w:t>
      </w:r>
    </w:p>
    <w:p w:rsidR="00EB0584" w:rsidRDefault="00EB0584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Все Мои Учителя, как Мне бы</w:t>
      </w:r>
      <w:r w:rsidR="00EB0584">
        <w:rPr>
          <w:rFonts w:ascii="Times New Roman" w:hAnsi="Times New Roman" w:cs="Times New Roman"/>
          <w:sz w:val="28"/>
          <w:szCs w:val="28"/>
        </w:rPr>
        <w:t>ло известно, всегда охотно обра</w:t>
      </w:r>
      <w:r w:rsidRPr="009326EE">
        <w:rPr>
          <w:rFonts w:ascii="Times New Roman" w:hAnsi="Times New Roman" w:cs="Times New Roman"/>
          <w:sz w:val="28"/>
          <w:szCs w:val="28"/>
        </w:rPr>
        <w:t>щались к Ней. Их общение с Природой было настолько естественно и сознательно, что Они могли по</w:t>
      </w:r>
      <w:r w:rsidR="00EB0584">
        <w:rPr>
          <w:rFonts w:ascii="Times New Roman" w:hAnsi="Times New Roman" w:cs="Times New Roman"/>
          <w:sz w:val="28"/>
          <w:szCs w:val="28"/>
        </w:rPr>
        <w:t>лностью растворяться в этой Еди</w:t>
      </w:r>
      <w:r w:rsidRPr="009326EE">
        <w:rPr>
          <w:rFonts w:ascii="Times New Roman" w:hAnsi="Times New Roman" w:cs="Times New Roman"/>
          <w:sz w:val="28"/>
          <w:szCs w:val="28"/>
        </w:rPr>
        <w:t>ной Материи, в её самом безобидном и беззащитном проявлении, каким являет Она Себя в Мире рас</w:t>
      </w:r>
      <w:r w:rsidR="00EB0584">
        <w:rPr>
          <w:rFonts w:ascii="Times New Roman" w:hAnsi="Times New Roman" w:cs="Times New Roman"/>
          <w:sz w:val="28"/>
          <w:szCs w:val="28"/>
        </w:rPr>
        <w:t>тений. Они могли сливаться с ми</w:t>
      </w:r>
      <w:r w:rsidRPr="009326EE">
        <w:rPr>
          <w:rFonts w:ascii="Times New Roman" w:hAnsi="Times New Roman" w:cs="Times New Roman"/>
          <w:sz w:val="28"/>
          <w:szCs w:val="28"/>
        </w:rPr>
        <w:t>ром Её неведомых для большинст</w:t>
      </w:r>
      <w:r w:rsidR="00EB0584">
        <w:rPr>
          <w:rFonts w:ascii="Times New Roman" w:hAnsi="Times New Roman" w:cs="Times New Roman"/>
          <w:sz w:val="28"/>
          <w:szCs w:val="28"/>
        </w:rPr>
        <w:t>ва из вас звуков и ритмов и слы</w:t>
      </w:r>
      <w:r w:rsidRPr="009326EE">
        <w:rPr>
          <w:rFonts w:ascii="Times New Roman" w:hAnsi="Times New Roman" w:cs="Times New Roman"/>
          <w:sz w:val="28"/>
          <w:szCs w:val="28"/>
        </w:rPr>
        <w:t xml:space="preserve">шать Её изнутри, пропуская через Себя все Её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наиблаготворнейшие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вибрации. И в то же время Они обладали способностью входить в вибрационные потоки самого нап</w:t>
      </w:r>
      <w:r w:rsidR="00EB0584">
        <w:rPr>
          <w:rFonts w:ascii="Times New Roman" w:hAnsi="Times New Roman" w:cs="Times New Roman"/>
          <w:sz w:val="28"/>
          <w:szCs w:val="28"/>
        </w:rPr>
        <w:t>ряжённого состояния, каким явля</w:t>
      </w:r>
      <w:r w:rsidRPr="009326EE">
        <w:rPr>
          <w:rFonts w:ascii="Times New Roman" w:hAnsi="Times New Roman" w:cs="Times New Roman"/>
          <w:sz w:val="28"/>
          <w:szCs w:val="28"/>
        </w:rPr>
        <w:t>ет Себя Материя в Её уже огненном качестве!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EB0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Мои Духовные Водители обладали поистине божественными способностями и возможностями, благодаря тому, что их основным питанием были эманации, идущие из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сокровеннейших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глубин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>. Они могли трансмутировать по своему желанию любое своё состояние, выходить на са</w:t>
      </w:r>
      <w:r w:rsidR="00EB0584">
        <w:rPr>
          <w:rFonts w:ascii="Times New Roman" w:hAnsi="Times New Roman" w:cs="Times New Roman"/>
          <w:sz w:val="28"/>
          <w:szCs w:val="28"/>
        </w:rPr>
        <w:t>мые различные эволюционные уров</w:t>
      </w:r>
      <w:r w:rsidRPr="009326EE">
        <w:rPr>
          <w:rFonts w:ascii="Times New Roman" w:hAnsi="Times New Roman" w:cs="Times New Roman"/>
          <w:sz w:val="28"/>
          <w:szCs w:val="28"/>
        </w:rPr>
        <w:t xml:space="preserve">ни и входить в резонанс с самыми разными проявлениями Жизни потому, что их собственные излучения,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ввид</w:t>
      </w:r>
      <w:r w:rsidR="00EB05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B0584">
        <w:rPr>
          <w:rFonts w:ascii="Times New Roman" w:hAnsi="Times New Roman" w:cs="Times New Roman"/>
          <w:sz w:val="28"/>
          <w:szCs w:val="28"/>
        </w:rPr>
        <w:t xml:space="preserve"> особой </w:t>
      </w:r>
      <w:proofErr w:type="spellStart"/>
      <w:r w:rsidR="00EB0584">
        <w:rPr>
          <w:rFonts w:ascii="Times New Roman" w:hAnsi="Times New Roman" w:cs="Times New Roman"/>
          <w:sz w:val="28"/>
          <w:szCs w:val="28"/>
        </w:rPr>
        <w:t>очищенности</w:t>
      </w:r>
      <w:proofErr w:type="spellEnd"/>
      <w:r w:rsidR="00EB0584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сгармонизированности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>, предста</w:t>
      </w:r>
      <w:r w:rsidR="00EB0584">
        <w:rPr>
          <w:rFonts w:ascii="Times New Roman" w:hAnsi="Times New Roman" w:cs="Times New Roman"/>
          <w:sz w:val="28"/>
          <w:szCs w:val="28"/>
        </w:rPr>
        <w:t xml:space="preserve">вляли собою как бы </w:t>
      </w:r>
      <w:r w:rsidR="00EB0584" w:rsidRPr="00EB0584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584">
        <w:rPr>
          <w:rFonts w:ascii="Times New Roman" w:hAnsi="Times New Roman" w:cs="Times New Roman"/>
          <w:i/>
          <w:sz w:val="28"/>
          <w:szCs w:val="28"/>
        </w:rPr>
        <w:t>биотрансляторы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>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Их аппараты были способны принимать и передавать любые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мыслеобразы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и импульсы из т</w:t>
      </w:r>
      <w:r w:rsidR="00AB0A0C">
        <w:rPr>
          <w:rFonts w:ascii="Times New Roman" w:hAnsi="Times New Roman" w:cs="Times New Roman"/>
          <w:sz w:val="28"/>
          <w:szCs w:val="28"/>
        </w:rPr>
        <w:t>рансцендентальных слоев Мирозда</w:t>
      </w:r>
      <w:r w:rsidRPr="009326EE">
        <w:rPr>
          <w:rFonts w:ascii="Times New Roman" w:hAnsi="Times New Roman" w:cs="Times New Roman"/>
          <w:sz w:val="28"/>
          <w:szCs w:val="28"/>
        </w:rPr>
        <w:t>ния, удалённых на невообразимо великие расстояния. И в то же время Они могли столь же успешно входить в самые сокровенн</w:t>
      </w:r>
      <w:r w:rsidR="00AB0A0C">
        <w:rPr>
          <w:rFonts w:ascii="Times New Roman" w:hAnsi="Times New Roman" w:cs="Times New Roman"/>
          <w:sz w:val="28"/>
          <w:szCs w:val="28"/>
        </w:rPr>
        <w:t>ые сферы вашего бытия, а также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пр</w:t>
      </w:r>
      <w:r w:rsidR="00AB0A0C">
        <w:rPr>
          <w:rFonts w:ascii="Times New Roman" w:hAnsi="Times New Roman" w:cs="Times New Roman"/>
          <w:sz w:val="28"/>
          <w:szCs w:val="28"/>
        </w:rPr>
        <w:t xml:space="preserve">оникать в предметы или вещи, находящиеся рядом с вами, – </w:t>
      </w:r>
      <w:r w:rsidRPr="009326EE">
        <w:rPr>
          <w:rFonts w:ascii="Times New Roman" w:hAnsi="Times New Roman" w:cs="Times New Roman"/>
          <w:sz w:val="28"/>
          <w:szCs w:val="28"/>
        </w:rPr>
        <w:t>те, нап</w:t>
      </w:r>
      <w:r w:rsidR="00AB0A0C">
        <w:rPr>
          <w:rFonts w:ascii="Times New Roman" w:hAnsi="Times New Roman" w:cs="Times New Roman"/>
          <w:sz w:val="28"/>
          <w:szCs w:val="28"/>
        </w:rPr>
        <w:t>ример, которые вы носите на оде</w:t>
      </w:r>
      <w:r w:rsidRPr="009326EE">
        <w:rPr>
          <w:rFonts w:ascii="Times New Roman" w:hAnsi="Times New Roman" w:cs="Times New Roman"/>
          <w:sz w:val="28"/>
          <w:szCs w:val="28"/>
        </w:rPr>
        <w:t>жде или держите в руках.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Это было поистине чудо, дру</w:t>
      </w:r>
      <w:r w:rsidR="00AB0A0C">
        <w:rPr>
          <w:rFonts w:ascii="Times New Roman" w:hAnsi="Times New Roman" w:cs="Times New Roman"/>
          <w:sz w:val="28"/>
          <w:szCs w:val="28"/>
        </w:rPr>
        <w:t>зья Мои, и Моё сознание, ограни</w:t>
      </w:r>
      <w:r w:rsidRPr="009326EE">
        <w:rPr>
          <w:rFonts w:ascii="Times New Roman" w:hAnsi="Times New Roman" w:cs="Times New Roman"/>
          <w:sz w:val="28"/>
          <w:szCs w:val="28"/>
        </w:rPr>
        <w:t>ченное различными стереотип</w:t>
      </w:r>
      <w:r w:rsidR="00AB0A0C">
        <w:rPr>
          <w:rFonts w:ascii="Times New Roman" w:hAnsi="Times New Roman" w:cs="Times New Roman"/>
          <w:sz w:val="28"/>
          <w:szCs w:val="28"/>
        </w:rPr>
        <w:t>ными установками, на первых порах</w:t>
      </w:r>
      <w:r w:rsidRPr="009326EE">
        <w:rPr>
          <w:rFonts w:ascii="Times New Roman" w:hAnsi="Times New Roman" w:cs="Times New Roman"/>
          <w:sz w:val="28"/>
          <w:szCs w:val="28"/>
        </w:rPr>
        <w:t xml:space="preserve"> не могло воспринимать всё эт</w:t>
      </w:r>
      <w:r w:rsidR="00AB0A0C">
        <w:rPr>
          <w:rFonts w:ascii="Times New Roman" w:hAnsi="Times New Roman" w:cs="Times New Roman"/>
          <w:sz w:val="28"/>
          <w:szCs w:val="28"/>
        </w:rPr>
        <w:t>о без крайнего смущения и страха.</w:t>
      </w:r>
      <w:r w:rsidRPr="009326EE">
        <w:rPr>
          <w:rFonts w:ascii="Times New Roman" w:hAnsi="Times New Roman" w:cs="Times New Roman"/>
          <w:sz w:val="28"/>
          <w:szCs w:val="28"/>
        </w:rPr>
        <w:t xml:space="preserve"> Только со временем Я смогла ощу</w:t>
      </w:r>
      <w:r w:rsidR="00AB0A0C">
        <w:rPr>
          <w:rFonts w:ascii="Times New Roman" w:hAnsi="Times New Roman" w:cs="Times New Roman"/>
          <w:sz w:val="28"/>
          <w:szCs w:val="28"/>
        </w:rPr>
        <w:t>тить всю реальность и естествен</w:t>
      </w:r>
      <w:r w:rsidRPr="009326EE">
        <w:rPr>
          <w:rFonts w:ascii="Times New Roman" w:hAnsi="Times New Roman" w:cs="Times New Roman"/>
          <w:sz w:val="28"/>
          <w:szCs w:val="28"/>
        </w:rPr>
        <w:t>ность подобных опытов, когда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ама</w:t>
      </w:r>
      <w:r w:rsidR="00AB0A0C">
        <w:rPr>
          <w:rFonts w:ascii="Times New Roman" w:hAnsi="Times New Roman" w:cs="Times New Roman"/>
          <w:sz w:val="28"/>
          <w:szCs w:val="28"/>
        </w:rPr>
        <w:t xml:space="preserve"> стала работать в том же на</w:t>
      </w:r>
      <w:r w:rsidRPr="009326EE">
        <w:rPr>
          <w:rFonts w:ascii="Times New Roman" w:hAnsi="Times New Roman" w:cs="Times New Roman"/>
          <w:sz w:val="28"/>
          <w:szCs w:val="28"/>
        </w:rPr>
        <w:t>правлении, используя новые Свои знания надлежащим образом.</w:t>
      </w:r>
    </w:p>
    <w:p w:rsidR="009326EE" w:rsidRPr="009326EE" w:rsidRDefault="00AB0A0C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каждый Мой день всё,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ня окружающее, представляло со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бой </w:t>
      </w:r>
      <w:r w:rsidR="009326EE" w:rsidRPr="00AB0A0C">
        <w:rPr>
          <w:rFonts w:ascii="Times New Roman" w:hAnsi="Times New Roman" w:cs="Times New Roman"/>
          <w:i/>
          <w:sz w:val="28"/>
          <w:szCs w:val="28"/>
        </w:rPr>
        <w:t>лабораторию</w:t>
      </w:r>
      <w:r w:rsidR="009326EE" w:rsidRPr="009326EE">
        <w:rPr>
          <w:rFonts w:ascii="Times New Roman" w:hAnsi="Times New Roman" w:cs="Times New Roman"/>
          <w:sz w:val="28"/>
          <w:szCs w:val="28"/>
        </w:rPr>
        <w:t>, где не</w:t>
      </w:r>
      <w:r>
        <w:rPr>
          <w:rFonts w:ascii="Times New Roman" w:hAnsi="Times New Roman" w:cs="Times New Roman"/>
          <w:sz w:val="28"/>
          <w:szCs w:val="28"/>
        </w:rPr>
        <w:t>обходимыми для Моих опытов объект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ами были те или иные живые особи. При этом Мой исследовательский взор был направлен не только к микрокосму, каким является сим человек, но Я внимательнейшим образом изучала вибрации и токи </w:t>
      </w:r>
      <w:proofErr w:type="spellStart"/>
      <w:r w:rsidR="009326EE" w:rsidRPr="009326EE">
        <w:rPr>
          <w:rFonts w:ascii="Times New Roman" w:hAnsi="Times New Roman" w:cs="Times New Roman"/>
          <w:sz w:val="28"/>
          <w:szCs w:val="28"/>
        </w:rPr>
        <w:t>макроматерии</w:t>
      </w:r>
      <w:proofErr w:type="spellEnd"/>
      <w:r w:rsidR="009326EE" w:rsidRPr="009326EE">
        <w:rPr>
          <w:rFonts w:ascii="Times New Roman" w:hAnsi="Times New Roman" w:cs="Times New Roman"/>
          <w:sz w:val="28"/>
          <w:szCs w:val="28"/>
        </w:rPr>
        <w:t xml:space="preserve"> в её разнообразных проявлениях. От самого низкого и тяжёлого её состояния, каковое демонстрируют нам миры подзе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26EE" w:rsidRPr="009326EE">
        <w:rPr>
          <w:rFonts w:ascii="Times New Roman" w:hAnsi="Times New Roman" w:cs="Times New Roman"/>
          <w:sz w:val="28"/>
          <w:szCs w:val="28"/>
        </w:rPr>
        <w:t xml:space="preserve">ные, или миры </w:t>
      </w:r>
      <w:proofErr w:type="spellStart"/>
      <w:r w:rsidR="009326EE" w:rsidRPr="009326EE">
        <w:rPr>
          <w:rFonts w:ascii="Times New Roman" w:hAnsi="Times New Roman" w:cs="Times New Roman"/>
          <w:sz w:val="28"/>
          <w:szCs w:val="28"/>
        </w:rPr>
        <w:t>инфрафизические</w:t>
      </w:r>
      <w:proofErr w:type="spellEnd"/>
      <w:r w:rsidR="009326EE" w:rsidRPr="009326EE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 самого высокого и лёгкого, ка</w:t>
      </w:r>
      <w:r w:rsidR="009326EE" w:rsidRPr="009326EE">
        <w:rPr>
          <w:rFonts w:ascii="Times New Roman" w:hAnsi="Times New Roman" w:cs="Times New Roman"/>
          <w:sz w:val="28"/>
          <w:szCs w:val="28"/>
        </w:rPr>
        <w:t>ковыми являются высочайшие сферы Космоса, миры восходящие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И это, дорогие Мои, стало д</w:t>
      </w:r>
      <w:r w:rsidR="00AB0A0C">
        <w:rPr>
          <w:rFonts w:ascii="Times New Roman" w:hAnsi="Times New Roman" w:cs="Times New Roman"/>
          <w:sz w:val="28"/>
          <w:szCs w:val="28"/>
        </w:rPr>
        <w:t>оступно Мне благодаря тем созна</w:t>
      </w:r>
      <w:r w:rsidRPr="009326EE">
        <w:rPr>
          <w:rFonts w:ascii="Times New Roman" w:hAnsi="Times New Roman" w:cs="Times New Roman"/>
          <w:sz w:val="28"/>
          <w:szCs w:val="28"/>
        </w:rPr>
        <w:t xml:space="preserve">тельным очистительным мерам, </w:t>
      </w:r>
      <w:r w:rsidR="00AB0A0C">
        <w:rPr>
          <w:rFonts w:ascii="Times New Roman" w:hAnsi="Times New Roman" w:cs="Times New Roman"/>
          <w:sz w:val="28"/>
          <w:szCs w:val="28"/>
        </w:rPr>
        <w:t>которые Я применяла во всё время</w:t>
      </w:r>
      <w:r w:rsidRPr="009326EE">
        <w:rPr>
          <w:rFonts w:ascii="Times New Roman" w:hAnsi="Times New Roman" w:cs="Times New Roman"/>
          <w:sz w:val="28"/>
          <w:szCs w:val="28"/>
        </w:rPr>
        <w:t xml:space="preserve"> Своего пребывания на Земле. Это было нелегко, так как земная жизнь чревата множеством искушений и соблазнов. Однако Я </w:t>
      </w:r>
      <w:r w:rsidR="00AB0A0C">
        <w:rPr>
          <w:rFonts w:ascii="Times New Roman" w:hAnsi="Times New Roman" w:cs="Times New Roman"/>
          <w:sz w:val="28"/>
          <w:szCs w:val="28"/>
        </w:rPr>
        <w:t>всю</w:t>
      </w:r>
      <w:proofErr w:type="gramStart"/>
      <w:r w:rsidR="00AB0A0C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вою волю употребляла на то, чтобы противостоять тому или ином</w:t>
      </w:r>
      <w:r w:rsidR="00AB0A0C">
        <w:rPr>
          <w:rFonts w:ascii="Times New Roman" w:hAnsi="Times New Roman" w:cs="Times New Roman"/>
          <w:sz w:val="28"/>
          <w:szCs w:val="28"/>
        </w:rPr>
        <w:t xml:space="preserve">у </w:t>
      </w:r>
      <w:r w:rsidRPr="009326EE">
        <w:rPr>
          <w:rFonts w:ascii="Times New Roman" w:hAnsi="Times New Roman" w:cs="Times New Roman"/>
          <w:sz w:val="28"/>
          <w:szCs w:val="28"/>
        </w:rPr>
        <w:t>нежелательному их воздейст</w:t>
      </w:r>
      <w:r w:rsidR="00AB0A0C">
        <w:rPr>
          <w:rFonts w:ascii="Times New Roman" w:hAnsi="Times New Roman" w:cs="Times New Roman"/>
          <w:sz w:val="28"/>
          <w:szCs w:val="28"/>
        </w:rPr>
        <w:t>вию. Иногда Мне приходилось бук</w:t>
      </w:r>
      <w:r w:rsidRPr="009326EE">
        <w:rPr>
          <w:rFonts w:ascii="Times New Roman" w:hAnsi="Times New Roman" w:cs="Times New Roman"/>
          <w:sz w:val="28"/>
          <w:szCs w:val="28"/>
        </w:rPr>
        <w:t>вально зажимать Себя в тиски, но</w:t>
      </w:r>
      <w:r w:rsidR="00AB0A0C">
        <w:rPr>
          <w:rFonts w:ascii="Times New Roman" w:hAnsi="Times New Roman" w:cs="Times New Roman"/>
          <w:sz w:val="28"/>
          <w:szCs w:val="28"/>
        </w:rPr>
        <w:t xml:space="preserve"> всякий раз, когда испытание </w:t>
      </w:r>
      <w:proofErr w:type="gramStart"/>
      <w:r w:rsidR="00AB0A0C">
        <w:rPr>
          <w:rFonts w:ascii="Times New Roman" w:hAnsi="Times New Roman" w:cs="Times New Roman"/>
          <w:sz w:val="28"/>
          <w:szCs w:val="28"/>
        </w:rPr>
        <w:t>бы</w:t>
      </w:r>
      <w:r w:rsidRPr="009326EE">
        <w:rPr>
          <w:rFonts w:ascii="Times New Roman" w:hAnsi="Times New Roman" w:cs="Times New Roman"/>
          <w:sz w:val="28"/>
          <w:szCs w:val="28"/>
        </w:rPr>
        <w:t>вало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пройдено, для Меня наступали минуты безудержной радости, ибо вознаграждение за все Мои </w:t>
      </w:r>
      <w:r w:rsidR="00AB0A0C">
        <w:rPr>
          <w:rFonts w:ascii="Times New Roman" w:hAnsi="Times New Roman" w:cs="Times New Roman"/>
          <w:sz w:val="28"/>
          <w:szCs w:val="28"/>
        </w:rPr>
        <w:t>старания следовало поистине цар</w:t>
      </w:r>
      <w:r w:rsidRPr="009326EE">
        <w:rPr>
          <w:rFonts w:ascii="Times New Roman" w:hAnsi="Times New Roman" w:cs="Times New Roman"/>
          <w:sz w:val="28"/>
          <w:szCs w:val="28"/>
        </w:rPr>
        <w:t>ское. Это было обычно едва при</w:t>
      </w:r>
      <w:r w:rsidR="00AB0A0C">
        <w:rPr>
          <w:rFonts w:ascii="Times New Roman" w:hAnsi="Times New Roman" w:cs="Times New Roman"/>
          <w:sz w:val="28"/>
          <w:szCs w:val="28"/>
        </w:rPr>
        <w:t>метное движение в сторону Осво</w:t>
      </w:r>
      <w:r w:rsidRPr="009326EE">
        <w:rPr>
          <w:rFonts w:ascii="Times New Roman" w:hAnsi="Times New Roman" w:cs="Times New Roman"/>
          <w:sz w:val="28"/>
          <w:szCs w:val="28"/>
        </w:rPr>
        <w:t xml:space="preserve">бождения Моего духа, что и было Моей победой </w:t>
      </w:r>
      <w:r w:rsidR="00AB0A0C">
        <w:rPr>
          <w:rFonts w:ascii="Times New Roman" w:hAnsi="Times New Roman" w:cs="Times New Roman"/>
          <w:sz w:val="28"/>
          <w:szCs w:val="28"/>
        </w:rPr>
        <w:t xml:space="preserve">– </w:t>
      </w:r>
      <w:r w:rsidRPr="009326EE">
        <w:rPr>
          <w:rFonts w:ascii="Times New Roman" w:hAnsi="Times New Roman" w:cs="Times New Roman"/>
          <w:sz w:val="28"/>
          <w:szCs w:val="28"/>
        </w:rPr>
        <w:t>полной и безоговорочной. И Я поднималась в резу</w:t>
      </w:r>
      <w:r w:rsidR="00AB0A0C">
        <w:rPr>
          <w:rFonts w:ascii="Times New Roman" w:hAnsi="Times New Roman" w:cs="Times New Roman"/>
          <w:sz w:val="28"/>
          <w:szCs w:val="28"/>
        </w:rPr>
        <w:t xml:space="preserve">льтате на следующую ступень великой Лестницы жизни!.. </w:t>
      </w:r>
    </w:p>
    <w:p w:rsidR="003E3410" w:rsidRPr="009326EE" w:rsidRDefault="003E3410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Говорю в который раз, друзья Мои, о том, что все Мои поиски в области Духа были успешными в значительной степени по причине Моего постоянного пребывания в достаточно суровом режиме. При этом почти всё Мое время было зап</w:t>
      </w:r>
      <w:r w:rsidR="00AC098F">
        <w:rPr>
          <w:rFonts w:ascii="Times New Roman" w:hAnsi="Times New Roman" w:cs="Times New Roman"/>
          <w:sz w:val="28"/>
          <w:szCs w:val="28"/>
        </w:rPr>
        <w:t>олнено делами самого разного на</w:t>
      </w:r>
      <w:r w:rsidRPr="009326EE">
        <w:rPr>
          <w:rFonts w:ascii="Times New Roman" w:hAnsi="Times New Roman" w:cs="Times New Roman"/>
          <w:sz w:val="28"/>
          <w:szCs w:val="28"/>
        </w:rPr>
        <w:t>правления и характера. Но Мои напряжённые и порой предельные усилия были бы не так плодотворны</w:t>
      </w:r>
      <w:r w:rsidR="00AC098F">
        <w:rPr>
          <w:rFonts w:ascii="Times New Roman" w:hAnsi="Times New Roman" w:cs="Times New Roman"/>
          <w:sz w:val="28"/>
          <w:szCs w:val="28"/>
        </w:rPr>
        <w:t>, если бы Я не давала Своему ор</w:t>
      </w:r>
      <w:r w:rsidRPr="009326EE">
        <w:rPr>
          <w:rFonts w:ascii="Times New Roman" w:hAnsi="Times New Roman" w:cs="Times New Roman"/>
          <w:sz w:val="28"/>
          <w:szCs w:val="28"/>
        </w:rPr>
        <w:t xml:space="preserve">ганизму возможность отдышаться, прийти в себя. В минуты краткого Своего отдыха Я уделяла особое </w:t>
      </w:r>
      <w:r w:rsidR="00AC098F">
        <w:rPr>
          <w:rFonts w:ascii="Times New Roman" w:hAnsi="Times New Roman" w:cs="Times New Roman"/>
          <w:sz w:val="28"/>
          <w:szCs w:val="28"/>
        </w:rPr>
        <w:t>внимание тем оздоровительным ме</w:t>
      </w:r>
      <w:r w:rsidRPr="009326EE">
        <w:rPr>
          <w:rFonts w:ascii="Times New Roman" w:hAnsi="Times New Roman" w:cs="Times New Roman"/>
          <w:sz w:val="28"/>
          <w:szCs w:val="28"/>
        </w:rPr>
        <w:t>рам, какие были необходимы для п</w:t>
      </w:r>
      <w:r w:rsidR="00AC098F">
        <w:rPr>
          <w:rFonts w:ascii="Times New Roman" w:hAnsi="Times New Roman" w:cs="Times New Roman"/>
          <w:sz w:val="28"/>
          <w:szCs w:val="28"/>
        </w:rPr>
        <w:t>оддержания высокой работоспособ</w:t>
      </w:r>
      <w:r w:rsidRPr="009326EE">
        <w:rPr>
          <w:rFonts w:ascii="Times New Roman" w:hAnsi="Times New Roman" w:cs="Times New Roman"/>
          <w:sz w:val="28"/>
          <w:szCs w:val="28"/>
        </w:rPr>
        <w:t>ности. Ибо любой, даже самый незн</w:t>
      </w:r>
      <w:r w:rsidR="00AC098F">
        <w:rPr>
          <w:rFonts w:ascii="Times New Roman" w:hAnsi="Times New Roman" w:cs="Times New Roman"/>
          <w:sz w:val="28"/>
          <w:szCs w:val="28"/>
        </w:rPr>
        <w:t>ачительный сбой грозил серьёзны</w:t>
      </w:r>
      <w:r w:rsidRPr="009326EE">
        <w:rPr>
          <w:rFonts w:ascii="Times New Roman" w:hAnsi="Times New Roman" w:cs="Times New Roman"/>
          <w:sz w:val="28"/>
          <w:szCs w:val="28"/>
        </w:rPr>
        <w:t xml:space="preserve">ми спадами в Моей работе, которая была порою столь тонка и потому уязвима, что всякая даже слабая, на </w:t>
      </w:r>
      <w:r w:rsidR="00AC098F">
        <w:rPr>
          <w:rFonts w:ascii="Times New Roman" w:hAnsi="Times New Roman" w:cs="Times New Roman"/>
          <w:sz w:val="28"/>
          <w:szCs w:val="28"/>
        </w:rPr>
        <w:t>первый взгляд, но чуждая ей виб</w:t>
      </w:r>
      <w:r w:rsidRPr="009326EE">
        <w:rPr>
          <w:rFonts w:ascii="Times New Roman" w:hAnsi="Times New Roman" w:cs="Times New Roman"/>
          <w:sz w:val="28"/>
          <w:szCs w:val="28"/>
        </w:rPr>
        <w:t>рация могла надолго лишить Меня прежнего равновесного состояния.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 xml:space="preserve">В определённые часы суток Я занималась в облюбованном Мною месте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медитационным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расслаблением, добиваясь полного отключения от среды Моего пребывания. Так</w:t>
      </w:r>
      <w:r w:rsidR="00AC098F">
        <w:rPr>
          <w:rFonts w:ascii="Times New Roman" w:hAnsi="Times New Roman" w:cs="Times New Roman"/>
          <w:sz w:val="28"/>
          <w:szCs w:val="28"/>
        </w:rPr>
        <w:t>ие упражнения вместе с продолжи</w:t>
      </w:r>
      <w:r w:rsidRPr="009326EE">
        <w:rPr>
          <w:rFonts w:ascii="Times New Roman" w:hAnsi="Times New Roman" w:cs="Times New Roman"/>
          <w:sz w:val="28"/>
          <w:szCs w:val="28"/>
        </w:rPr>
        <w:t>тельными прогулками на свежем во</w:t>
      </w:r>
      <w:r w:rsidR="00AC098F">
        <w:rPr>
          <w:rFonts w:ascii="Times New Roman" w:hAnsi="Times New Roman" w:cs="Times New Roman"/>
          <w:sz w:val="28"/>
          <w:szCs w:val="28"/>
        </w:rPr>
        <w:t>здухе давали Мне силы, необходи</w:t>
      </w:r>
      <w:r w:rsidRPr="009326EE">
        <w:rPr>
          <w:rFonts w:ascii="Times New Roman" w:hAnsi="Times New Roman" w:cs="Times New Roman"/>
          <w:sz w:val="28"/>
          <w:szCs w:val="28"/>
        </w:rPr>
        <w:t xml:space="preserve">мые для Моей </w:t>
      </w:r>
      <w:r w:rsidRPr="009326EE">
        <w:rPr>
          <w:rFonts w:ascii="Times New Roman" w:hAnsi="Times New Roman" w:cs="Times New Roman"/>
          <w:sz w:val="28"/>
          <w:szCs w:val="28"/>
        </w:rPr>
        <w:lastRenderedPageBreak/>
        <w:t>дальнейшей работы.</w:t>
      </w:r>
      <w:r w:rsidR="00AC098F">
        <w:rPr>
          <w:rFonts w:ascii="Times New Roman" w:hAnsi="Times New Roman" w:cs="Times New Roman"/>
          <w:sz w:val="28"/>
          <w:szCs w:val="28"/>
        </w:rPr>
        <w:t xml:space="preserve"> После подобного времяпрепровож</w:t>
      </w:r>
      <w:r w:rsidRPr="009326EE">
        <w:rPr>
          <w:rFonts w:ascii="Times New Roman" w:hAnsi="Times New Roman" w:cs="Times New Roman"/>
          <w:sz w:val="28"/>
          <w:szCs w:val="28"/>
        </w:rPr>
        <w:t>дения Я обычно чувствовала Себя</w:t>
      </w:r>
      <w:r w:rsidR="00AC098F">
        <w:rPr>
          <w:rFonts w:ascii="Times New Roman" w:hAnsi="Times New Roman" w:cs="Times New Roman"/>
          <w:sz w:val="28"/>
          <w:szCs w:val="28"/>
        </w:rPr>
        <w:t xml:space="preserve"> полностью отдохнувшей и восста</w:t>
      </w:r>
      <w:r w:rsidRPr="009326EE">
        <w:rPr>
          <w:rFonts w:ascii="Times New Roman" w:hAnsi="Times New Roman" w:cs="Times New Roman"/>
          <w:sz w:val="28"/>
          <w:szCs w:val="28"/>
        </w:rPr>
        <w:t>новленной. И это, Дети Мои, было тоже Моим очищением, ибо такая благая смена напряжения весьма показана на дороге Духа.</w:t>
      </w:r>
    </w:p>
    <w:p w:rsidR="00AC098F" w:rsidRDefault="00AC098F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98F" w:rsidRPr="009326EE" w:rsidRDefault="00AC098F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A21C18" w:rsidRDefault="009326EE" w:rsidP="00A21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18">
        <w:rPr>
          <w:rFonts w:ascii="Times New Roman" w:hAnsi="Times New Roman" w:cs="Times New Roman"/>
          <w:b/>
          <w:sz w:val="28"/>
          <w:szCs w:val="28"/>
        </w:rPr>
        <w:t>7. ЗОВ АУМА ТВОРИТ ВСЮДУ!</w:t>
      </w:r>
    </w:p>
    <w:p w:rsidR="00A21C18" w:rsidRDefault="00A21C18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2A" w:rsidRPr="009326EE" w:rsidRDefault="009326EE" w:rsidP="00667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Друзья Мои лучшие, взойдите на Вершину огненную! Я, Сестра Урусвати, жду вас там, где всё и вся вершит мощная, животворная сила Огня Надземного. Где Глубина дышит Божественная и где Цветы жизни зреют. Где Сыны Огненного Тумана сеют жизнь среди тьмы и хаоса, одухотворяя собо</w:t>
      </w:r>
      <w:r w:rsidR="00A21C18">
        <w:rPr>
          <w:rFonts w:ascii="Times New Roman" w:hAnsi="Times New Roman" w:cs="Times New Roman"/>
          <w:sz w:val="28"/>
          <w:szCs w:val="28"/>
        </w:rPr>
        <w:t>ю плато бездыханное. И Благодат</w:t>
      </w:r>
      <w:r w:rsidRPr="009326EE">
        <w:rPr>
          <w:rFonts w:ascii="Times New Roman" w:hAnsi="Times New Roman" w:cs="Times New Roman"/>
          <w:sz w:val="28"/>
          <w:szCs w:val="28"/>
        </w:rPr>
        <w:t>ные Огни указывают там Путь в</w:t>
      </w:r>
      <w:r w:rsidR="00A21C18">
        <w:rPr>
          <w:rFonts w:ascii="Times New Roman" w:hAnsi="Times New Roman" w:cs="Times New Roman"/>
          <w:sz w:val="28"/>
          <w:szCs w:val="28"/>
        </w:rPr>
        <w:t>сем светлым, ратующим за Восхож</w:t>
      </w:r>
      <w:r w:rsidRPr="009326EE">
        <w:rPr>
          <w:rFonts w:ascii="Times New Roman" w:hAnsi="Times New Roman" w:cs="Times New Roman"/>
          <w:sz w:val="28"/>
          <w:szCs w:val="28"/>
        </w:rPr>
        <w:t>дение.</w:t>
      </w:r>
    </w:p>
    <w:p w:rsidR="009326EE" w:rsidRDefault="009326EE" w:rsidP="00A21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Дети Мои родные, не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>стану твердить: Пламенный Свод есть Дом ваш. Время огненных мер спустилось к вам из миров высших. Примите же Свет ч</w:t>
      </w:r>
      <w:r w:rsidR="00A21C18">
        <w:rPr>
          <w:rFonts w:ascii="Times New Roman" w:hAnsi="Times New Roman" w:cs="Times New Roman"/>
          <w:sz w:val="28"/>
          <w:szCs w:val="28"/>
        </w:rPr>
        <w:t xml:space="preserve">истый энергии </w:t>
      </w:r>
      <w:proofErr w:type="spellStart"/>
      <w:r w:rsidR="00A21C18">
        <w:rPr>
          <w:rFonts w:ascii="Times New Roman" w:hAnsi="Times New Roman" w:cs="Times New Roman"/>
          <w:sz w:val="28"/>
          <w:szCs w:val="28"/>
        </w:rPr>
        <w:t>всепреобразующей</w:t>
      </w:r>
      <w:proofErr w:type="spellEnd"/>
      <w:r w:rsidR="00A21C18">
        <w:rPr>
          <w:rFonts w:ascii="Times New Roman" w:hAnsi="Times New Roman" w:cs="Times New Roman"/>
          <w:sz w:val="28"/>
          <w:szCs w:val="28"/>
        </w:rPr>
        <w:t xml:space="preserve"> –</w:t>
      </w:r>
      <w:r w:rsidRPr="009326EE">
        <w:rPr>
          <w:rFonts w:ascii="Times New Roman" w:hAnsi="Times New Roman" w:cs="Times New Roman"/>
          <w:sz w:val="28"/>
          <w:szCs w:val="28"/>
        </w:rPr>
        <w:t xml:space="preserve"> и пополните собою армию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Огненосителей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. Вы есть </w:t>
      </w:r>
      <w:r w:rsidRPr="00A21C18">
        <w:rPr>
          <w:rFonts w:ascii="Times New Roman" w:hAnsi="Times New Roman" w:cs="Times New Roman"/>
          <w:i/>
          <w:sz w:val="28"/>
          <w:szCs w:val="28"/>
        </w:rPr>
        <w:t>благословенные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r w:rsidRPr="00A21C18">
        <w:rPr>
          <w:rFonts w:ascii="Times New Roman" w:hAnsi="Times New Roman" w:cs="Times New Roman"/>
          <w:i/>
          <w:sz w:val="28"/>
          <w:szCs w:val="28"/>
        </w:rPr>
        <w:t>кузнецы</w:t>
      </w:r>
      <w:r w:rsidRPr="009326EE">
        <w:rPr>
          <w:rFonts w:ascii="Times New Roman" w:hAnsi="Times New Roman" w:cs="Times New Roman"/>
          <w:sz w:val="28"/>
          <w:szCs w:val="28"/>
        </w:rPr>
        <w:t xml:space="preserve"> Жизни! И пламень разрушения не</w:t>
      </w:r>
      <w:r w:rsidR="00A21C18">
        <w:rPr>
          <w:rFonts w:ascii="Times New Roman" w:hAnsi="Times New Roman" w:cs="Times New Roman"/>
          <w:sz w:val="28"/>
          <w:szCs w:val="28"/>
        </w:rPr>
        <w:t xml:space="preserve"> коснётся вас! Пройдите свои ис</w:t>
      </w:r>
      <w:r w:rsidRPr="009326EE">
        <w:rPr>
          <w:rFonts w:ascii="Times New Roman" w:hAnsi="Times New Roman" w:cs="Times New Roman"/>
          <w:sz w:val="28"/>
          <w:szCs w:val="28"/>
        </w:rPr>
        <w:t>пытания легко и стремительно. Ваш Золотой Путь высоко над самой бездной проложен. К нему не п</w:t>
      </w:r>
      <w:r w:rsidR="00A21C18">
        <w:rPr>
          <w:rFonts w:ascii="Times New Roman" w:hAnsi="Times New Roman" w:cs="Times New Roman"/>
          <w:sz w:val="28"/>
          <w:szCs w:val="28"/>
        </w:rPr>
        <w:t xml:space="preserve">риблизится ни один из </w:t>
      </w:r>
      <w:proofErr w:type="spellStart"/>
      <w:r w:rsidR="00A21C18">
        <w:rPr>
          <w:rFonts w:ascii="Times New Roman" w:hAnsi="Times New Roman" w:cs="Times New Roman"/>
          <w:sz w:val="28"/>
          <w:szCs w:val="28"/>
        </w:rPr>
        <w:t>тенеподоб</w:t>
      </w:r>
      <w:r w:rsidRPr="009326E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6EE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326EE">
        <w:rPr>
          <w:rFonts w:ascii="Times New Roman" w:hAnsi="Times New Roman" w:cs="Times New Roman"/>
          <w:sz w:val="28"/>
          <w:szCs w:val="28"/>
        </w:rPr>
        <w:t xml:space="preserve"> вы будете в дозоре круглосуточном. Заградительный</w:t>
      </w:r>
      <w:r w:rsidR="00A21C18">
        <w:rPr>
          <w:rFonts w:ascii="Times New Roman" w:hAnsi="Times New Roman" w:cs="Times New Roman"/>
          <w:sz w:val="28"/>
          <w:szCs w:val="28"/>
        </w:rPr>
        <w:t xml:space="preserve"> </w:t>
      </w:r>
      <w:r w:rsidRPr="009326EE">
        <w:rPr>
          <w:rFonts w:ascii="Times New Roman" w:hAnsi="Times New Roman" w:cs="Times New Roman"/>
          <w:sz w:val="28"/>
          <w:szCs w:val="28"/>
        </w:rPr>
        <w:t>пурпур ауры устремлённого агни</w:t>
      </w:r>
      <w:r w:rsidR="00A21C18">
        <w:rPr>
          <w:rFonts w:ascii="Times New Roman" w:hAnsi="Times New Roman" w:cs="Times New Roman"/>
          <w:sz w:val="28"/>
          <w:szCs w:val="28"/>
        </w:rPr>
        <w:t xml:space="preserve"> йога отбросит прочь любую сущ</w:t>
      </w:r>
      <w:r w:rsidRPr="009326EE">
        <w:rPr>
          <w:rFonts w:ascii="Times New Roman" w:hAnsi="Times New Roman" w:cs="Times New Roman"/>
          <w:sz w:val="28"/>
          <w:szCs w:val="28"/>
        </w:rPr>
        <w:t>ность тёмную.</w:t>
      </w:r>
    </w:p>
    <w:p w:rsidR="00667E2A" w:rsidRPr="009326EE" w:rsidRDefault="00667E2A" w:rsidP="00A21C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Дети Мои, посылаю вам Вест</w:t>
      </w:r>
      <w:r w:rsidR="00A21C18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A21C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21C18">
        <w:rPr>
          <w:rFonts w:ascii="Times New Roman" w:hAnsi="Times New Roman" w:cs="Times New Roman"/>
          <w:sz w:val="28"/>
          <w:szCs w:val="28"/>
        </w:rPr>
        <w:t>вою во дни тяжкие. Но</w:t>
      </w:r>
      <w:proofErr w:type="gramStart"/>
      <w:r w:rsidR="00A21C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21C18">
        <w:rPr>
          <w:rFonts w:ascii="Times New Roman" w:hAnsi="Times New Roman" w:cs="Times New Roman"/>
          <w:sz w:val="28"/>
          <w:szCs w:val="28"/>
        </w:rPr>
        <w:t>реду</w:t>
      </w:r>
      <w:r w:rsidRPr="009326EE">
        <w:rPr>
          <w:rFonts w:ascii="Times New Roman" w:hAnsi="Times New Roman" w:cs="Times New Roman"/>
          <w:sz w:val="28"/>
          <w:szCs w:val="28"/>
        </w:rPr>
        <w:t>преждаю: будет ещё безотраднее и печальнее, дорогие Мои, ибо мир ваш рушится и уступает своё м</w:t>
      </w:r>
      <w:r w:rsidR="00A21C18">
        <w:rPr>
          <w:rFonts w:ascii="Times New Roman" w:hAnsi="Times New Roman" w:cs="Times New Roman"/>
          <w:sz w:val="28"/>
          <w:szCs w:val="28"/>
        </w:rPr>
        <w:t>есто новым построениям. Примите</w:t>
      </w:r>
      <w:r w:rsidRPr="009326EE">
        <w:rPr>
          <w:rFonts w:ascii="Times New Roman" w:hAnsi="Times New Roman" w:cs="Times New Roman"/>
          <w:sz w:val="28"/>
          <w:szCs w:val="28"/>
        </w:rPr>
        <w:t xml:space="preserve"> же это переустройство как Повеление высшее. Говорю в который раз: Чистотою мир омыт будет.</w:t>
      </w:r>
    </w:p>
    <w:p w:rsid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Огонь слагает новую ступень ч</w:t>
      </w:r>
      <w:r w:rsidR="00A21C18">
        <w:rPr>
          <w:rFonts w:ascii="Times New Roman" w:hAnsi="Times New Roman" w:cs="Times New Roman"/>
          <w:sz w:val="28"/>
          <w:szCs w:val="28"/>
        </w:rPr>
        <w:t>еловечеству, и Учитель Огнен</w:t>
      </w:r>
      <w:r w:rsidRPr="009326EE">
        <w:rPr>
          <w:rFonts w:ascii="Times New Roman" w:hAnsi="Times New Roman" w:cs="Times New Roman"/>
          <w:sz w:val="28"/>
          <w:szCs w:val="28"/>
        </w:rPr>
        <w:t>ный входит в оби</w:t>
      </w:r>
      <w:r w:rsidR="00A21C18">
        <w:rPr>
          <w:rFonts w:ascii="Times New Roman" w:hAnsi="Times New Roman" w:cs="Times New Roman"/>
          <w:sz w:val="28"/>
          <w:szCs w:val="28"/>
        </w:rPr>
        <w:t xml:space="preserve">ход ваш. Вместите же токи Его – </w:t>
      </w:r>
      <w:proofErr w:type="spellStart"/>
      <w:r w:rsidR="00A21C18">
        <w:rPr>
          <w:rFonts w:ascii="Times New Roman" w:hAnsi="Times New Roman" w:cs="Times New Roman"/>
          <w:sz w:val="28"/>
          <w:szCs w:val="28"/>
        </w:rPr>
        <w:t>жизненосные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и вездесущие!.. Зов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Аума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 xml:space="preserve"> творит всюду, и ваша задача, друзья Мои</w:t>
      </w:r>
      <w:r w:rsidR="00A21C18">
        <w:rPr>
          <w:rFonts w:ascii="Times New Roman" w:hAnsi="Times New Roman" w:cs="Times New Roman"/>
          <w:sz w:val="28"/>
          <w:szCs w:val="28"/>
        </w:rPr>
        <w:t>,</w:t>
      </w:r>
      <w:r w:rsidRPr="009326EE">
        <w:rPr>
          <w:rFonts w:ascii="Times New Roman" w:hAnsi="Times New Roman" w:cs="Times New Roman"/>
          <w:sz w:val="28"/>
          <w:szCs w:val="28"/>
        </w:rPr>
        <w:t xml:space="preserve"> поспеть за движением Гостя Пламенного!</w:t>
      </w:r>
    </w:p>
    <w:p w:rsidR="00667E2A" w:rsidRPr="009326EE" w:rsidRDefault="00667E2A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Благословляю вас, дарую О</w:t>
      </w:r>
      <w:r w:rsidR="00A21C18">
        <w:rPr>
          <w:rFonts w:ascii="Times New Roman" w:hAnsi="Times New Roman" w:cs="Times New Roman"/>
          <w:sz w:val="28"/>
          <w:szCs w:val="28"/>
        </w:rPr>
        <w:t>гонь</w:t>
      </w:r>
      <w:proofErr w:type="gramStart"/>
      <w:r w:rsidR="00A21C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21C18">
        <w:rPr>
          <w:rFonts w:ascii="Times New Roman" w:hAnsi="Times New Roman" w:cs="Times New Roman"/>
          <w:sz w:val="28"/>
          <w:szCs w:val="28"/>
        </w:rPr>
        <w:t xml:space="preserve">воей «чаши» и наполняю вас </w:t>
      </w:r>
      <w:r w:rsidRPr="0093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6EE">
        <w:rPr>
          <w:rFonts w:ascii="Times New Roman" w:hAnsi="Times New Roman" w:cs="Times New Roman"/>
          <w:sz w:val="28"/>
          <w:szCs w:val="28"/>
        </w:rPr>
        <w:t>Сантаною</w:t>
      </w:r>
      <w:proofErr w:type="spellEnd"/>
      <w:r w:rsidRPr="009326EE">
        <w:rPr>
          <w:rFonts w:ascii="Times New Roman" w:hAnsi="Times New Roman" w:cs="Times New Roman"/>
          <w:sz w:val="28"/>
          <w:szCs w:val="28"/>
        </w:rPr>
        <w:t>! Охраняю всех вас и во</w:t>
      </w:r>
      <w:r w:rsidR="00A21C18">
        <w:rPr>
          <w:rFonts w:ascii="Times New Roman" w:hAnsi="Times New Roman" w:cs="Times New Roman"/>
          <w:sz w:val="28"/>
          <w:szCs w:val="28"/>
        </w:rPr>
        <w:t xml:space="preserve">звожу для вас Столп совершенств </w:t>
      </w:r>
      <w:r w:rsidRPr="009326EE">
        <w:rPr>
          <w:rFonts w:ascii="Times New Roman" w:hAnsi="Times New Roman" w:cs="Times New Roman"/>
          <w:sz w:val="28"/>
          <w:szCs w:val="28"/>
        </w:rPr>
        <w:t>и гармонии!</w:t>
      </w:r>
    </w:p>
    <w:p w:rsidR="009326EE" w:rsidRPr="009326EE" w:rsidRDefault="009326EE" w:rsidP="00932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Всё сказала</w:t>
      </w:r>
    </w:p>
    <w:p w:rsidR="009326EE" w:rsidRPr="009326EE" w:rsidRDefault="009326EE" w:rsidP="00667E2A">
      <w:pPr>
        <w:spacing w:after="0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EE">
        <w:rPr>
          <w:rFonts w:ascii="Times New Roman" w:hAnsi="Times New Roman" w:cs="Times New Roman"/>
          <w:sz w:val="28"/>
          <w:szCs w:val="28"/>
        </w:rPr>
        <w:t>Е. Р.</w:t>
      </w:r>
    </w:p>
    <w:sectPr w:rsidR="009326EE" w:rsidRPr="009326EE" w:rsidSect="0009125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96" w:rsidRDefault="001B6896" w:rsidP="00091256">
      <w:pPr>
        <w:spacing w:after="0" w:line="240" w:lineRule="auto"/>
      </w:pPr>
      <w:r>
        <w:separator/>
      </w:r>
    </w:p>
  </w:endnote>
  <w:endnote w:type="continuationSeparator" w:id="0">
    <w:p w:rsidR="001B6896" w:rsidRDefault="001B6896" w:rsidP="0009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18209"/>
      <w:docPartObj>
        <w:docPartGallery w:val="Page Numbers (Bottom of Page)"/>
        <w:docPartUnique/>
      </w:docPartObj>
    </w:sdtPr>
    <w:sdtContent>
      <w:p w:rsidR="00091256" w:rsidRDefault="00BE41A7">
        <w:pPr>
          <w:pStyle w:val="a9"/>
          <w:jc w:val="center"/>
        </w:pPr>
        <w:fldSimple w:instr=" PAGE   \* MERGEFORMAT ">
          <w:r w:rsidR="00667E2A">
            <w:rPr>
              <w:noProof/>
            </w:rPr>
            <w:t>13</w:t>
          </w:r>
        </w:fldSimple>
      </w:p>
    </w:sdtContent>
  </w:sdt>
  <w:p w:rsidR="00091256" w:rsidRDefault="000912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96" w:rsidRDefault="001B6896" w:rsidP="00091256">
      <w:pPr>
        <w:spacing w:after="0" w:line="240" w:lineRule="auto"/>
      </w:pPr>
      <w:r>
        <w:separator/>
      </w:r>
    </w:p>
  </w:footnote>
  <w:footnote w:type="continuationSeparator" w:id="0">
    <w:p w:rsidR="001B6896" w:rsidRDefault="001B6896" w:rsidP="0009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EE"/>
    <w:rsid w:val="0003468E"/>
    <w:rsid w:val="00091256"/>
    <w:rsid w:val="000C6FB0"/>
    <w:rsid w:val="000D2257"/>
    <w:rsid w:val="000E41CF"/>
    <w:rsid w:val="00134A94"/>
    <w:rsid w:val="00151F94"/>
    <w:rsid w:val="001B6896"/>
    <w:rsid w:val="00243767"/>
    <w:rsid w:val="002A30D5"/>
    <w:rsid w:val="00364257"/>
    <w:rsid w:val="003875C8"/>
    <w:rsid w:val="0039692D"/>
    <w:rsid w:val="003E3410"/>
    <w:rsid w:val="00411128"/>
    <w:rsid w:val="00440EC0"/>
    <w:rsid w:val="00443DD6"/>
    <w:rsid w:val="00496088"/>
    <w:rsid w:val="004F1418"/>
    <w:rsid w:val="004F51AE"/>
    <w:rsid w:val="00516086"/>
    <w:rsid w:val="00520EE6"/>
    <w:rsid w:val="0054638A"/>
    <w:rsid w:val="005E768C"/>
    <w:rsid w:val="00625D65"/>
    <w:rsid w:val="00667E2A"/>
    <w:rsid w:val="006729F8"/>
    <w:rsid w:val="0067489E"/>
    <w:rsid w:val="006C7F1B"/>
    <w:rsid w:val="00710ECB"/>
    <w:rsid w:val="00762C6E"/>
    <w:rsid w:val="00767265"/>
    <w:rsid w:val="00862618"/>
    <w:rsid w:val="00927D60"/>
    <w:rsid w:val="009326EE"/>
    <w:rsid w:val="009E1A8E"/>
    <w:rsid w:val="00A21C18"/>
    <w:rsid w:val="00A72F56"/>
    <w:rsid w:val="00A73911"/>
    <w:rsid w:val="00AB0A0C"/>
    <w:rsid w:val="00AB2DB9"/>
    <w:rsid w:val="00AC098F"/>
    <w:rsid w:val="00AC0F96"/>
    <w:rsid w:val="00B3568A"/>
    <w:rsid w:val="00B95AF3"/>
    <w:rsid w:val="00BE41A7"/>
    <w:rsid w:val="00BE581B"/>
    <w:rsid w:val="00C1335C"/>
    <w:rsid w:val="00C920BF"/>
    <w:rsid w:val="00E25080"/>
    <w:rsid w:val="00E62DC0"/>
    <w:rsid w:val="00EB0584"/>
    <w:rsid w:val="00EC37BB"/>
    <w:rsid w:val="00F3377F"/>
    <w:rsid w:val="00F47EBB"/>
    <w:rsid w:val="00F628D7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E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1256"/>
  </w:style>
  <w:style w:type="paragraph" w:styleId="a9">
    <w:name w:val="footer"/>
    <w:basedOn w:val="a"/>
    <w:link w:val="aa"/>
    <w:uiPriority w:val="99"/>
    <w:unhideWhenUsed/>
    <w:rsid w:val="0009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3295</TotalTime>
  <Pages>13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47</cp:revision>
  <dcterms:created xsi:type="dcterms:W3CDTF">2015-05-29T15:34:00Z</dcterms:created>
  <dcterms:modified xsi:type="dcterms:W3CDTF">2015-06-04T07:42:00Z</dcterms:modified>
</cp:coreProperties>
</file>